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C8AF" w14:textId="5A4CBEAE" w:rsidR="001F7A6D" w:rsidRPr="001F7A6D" w:rsidRDefault="001F7A6D" w:rsidP="001F7A6D">
      <w:pPr>
        <w:pBdr>
          <w:top w:val="single" w:sz="4" w:space="1" w:color="auto"/>
          <w:left w:val="single" w:sz="4" w:space="4" w:color="auto"/>
          <w:bottom w:val="single" w:sz="4" w:space="1" w:color="auto"/>
          <w:right w:val="single" w:sz="4" w:space="0" w:color="auto"/>
        </w:pBdr>
        <w:tabs>
          <w:tab w:val="clear" w:pos="1418"/>
        </w:tabs>
        <w:spacing w:after="0" w:line="240" w:lineRule="auto"/>
        <w:contextualSpacing w:val="0"/>
        <w:jc w:val="both"/>
        <w:rPr>
          <w:rFonts w:ascii="Calibri" w:eastAsia="Open Sans" w:hAnsi="Calibri" w:cs="Arial"/>
          <w:i/>
          <w:iCs/>
          <w:sz w:val="20"/>
          <w:szCs w:val="20"/>
        </w:rPr>
      </w:pPr>
      <w:r w:rsidRPr="001F7A6D">
        <w:rPr>
          <w:rFonts w:ascii="Calibri" w:eastAsia="Open Sans" w:hAnsi="Calibri" w:cs="Arial"/>
          <w:i/>
          <w:iCs/>
          <w:sz w:val="20"/>
          <w:szCs w:val="20"/>
        </w:rPr>
        <w:t xml:space="preserve">Please fill out the form accordingly (2-page max + annex 1 page max): Delete all the guidance text in </w:t>
      </w:r>
      <w:r w:rsidRPr="001F7A6D">
        <w:rPr>
          <w:rFonts w:ascii="Calibri" w:eastAsia="Open Sans" w:hAnsi="Calibri" w:cs="Arial"/>
          <w:i/>
          <w:iCs/>
          <w:color w:val="034EA2" w:themeColor="text2"/>
          <w:sz w:val="20"/>
          <w:szCs w:val="20"/>
        </w:rPr>
        <w:t>blue</w:t>
      </w:r>
      <w:r w:rsidRPr="001F7A6D">
        <w:rPr>
          <w:rFonts w:ascii="Calibri" w:eastAsia="Open Sans" w:hAnsi="Calibri" w:cs="Arial"/>
          <w:i/>
          <w:iCs/>
          <w:sz w:val="20"/>
          <w:szCs w:val="20"/>
        </w:rPr>
        <w:t xml:space="preserve"> for the final version, save it in PDF format and attach it to the online application you can find </w:t>
      </w:r>
      <w:hyperlink r:id="rId7" w:history="1">
        <w:r w:rsidRPr="001F7A6D">
          <w:rPr>
            <w:rFonts w:ascii="Calibri" w:eastAsia="Open Sans" w:hAnsi="Calibri" w:cs="Arial"/>
            <w:i/>
            <w:iCs/>
            <w:sz w:val="20"/>
            <w:szCs w:val="20"/>
            <w:u w:val="single"/>
          </w:rPr>
          <w:t>at our website.</w:t>
        </w:r>
      </w:hyperlink>
      <w:r w:rsidRPr="001F7A6D">
        <w:rPr>
          <w:rFonts w:ascii="Calibri" w:eastAsia="Open Sans" w:hAnsi="Calibri" w:cs="Arial"/>
          <w:i/>
          <w:iCs/>
          <w:sz w:val="20"/>
          <w:szCs w:val="20"/>
        </w:rPr>
        <w:t xml:space="preserve"> </w:t>
      </w:r>
    </w:p>
    <w:p w14:paraId="0872A231" w14:textId="05FD1376" w:rsidR="005F6784" w:rsidRDefault="005F6784" w:rsidP="001F7A6D">
      <w:pPr>
        <w:pStyle w:val="EITTitle"/>
        <w:jc w:val="center"/>
      </w:pPr>
      <w:r>
        <w:t>Idea name or ACRONYM</w:t>
      </w:r>
    </w:p>
    <w:p w14:paraId="2A92B8D8" w14:textId="3206602C" w:rsidR="00120C47" w:rsidRDefault="005F6784" w:rsidP="001F7A6D">
      <w:pPr>
        <w:pStyle w:val="EITTitle"/>
        <w:jc w:val="center"/>
      </w:pPr>
      <w:r>
        <w:t>Long Title</w:t>
      </w:r>
    </w:p>
    <w:p w14:paraId="1050AE76" w14:textId="739D20D7" w:rsidR="007508BB" w:rsidRDefault="005F6784" w:rsidP="001F7A6D">
      <w:pPr>
        <w:pStyle w:val="EITTitle"/>
        <w:jc w:val="center"/>
        <w:rPr>
          <w:sz w:val="24"/>
          <w:szCs w:val="22"/>
          <w:lang w:val="en-GB"/>
        </w:rPr>
      </w:pPr>
      <w:r w:rsidRPr="005F6784">
        <w:rPr>
          <w:sz w:val="24"/>
          <w:szCs w:val="22"/>
        </w:rPr>
        <w:t>Date:</w:t>
      </w:r>
    </w:p>
    <w:p w14:paraId="125FAD9B" w14:textId="02BC8C47" w:rsidR="005F6784" w:rsidRDefault="005F6784" w:rsidP="005F6784">
      <w:pPr>
        <w:pStyle w:val="EITBody"/>
        <w:rPr>
          <w:lang w:val="es-ES"/>
        </w:rPr>
      </w:pPr>
    </w:p>
    <w:tbl>
      <w:tblPr>
        <w:tblStyle w:val="TableGrid"/>
        <w:tblW w:w="0" w:type="auto"/>
        <w:tblLook w:val="04A0" w:firstRow="1" w:lastRow="0" w:firstColumn="1" w:lastColumn="0" w:noHBand="0" w:noVBand="1"/>
      </w:tblPr>
      <w:tblGrid>
        <w:gridCol w:w="1838"/>
        <w:gridCol w:w="3260"/>
        <w:gridCol w:w="4530"/>
      </w:tblGrid>
      <w:tr w:rsidR="001F7A6D" w:rsidRPr="001F7A6D" w14:paraId="363684AA" w14:textId="77777777" w:rsidTr="001F7A6D">
        <w:tc>
          <w:tcPr>
            <w:tcW w:w="1838" w:type="dxa"/>
            <w:vMerge w:val="restart"/>
            <w:shd w:val="clear" w:color="auto" w:fill="6BB745" w:themeFill="background2"/>
          </w:tcPr>
          <w:p w14:paraId="4A77E1FA" w14:textId="69E9EB7E" w:rsidR="001F7A6D" w:rsidRPr="001F7A6D" w:rsidRDefault="001F7A6D" w:rsidP="005F6784">
            <w:pPr>
              <w:pStyle w:val="EITBody"/>
              <w:rPr>
                <w:b/>
                <w:bCs/>
                <w:color w:val="FFFFFF" w:themeColor="background1"/>
                <w:lang w:val="en-GB"/>
              </w:rPr>
            </w:pPr>
            <w:r w:rsidRPr="001F7A6D">
              <w:rPr>
                <w:b/>
                <w:bCs/>
                <w:color w:val="FFFFFF" w:themeColor="background1"/>
                <w:lang w:val="en-GB"/>
              </w:rPr>
              <w:t>Contact person</w:t>
            </w:r>
          </w:p>
        </w:tc>
        <w:tc>
          <w:tcPr>
            <w:tcW w:w="3260" w:type="dxa"/>
          </w:tcPr>
          <w:p w14:paraId="742522F0" w14:textId="0D580E0E" w:rsidR="001F7A6D" w:rsidRPr="001F7A6D" w:rsidRDefault="001F7A6D" w:rsidP="005F6784">
            <w:pPr>
              <w:pStyle w:val="EITBody"/>
              <w:rPr>
                <w:lang w:val="en-GB"/>
              </w:rPr>
            </w:pPr>
            <w:r w:rsidRPr="001F7A6D">
              <w:rPr>
                <w:lang w:val="en-GB"/>
              </w:rPr>
              <w:t>Name</w:t>
            </w:r>
          </w:p>
        </w:tc>
        <w:tc>
          <w:tcPr>
            <w:tcW w:w="4530" w:type="dxa"/>
          </w:tcPr>
          <w:p w14:paraId="4FBA3956" w14:textId="292455AE" w:rsidR="001F7A6D" w:rsidRPr="001F7A6D" w:rsidRDefault="001F7A6D" w:rsidP="005F6784">
            <w:pPr>
              <w:pStyle w:val="EITBody"/>
              <w:rPr>
                <w:lang w:val="en-GB"/>
              </w:rPr>
            </w:pPr>
            <w:r w:rsidRPr="001F7A6D">
              <w:rPr>
                <w:lang w:val="en-GB"/>
              </w:rPr>
              <w:t>Address:</w:t>
            </w:r>
          </w:p>
        </w:tc>
      </w:tr>
      <w:tr w:rsidR="001F7A6D" w:rsidRPr="001F7A6D" w14:paraId="7B9E885A" w14:textId="77777777" w:rsidTr="001F7A6D">
        <w:tc>
          <w:tcPr>
            <w:tcW w:w="1838" w:type="dxa"/>
            <w:vMerge/>
            <w:shd w:val="clear" w:color="auto" w:fill="6BB745" w:themeFill="background2"/>
          </w:tcPr>
          <w:p w14:paraId="648C413A" w14:textId="77777777" w:rsidR="001F7A6D" w:rsidRPr="001F7A6D" w:rsidRDefault="001F7A6D" w:rsidP="005F6784">
            <w:pPr>
              <w:pStyle w:val="EITBody"/>
              <w:rPr>
                <w:b/>
                <w:bCs/>
                <w:color w:val="FFFFFF" w:themeColor="background1"/>
                <w:lang w:val="en-GB"/>
              </w:rPr>
            </w:pPr>
          </w:p>
        </w:tc>
        <w:tc>
          <w:tcPr>
            <w:tcW w:w="3260" w:type="dxa"/>
          </w:tcPr>
          <w:p w14:paraId="73AF353E" w14:textId="3623210F" w:rsidR="001F7A6D" w:rsidRPr="001F7A6D" w:rsidRDefault="001F7A6D" w:rsidP="005F6784">
            <w:pPr>
              <w:pStyle w:val="EITBody"/>
              <w:rPr>
                <w:lang w:val="en-GB"/>
              </w:rPr>
            </w:pPr>
            <w:r w:rsidRPr="001F7A6D">
              <w:rPr>
                <w:lang w:val="en-GB"/>
              </w:rPr>
              <w:t>E-mail:</w:t>
            </w:r>
          </w:p>
        </w:tc>
        <w:tc>
          <w:tcPr>
            <w:tcW w:w="4530" w:type="dxa"/>
          </w:tcPr>
          <w:p w14:paraId="239A904C" w14:textId="47963E59" w:rsidR="001F7A6D" w:rsidRPr="001F7A6D" w:rsidRDefault="001F7A6D" w:rsidP="005F6784">
            <w:pPr>
              <w:pStyle w:val="EITBody"/>
              <w:rPr>
                <w:lang w:val="en-GB"/>
              </w:rPr>
            </w:pPr>
            <w:r w:rsidRPr="001F7A6D">
              <w:rPr>
                <w:lang w:val="en-GB"/>
              </w:rPr>
              <w:t>Mobile:</w:t>
            </w:r>
          </w:p>
        </w:tc>
      </w:tr>
      <w:tr w:rsidR="001F7A6D" w:rsidRPr="001F7A6D" w14:paraId="2162AD6D" w14:textId="77777777" w:rsidTr="001F7A6D">
        <w:tc>
          <w:tcPr>
            <w:tcW w:w="1838" w:type="dxa"/>
            <w:shd w:val="clear" w:color="auto" w:fill="6BB745" w:themeFill="background2"/>
          </w:tcPr>
          <w:p w14:paraId="0BE1CF3F" w14:textId="1FCFF564" w:rsidR="001F7A6D" w:rsidRPr="001F7A6D" w:rsidRDefault="001F7A6D" w:rsidP="001F7A6D">
            <w:pPr>
              <w:pStyle w:val="EITBody"/>
              <w:rPr>
                <w:b/>
                <w:bCs/>
                <w:color w:val="FFFFFF" w:themeColor="background1"/>
                <w:lang w:val="en-GB"/>
              </w:rPr>
            </w:pPr>
            <w:r w:rsidRPr="001F7A6D">
              <w:rPr>
                <w:b/>
                <w:bCs/>
                <w:color w:val="FFFFFF" w:themeColor="background1"/>
                <w:lang w:val="en-GB"/>
              </w:rPr>
              <w:t>Country</w:t>
            </w:r>
          </w:p>
        </w:tc>
        <w:tc>
          <w:tcPr>
            <w:tcW w:w="3260" w:type="dxa"/>
          </w:tcPr>
          <w:p w14:paraId="70D862C0" w14:textId="77777777" w:rsidR="001F7A6D" w:rsidRPr="001F7A6D" w:rsidRDefault="001F7A6D" w:rsidP="001F7A6D">
            <w:pPr>
              <w:pStyle w:val="EITBody"/>
              <w:rPr>
                <w:lang w:val="en-GB"/>
              </w:rPr>
            </w:pPr>
          </w:p>
        </w:tc>
        <w:tc>
          <w:tcPr>
            <w:tcW w:w="4530" w:type="dxa"/>
            <w:vAlign w:val="center"/>
          </w:tcPr>
          <w:p w14:paraId="39C05462" w14:textId="77777777" w:rsidR="001F7A6D" w:rsidRPr="001F7A6D" w:rsidRDefault="001F7A6D" w:rsidP="001F7A6D">
            <w:pPr>
              <w:pStyle w:val="EITBody"/>
              <w:rPr>
                <w:bCs/>
                <w:lang w:val="en-GB"/>
              </w:rPr>
            </w:pPr>
            <w:r w:rsidRPr="001F7A6D">
              <w:rPr>
                <w:bCs/>
                <w:lang w:val="en-GB"/>
              </w:rPr>
              <w:t xml:space="preserve">Team submission: (Yes/No) </w:t>
            </w:r>
          </w:p>
          <w:p w14:paraId="385148CD" w14:textId="2271FE75" w:rsidR="001F7A6D" w:rsidRPr="001F7A6D" w:rsidRDefault="001F7A6D" w:rsidP="001F7A6D">
            <w:pPr>
              <w:pStyle w:val="EITBody"/>
              <w:rPr>
                <w:lang w:val="en-GB"/>
              </w:rPr>
            </w:pPr>
            <w:r w:rsidRPr="001F7A6D">
              <w:rPr>
                <w:bCs/>
                <w:i/>
                <w:iCs/>
                <w:lang w:val="en-GB"/>
              </w:rPr>
              <w:t xml:space="preserve">If </w:t>
            </w:r>
            <w:r w:rsidRPr="001F7A6D">
              <w:rPr>
                <w:bCs/>
                <w:i/>
                <w:iCs/>
                <w:u w:val="single"/>
                <w:lang w:val="en-GB"/>
              </w:rPr>
              <w:t>yes</w:t>
            </w:r>
            <w:r w:rsidRPr="001F7A6D">
              <w:rPr>
                <w:bCs/>
                <w:i/>
                <w:iCs/>
                <w:lang w:val="en-GB"/>
              </w:rPr>
              <w:t>, please provide the names of the other members of the team.</w:t>
            </w:r>
          </w:p>
        </w:tc>
      </w:tr>
      <w:tr w:rsidR="001F7A6D" w:rsidRPr="001F7A6D" w14:paraId="18D3E68C" w14:textId="77777777" w:rsidTr="001F7A6D">
        <w:tc>
          <w:tcPr>
            <w:tcW w:w="1838" w:type="dxa"/>
            <w:shd w:val="clear" w:color="auto" w:fill="6BB745" w:themeFill="background2"/>
          </w:tcPr>
          <w:p w14:paraId="61A3F6FA" w14:textId="3D063DAF" w:rsidR="001F7A6D" w:rsidRPr="001F7A6D" w:rsidRDefault="001F7A6D" w:rsidP="001F7A6D">
            <w:pPr>
              <w:pStyle w:val="EITBody"/>
              <w:rPr>
                <w:b/>
                <w:bCs/>
                <w:color w:val="FFFFFF" w:themeColor="background1"/>
                <w:lang w:val="en-GB"/>
              </w:rPr>
            </w:pPr>
            <w:r w:rsidRPr="001F7A6D">
              <w:rPr>
                <w:b/>
                <w:bCs/>
                <w:color w:val="FFFFFF" w:themeColor="background1"/>
                <w:lang w:val="en-GB"/>
              </w:rPr>
              <w:t>Affiliation if any:</w:t>
            </w:r>
          </w:p>
        </w:tc>
        <w:tc>
          <w:tcPr>
            <w:tcW w:w="7790" w:type="dxa"/>
            <w:gridSpan w:val="2"/>
          </w:tcPr>
          <w:p w14:paraId="37537C4A" w14:textId="77777777" w:rsidR="001F7A6D" w:rsidRPr="001F7A6D" w:rsidRDefault="001F7A6D" w:rsidP="001F7A6D">
            <w:pPr>
              <w:pStyle w:val="EITBody"/>
              <w:rPr>
                <w:lang w:val="en-GB"/>
              </w:rPr>
            </w:pPr>
          </w:p>
        </w:tc>
      </w:tr>
      <w:tr w:rsidR="001F7A6D" w:rsidRPr="001F7A6D" w14:paraId="51BB0B82" w14:textId="77777777" w:rsidTr="001F7A6D">
        <w:tc>
          <w:tcPr>
            <w:tcW w:w="1838" w:type="dxa"/>
            <w:shd w:val="clear" w:color="auto" w:fill="6BB745" w:themeFill="background2"/>
          </w:tcPr>
          <w:p w14:paraId="14403D2A" w14:textId="4EA6513A" w:rsidR="001F7A6D" w:rsidRPr="001F7A6D" w:rsidRDefault="001F7A6D" w:rsidP="001F7A6D">
            <w:pPr>
              <w:pStyle w:val="EITBody"/>
              <w:rPr>
                <w:b/>
                <w:bCs/>
                <w:color w:val="FFFFFF" w:themeColor="background1"/>
                <w:lang w:val="en-GB"/>
              </w:rPr>
            </w:pPr>
            <w:r w:rsidRPr="001F7A6D">
              <w:rPr>
                <w:b/>
                <w:bCs/>
                <w:color w:val="FFFFFF" w:themeColor="background1"/>
                <w:lang w:val="en-GB"/>
              </w:rPr>
              <w:t>Company status</w:t>
            </w:r>
          </w:p>
        </w:tc>
        <w:tc>
          <w:tcPr>
            <w:tcW w:w="7790" w:type="dxa"/>
            <w:gridSpan w:val="2"/>
            <w:vAlign w:val="center"/>
          </w:tcPr>
          <w:p w14:paraId="17FFF733" w14:textId="12894E51" w:rsidR="001F7A6D" w:rsidRPr="001F7A6D" w:rsidRDefault="001F7A6D" w:rsidP="001F7A6D">
            <w:pPr>
              <w:pStyle w:val="EITBody"/>
              <w:rPr>
                <w:lang w:val="en-GB"/>
              </w:rPr>
            </w:pPr>
            <w:r w:rsidRPr="001F7A6D">
              <w:rPr>
                <w:i/>
                <w:color w:val="034EA2" w:themeColor="text2"/>
                <w:lang w:val="en-GB"/>
              </w:rPr>
              <w:t>Company founded/ to be founded</w:t>
            </w:r>
            <w:r w:rsidRPr="001F7A6D">
              <w:rPr>
                <w:color w:val="034EA2" w:themeColor="text2"/>
                <w:lang w:val="en-GB"/>
              </w:rPr>
              <w:t xml:space="preserve">: </w:t>
            </w:r>
            <w:r w:rsidRPr="001F7A6D">
              <w:rPr>
                <w:lang w:val="en-GB"/>
              </w:rPr>
              <w:t>(</w:t>
            </w:r>
            <w:r w:rsidRPr="001F7A6D">
              <w:rPr>
                <w:i/>
                <w:lang w:val="en-GB"/>
              </w:rPr>
              <w:t>name, country, year</w:t>
            </w:r>
            <w:r w:rsidRPr="001F7A6D">
              <w:rPr>
                <w:lang w:val="en-GB"/>
              </w:rPr>
              <w:t>)</w:t>
            </w:r>
          </w:p>
        </w:tc>
      </w:tr>
    </w:tbl>
    <w:p w14:paraId="38788614" w14:textId="77777777" w:rsidR="001F7A6D" w:rsidRDefault="001F7A6D" w:rsidP="005F6784">
      <w:pPr>
        <w:pStyle w:val="EITBody"/>
        <w:rPr>
          <w:lang w:val="es-ES"/>
        </w:rPr>
      </w:pPr>
    </w:p>
    <w:p w14:paraId="5BA08108" w14:textId="77777777" w:rsidR="001F7A6D" w:rsidRDefault="001F7A6D" w:rsidP="005F6784">
      <w:pPr>
        <w:pStyle w:val="EITBody"/>
        <w:rPr>
          <w:lang w:val="es-ES"/>
        </w:rPr>
      </w:pPr>
    </w:p>
    <w:p w14:paraId="258ED01B" w14:textId="1DC3F669" w:rsidR="005F6784" w:rsidRPr="001F7A6D" w:rsidRDefault="005F6784" w:rsidP="005F6784">
      <w:pPr>
        <w:pStyle w:val="EITSubtitle"/>
        <w:rPr>
          <w:lang w:val="en-GB"/>
        </w:rPr>
      </w:pPr>
      <w:r w:rsidRPr="001F7A6D">
        <w:rPr>
          <w:lang w:val="en-GB"/>
        </w:rPr>
        <w:t xml:space="preserve">1. Short Description of the idea </w:t>
      </w:r>
    </w:p>
    <w:p w14:paraId="72D26875" w14:textId="38F8EA58" w:rsidR="005F6784" w:rsidRPr="001F7A6D" w:rsidRDefault="005F6784" w:rsidP="005F6784">
      <w:pPr>
        <w:pStyle w:val="EITBody"/>
        <w:rPr>
          <w:color w:val="034EA2" w:themeColor="text2"/>
          <w:lang w:val="en-GB"/>
        </w:rPr>
      </w:pPr>
      <w:r w:rsidRPr="001F7A6D">
        <w:rPr>
          <w:color w:val="034EA2" w:themeColor="text2"/>
          <w:lang w:val="en-GB"/>
        </w:rPr>
        <w:t xml:space="preserve">Description of the </w:t>
      </w:r>
      <w:r w:rsidR="001F7A6D" w:rsidRPr="001F7A6D">
        <w:rPr>
          <w:color w:val="034EA2" w:themeColor="text2"/>
          <w:lang w:val="en-GB"/>
        </w:rPr>
        <w:pgNum/>
      </w:r>
      <w:r w:rsidR="001F7A6D" w:rsidRPr="001F7A6D">
        <w:rPr>
          <w:color w:val="034EA2" w:themeColor="text2"/>
          <w:lang w:val="en-GB"/>
        </w:rPr>
        <w:t>problem</w:t>
      </w:r>
      <w:r w:rsidRPr="001F7A6D">
        <w:rPr>
          <w:color w:val="034EA2" w:themeColor="text2"/>
          <w:lang w:val="en-GB"/>
        </w:rPr>
        <w:t xml:space="preserve"> you address and your proposed solution and its benefits/Novelty. (3 sentences).</w:t>
      </w:r>
    </w:p>
    <w:p w14:paraId="1790F5B9" w14:textId="77777777" w:rsidR="005F6784" w:rsidRPr="001F7A6D" w:rsidRDefault="005F6784" w:rsidP="005F6784">
      <w:pPr>
        <w:pStyle w:val="EITBody"/>
        <w:rPr>
          <w:lang w:val="en-GB"/>
        </w:rPr>
      </w:pPr>
    </w:p>
    <w:p w14:paraId="2F2F7F38" w14:textId="6DD42ED6" w:rsidR="005F6784" w:rsidRPr="001F7A6D" w:rsidRDefault="005F6784" w:rsidP="005F6784">
      <w:pPr>
        <w:pStyle w:val="EITSubtitle"/>
        <w:rPr>
          <w:lang w:val="en-GB"/>
        </w:rPr>
      </w:pPr>
      <w:bookmarkStart w:id="0" w:name="h.fn3sour5ns5" w:colFirst="0" w:colLast="0"/>
      <w:bookmarkEnd w:id="0"/>
      <w:r w:rsidRPr="001F7A6D">
        <w:rPr>
          <w:lang w:val="en-GB"/>
        </w:rPr>
        <w:t>1.1. Detailed description of the problem and your innovation to solve it</w:t>
      </w:r>
    </w:p>
    <w:p w14:paraId="4C3045FC" w14:textId="6734555A" w:rsidR="005F6784" w:rsidRPr="001F7A6D" w:rsidRDefault="005F6784" w:rsidP="005F6784">
      <w:pPr>
        <w:pStyle w:val="EITBody"/>
        <w:rPr>
          <w:i/>
          <w:color w:val="034EA2" w:themeColor="text2"/>
          <w:lang w:val="en-GB"/>
        </w:rPr>
      </w:pPr>
      <w:r w:rsidRPr="001F7A6D">
        <w:rPr>
          <w:i/>
          <w:color w:val="034EA2" w:themeColor="text2"/>
          <w:lang w:val="en-GB"/>
        </w:rPr>
        <w:t xml:space="preserve">Please explain how your innovation fits to the Raw </w:t>
      </w:r>
      <w:r w:rsidR="001F7A6D">
        <w:rPr>
          <w:i/>
          <w:color w:val="034EA2" w:themeColor="text2"/>
          <w:lang w:val="en-GB"/>
        </w:rPr>
        <w:t>M</w:t>
      </w:r>
      <w:r w:rsidRPr="001F7A6D">
        <w:rPr>
          <w:i/>
          <w:color w:val="034EA2" w:themeColor="text2"/>
          <w:lang w:val="en-GB"/>
        </w:rPr>
        <w:t xml:space="preserve">aterials and Circular Societies Prize. Use the visual element if it enhances understanding of your innovation and does not give away the core secret. </w:t>
      </w:r>
    </w:p>
    <w:p w14:paraId="72F9A8B0" w14:textId="77777777" w:rsidR="005F6784" w:rsidRPr="001F7A6D" w:rsidRDefault="005F6784" w:rsidP="005F6784">
      <w:pPr>
        <w:pStyle w:val="EITBody"/>
        <w:rPr>
          <w:i/>
          <w:color w:val="034EA2" w:themeColor="text2"/>
          <w:lang w:val="en-GB"/>
        </w:rPr>
      </w:pPr>
      <w:r w:rsidRPr="001F7A6D">
        <w:rPr>
          <w:noProof/>
          <w:color w:val="034EA2" w:themeColor="text2"/>
          <w:lang w:val="en-GB"/>
        </w:rPr>
        <w:drawing>
          <wp:anchor distT="0" distB="0" distL="114300" distR="114300" simplePos="0" relativeHeight="251659264" behindDoc="0" locked="0" layoutInCell="1" allowOverlap="1" wp14:anchorId="30820F8E" wp14:editId="089B8345">
            <wp:simplePos x="0" y="0"/>
            <wp:positionH relativeFrom="column">
              <wp:posOffset>-2540</wp:posOffset>
            </wp:positionH>
            <wp:positionV relativeFrom="paragraph">
              <wp:posOffset>34290</wp:posOffset>
            </wp:positionV>
            <wp:extent cx="2266950" cy="1488440"/>
            <wp:effectExtent l="25400" t="25400" r="19050" b="35560"/>
            <wp:wrapTight wrapText="bothSides">
              <wp:wrapPolygon edited="0">
                <wp:start x="-242" y="-369"/>
                <wp:lineTo x="-242" y="21747"/>
                <wp:lineTo x="21539" y="21747"/>
                <wp:lineTo x="21539" y="-369"/>
                <wp:lineTo x="-242" y="-36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a:ext>
                      </a:extLst>
                    </a:blip>
                    <a:srcRect r="17413"/>
                    <a:stretch/>
                  </pic:blipFill>
                  <pic:spPr bwMode="auto">
                    <a:xfrm>
                      <a:off x="0" y="0"/>
                      <a:ext cx="2266950" cy="148844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7A6D">
        <w:rPr>
          <w:i/>
          <w:color w:val="034EA2" w:themeColor="text2"/>
          <w:lang w:val="en-GB"/>
        </w:rPr>
        <w:t>Clear, concise description of what your innovation is. Wording should be understandable by a person not familiar with this technology, while an expert will appreciate its originality. State its unique capabilities, especially those that distinguish it from existing, competing or alternate solutions.</w:t>
      </w:r>
    </w:p>
    <w:p w14:paraId="6EC96777" w14:textId="77777777" w:rsidR="005F6784" w:rsidRPr="001F7A6D" w:rsidRDefault="005F6784" w:rsidP="005F6784">
      <w:pPr>
        <w:pStyle w:val="EITBody"/>
        <w:rPr>
          <w:lang w:val="en-GB"/>
        </w:rPr>
      </w:pPr>
    </w:p>
    <w:p w14:paraId="3F932010" w14:textId="01D0DB1D" w:rsidR="005F6784" w:rsidRPr="001F7A6D" w:rsidRDefault="005F6784" w:rsidP="005F6784">
      <w:pPr>
        <w:pStyle w:val="EITBody"/>
        <w:rPr>
          <w:lang w:val="en-GB"/>
        </w:rPr>
      </w:pPr>
    </w:p>
    <w:p w14:paraId="44728728" w14:textId="78B7D608" w:rsidR="005F6784" w:rsidRPr="001F7A6D" w:rsidRDefault="005F6784" w:rsidP="005F6784">
      <w:pPr>
        <w:pStyle w:val="EITBody"/>
        <w:rPr>
          <w:lang w:val="en-GB"/>
        </w:rPr>
      </w:pPr>
    </w:p>
    <w:p w14:paraId="1E054622" w14:textId="78D896B5" w:rsidR="005F6784" w:rsidRPr="001F7A6D" w:rsidRDefault="005F6784" w:rsidP="005F6784">
      <w:pPr>
        <w:pStyle w:val="EITBody"/>
        <w:rPr>
          <w:lang w:val="en-GB"/>
        </w:rPr>
      </w:pPr>
    </w:p>
    <w:p w14:paraId="281AA932" w14:textId="5DBB4CF6" w:rsidR="001F7A6D" w:rsidRDefault="001F7A6D" w:rsidP="005F6784">
      <w:pPr>
        <w:pStyle w:val="EITBody"/>
        <w:rPr>
          <w:lang w:val="en-GB"/>
        </w:rPr>
      </w:pPr>
    </w:p>
    <w:p w14:paraId="4B604810" w14:textId="0AF44BE0" w:rsidR="005F6784" w:rsidRPr="001F7A6D" w:rsidRDefault="005F6784" w:rsidP="005F6784">
      <w:pPr>
        <w:pStyle w:val="EITSubtitle"/>
        <w:rPr>
          <w:lang w:val="en-GB"/>
        </w:rPr>
      </w:pPr>
      <w:r w:rsidRPr="001F7A6D">
        <w:rPr>
          <w:lang w:val="en-GB"/>
        </w:rPr>
        <w:lastRenderedPageBreak/>
        <w:t>1.2 The concept behind your solution</w:t>
      </w:r>
    </w:p>
    <w:p w14:paraId="47B9731E" w14:textId="36710D4C" w:rsidR="005F6784" w:rsidRPr="001F7A6D" w:rsidRDefault="005F6784" w:rsidP="005F6784">
      <w:pPr>
        <w:pStyle w:val="EITBody"/>
        <w:rPr>
          <w:i/>
          <w:color w:val="034EA2" w:themeColor="text2"/>
          <w:lang w:val="en-GB"/>
        </w:rPr>
      </w:pPr>
      <w:r w:rsidRPr="001F7A6D">
        <w:rPr>
          <w:i/>
          <w:color w:val="034EA2" w:themeColor="text2"/>
          <w:lang w:val="en-GB"/>
        </w:rPr>
        <w:t xml:space="preserve">How novel is your idea? What is the technology/ science underpinning the opportunity? What is the business model behind it and how innovative it is? What is the history of the idea (past projects from which it was generated, how customer needs were detected)? What is its development stage (Idea/Concept, Validated/piloting with first adopters or Ongoing business/first sales; please explain contact and activities developed with potential customers, you can also refer to Customer or </w:t>
      </w:r>
      <w:hyperlink r:id="rId9" w:history="1">
        <w:r w:rsidRPr="001F7A6D">
          <w:rPr>
            <w:rStyle w:val="Hyperlink"/>
            <w:i/>
            <w:color w:val="034EA2" w:themeColor="text2"/>
            <w:lang w:val="en-GB"/>
          </w:rPr>
          <w:t>Technical Readiness Level framework</w:t>
        </w:r>
      </w:hyperlink>
      <w:r w:rsidRPr="001F7A6D">
        <w:rPr>
          <w:i/>
          <w:color w:val="034EA2" w:themeColor="text2"/>
          <w:lang w:val="en-GB"/>
        </w:rPr>
        <w:t xml:space="preserve">)?. Is the idea protected/protectable? Do you need to pay license to anyone/company? </w:t>
      </w:r>
    </w:p>
    <w:p w14:paraId="72F3F681" w14:textId="77777777" w:rsidR="005F6784" w:rsidRPr="001F7A6D" w:rsidRDefault="005F6784" w:rsidP="005F6784">
      <w:pPr>
        <w:pStyle w:val="EITBody"/>
        <w:rPr>
          <w:i/>
          <w:lang w:val="en-GB"/>
        </w:rPr>
      </w:pPr>
    </w:p>
    <w:p w14:paraId="11EB5BD4" w14:textId="23FBD332" w:rsidR="005F6784" w:rsidRPr="001F7A6D" w:rsidRDefault="005F6784" w:rsidP="005F6784">
      <w:pPr>
        <w:pStyle w:val="EITSubtitle"/>
        <w:rPr>
          <w:lang w:val="en-GB"/>
        </w:rPr>
      </w:pPr>
      <w:r w:rsidRPr="001F7A6D">
        <w:rPr>
          <w:lang w:val="en-GB"/>
        </w:rPr>
        <w:t>2. Circularity impact of your solution</w:t>
      </w:r>
    </w:p>
    <w:p w14:paraId="0D2E9548" w14:textId="77777777" w:rsidR="005F6784" w:rsidRPr="001F7A6D" w:rsidRDefault="005F6784" w:rsidP="005F6784">
      <w:pPr>
        <w:pStyle w:val="EITBody"/>
        <w:rPr>
          <w:i/>
          <w:iCs/>
          <w:color w:val="034EA2" w:themeColor="text2"/>
          <w:lang w:val="en-GB"/>
        </w:rPr>
      </w:pPr>
      <w:r w:rsidRPr="001F7A6D">
        <w:rPr>
          <w:i/>
          <w:iCs/>
          <w:color w:val="034EA2" w:themeColor="text2"/>
          <w:lang w:val="en-GB"/>
        </w:rPr>
        <w:t xml:space="preserve">Clearly explain how your idea connects to material circularity as well as how it contributes to increasing the share of secondary materials and reduce the use of virgin materials. Quantify this impact in terms of materials and economic value, as well as other intangible impacts that it may provide. A demonstration of emission reduction through the innovations is evaluated positively. Life Cycle Analysis approach can also be valuable. </w:t>
      </w:r>
    </w:p>
    <w:p w14:paraId="0BE753B5" w14:textId="77777777" w:rsidR="005F6784" w:rsidRPr="001F7A6D" w:rsidRDefault="005F6784" w:rsidP="005F6784">
      <w:pPr>
        <w:pStyle w:val="EITBody"/>
        <w:rPr>
          <w:iCs/>
          <w:lang w:val="en-GB"/>
        </w:rPr>
      </w:pPr>
    </w:p>
    <w:p w14:paraId="590310AF" w14:textId="68802F13" w:rsidR="005F6784" w:rsidRPr="001F7A6D" w:rsidRDefault="005F6784" w:rsidP="005F6784">
      <w:pPr>
        <w:pStyle w:val="EITSubtitle"/>
        <w:rPr>
          <w:lang w:val="en-GB"/>
        </w:rPr>
      </w:pPr>
      <w:r w:rsidRPr="001F7A6D">
        <w:rPr>
          <w:lang w:val="en-GB"/>
        </w:rPr>
        <w:t xml:space="preserve">3. Users/Customers/Market </w:t>
      </w:r>
    </w:p>
    <w:p w14:paraId="65A3F65E" w14:textId="77777777" w:rsidR="005F6784" w:rsidRPr="001F7A6D" w:rsidRDefault="005F6784" w:rsidP="005F6784">
      <w:pPr>
        <w:pStyle w:val="EITBody"/>
        <w:rPr>
          <w:i/>
          <w:iCs/>
          <w:color w:val="034EA2" w:themeColor="text2"/>
          <w:lang w:val="en-GB"/>
        </w:rPr>
      </w:pPr>
      <w:r w:rsidRPr="001F7A6D">
        <w:rPr>
          <w:i/>
          <w:iCs/>
          <w:color w:val="034EA2" w:themeColor="text2"/>
          <w:lang w:val="en-GB"/>
        </w:rPr>
        <w:t>Who are the targeted users/user groups/customers? What are the benefits of your solution? What are your competitive advantages?  What is the market size? Growth trends? How does your idea fit in the current market trends and how replicable and scalable is your solution?</w:t>
      </w:r>
    </w:p>
    <w:p w14:paraId="72DD8190" w14:textId="77777777" w:rsidR="005F6784" w:rsidRPr="001F7A6D" w:rsidRDefault="005F6784" w:rsidP="005F6784">
      <w:pPr>
        <w:pStyle w:val="EITBody"/>
        <w:rPr>
          <w:iCs/>
          <w:lang w:val="en-GB"/>
        </w:rPr>
      </w:pPr>
    </w:p>
    <w:p w14:paraId="5C140370" w14:textId="4F34EB1F" w:rsidR="005F6784" w:rsidRPr="001F7A6D" w:rsidRDefault="005F6784" w:rsidP="005F6784">
      <w:pPr>
        <w:pStyle w:val="EITSubtitle"/>
        <w:rPr>
          <w:lang w:val="en-GB"/>
        </w:rPr>
      </w:pPr>
      <w:r w:rsidRPr="001F7A6D">
        <w:rPr>
          <w:lang w:val="en-GB"/>
        </w:rPr>
        <w:t>4. Team</w:t>
      </w:r>
    </w:p>
    <w:p w14:paraId="06D4BFF9" w14:textId="77777777" w:rsidR="005F6784" w:rsidRPr="001F7A6D" w:rsidRDefault="005F6784" w:rsidP="005F6784">
      <w:pPr>
        <w:pStyle w:val="EITBody"/>
        <w:rPr>
          <w:i/>
          <w:iCs/>
          <w:color w:val="034EA2" w:themeColor="text2"/>
          <w:lang w:val="en-GB"/>
        </w:rPr>
      </w:pPr>
      <w:r w:rsidRPr="001F7A6D">
        <w:rPr>
          <w:i/>
          <w:iCs/>
          <w:color w:val="034EA2" w:themeColor="text2"/>
          <w:lang w:val="en-GB"/>
        </w:rPr>
        <w:t>Shortly describe the team’s expertise, track record in industry or any excellence evidence, LinkedIn or Facebook profile link. More details on team members will be requested at the online registration form.</w:t>
      </w:r>
    </w:p>
    <w:p w14:paraId="7057A00E" w14:textId="77777777" w:rsidR="005F6784" w:rsidRPr="001F7A6D" w:rsidRDefault="005F6784" w:rsidP="005F6784">
      <w:pPr>
        <w:pStyle w:val="EITBody"/>
        <w:rPr>
          <w:iCs/>
          <w:lang w:val="en-GB"/>
        </w:rPr>
      </w:pPr>
    </w:p>
    <w:p w14:paraId="5A337577" w14:textId="54836A8F" w:rsidR="005F6784" w:rsidRPr="001F7A6D" w:rsidRDefault="005F6784" w:rsidP="005F6784">
      <w:pPr>
        <w:pStyle w:val="EITSubtitle"/>
        <w:rPr>
          <w:lang w:val="en-GB"/>
        </w:rPr>
      </w:pPr>
      <w:r w:rsidRPr="001F7A6D">
        <w:rPr>
          <w:lang w:val="en-GB"/>
        </w:rPr>
        <w:t>5. Development roadmap</w:t>
      </w:r>
    </w:p>
    <w:p w14:paraId="210D70A6" w14:textId="74B4992B" w:rsidR="005F6784" w:rsidRDefault="005F6784" w:rsidP="005F6784">
      <w:pPr>
        <w:pStyle w:val="EITBody"/>
        <w:rPr>
          <w:iCs/>
          <w:color w:val="034EA2" w:themeColor="text2"/>
          <w:lang w:val="en-GB"/>
        </w:rPr>
      </w:pPr>
      <w:r w:rsidRPr="001F7A6D">
        <w:rPr>
          <w:i/>
          <w:iCs/>
          <w:color w:val="034EA2" w:themeColor="text2"/>
          <w:lang w:val="en-GB"/>
        </w:rPr>
        <w:t>What are the main components to be developed? Ideally, you may include your go-to-market strategy and a rough estimate of the costs and time needed to reach the market.</w:t>
      </w:r>
      <w:r w:rsidRPr="001F7A6D">
        <w:rPr>
          <w:iCs/>
          <w:color w:val="034EA2" w:themeColor="text2"/>
          <w:lang w:val="en-GB"/>
        </w:rPr>
        <w:t xml:space="preserve"> </w:t>
      </w:r>
    </w:p>
    <w:p w14:paraId="4F64F357" w14:textId="6ED84005" w:rsidR="001F7A6D" w:rsidRDefault="001F7A6D" w:rsidP="005F6784">
      <w:pPr>
        <w:pStyle w:val="EITBody"/>
        <w:rPr>
          <w:iCs/>
          <w:color w:val="034EA2" w:themeColor="text2"/>
          <w:lang w:val="en-GB"/>
        </w:rPr>
      </w:pPr>
    </w:p>
    <w:p w14:paraId="791D03D6" w14:textId="69292B0A" w:rsidR="001F7A6D" w:rsidRDefault="001F7A6D" w:rsidP="005F6784">
      <w:pPr>
        <w:pStyle w:val="EITBody"/>
        <w:rPr>
          <w:iCs/>
          <w:color w:val="034EA2" w:themeColor="text2"/>
          <w:lang w:val="en-GB"/>
        </w:rPr>
      </w:pPr>
    </w:p>
    <w:p w14:paraId="6B651A0A" w14:textId="77777777" w:rsidR="001F7A6D" w:rsidRPr="001F7A6D" w:rsidRDefault="001F7A6D" w:rsidP="005F6784">
      <w:pPr>
        <w:pStyle w:val="EITBody"/>
        <w:rPr>
          <w:iCs/>
          <w:color w:val="034EA2" w:themeColor="text2"/>
          <w:lang w:val="en-GB"/>
        </w:rPr>
      </w:pPr>
    </w:p>
    <w:p w14:paraId="4952C682" w14:textId="77777777" w:rsidR="001F7A6D" w:rsidRPr="001F7A6D" w:rsidRDefault="001F7A6D" w:rsidP="005F6784">
      <w:pPr>
        <w:pStyle w:val="EITBody"/>
        <w:rPr>
          <w:iCs/>
          <w:color w:val="034EA2" w:themeColor="text2"/>
          <w:lang w:val="en-GB"/>
        </w:rPr>
      </w:pPr>
    </w:p>
    <w:p w14:paraId="1BA754F2" w14:textId="5ACAA7C2" w:rsidR="005F6784" w:rsidRPr="001F7A6D" w:rsidRDefault="005F6784" w:rsidP="005F6784">
      <w:pPr>
        <w:pStyle w:val="EITSubtitle"/>
        <w:rPr>
          <w:lang w:val="en-GB"/>
        </w:rPr>
      </w:pPr>
      <w:r w:rsidRPr="001F7A6D">
        <w:rPr>
          <w:lang w:val="en-GB"/>
        </w:rPr>
        <w:lastRenderedPageBreak/>
        <w:t>6. Other information</w:t>
      </w:r>
    </w:p>
    <w:p w14:paraId="7D727AB6" w14:textId="77777777" w:rsidR="005F6784" w:rsidRPr="001F7A6D" w:rsidRDefault="005F6784" w:rsidP="005F6784">
      <w:pPr>
        <w:pStyle w:val="EITBody"/>
        <w:rPr>
          <w:iCs/>
          <w:color w:val="034EA2" w:themeColor="text2"/>
          <w:lang w:val="en-GB"/>
        </w:rPr>
      </w:pPr>
      <w:r w:rsidRPr="001F7A6D">
        <w:rPr>
          <w:i/>
          <w:iCs/>
          <w:color w:val="034EA2" w:themeColor="text2"/>
          <w:lang w:val="en-GB"/>
        </w:rPr>
        <w:t xml:space="preserve">You might include here other information that make your idea stand out: </w:t>
      </w:r>
      <w:proofErr w:type="gramStart"/>
      <w:r w:rsidRPr="001F7A6D">
        <w:rPr>
          <w:i/>
          <w:iCs/>
          <w:color w:val="034EA2" w:themeColor="text2"/>
          <w:lang w:val="en-GB"/>
        </w:rPr>
        <w:t>e.g.</w:t>
      </w:r>
      <w:proofErr w:type="gramEnd"/>
      <w:r w:rsidRPr="001F7A6D">
        <w:rPr>
          <w:i/>
          <w:iCs/>
          <w:color w:val="034EA2" w:themeColor="text2"/>
          <w:lang w:val="en-GB"/>
        </w:rPr>
        <w:t xml:space="preserve"> prize, awards received earlier, investment attracted, your potential to create impact in the European society. Pictures, videos, presentations or other material accessible online can be outlined and linked in this section.</w:t>
      </w:r>
    </w:p>
    <w:p w14:paraId="2BDA9E2A" w14:textId="77777777" w:rsidR="005F6784" w:rsidRPr="001F7A6D" w:rsidRDefault="005F6784" w:rsidP="005F6784">
      <w:pPr>
        <w:pStyle w:val="EITBody"/>
        <w:rPr>
          <w:iCs/>
          <w:color w:val="034EA2" w:themeColor="text2"/>
          <w:lang w:val="en-GB"/>
        </w:rPr>
      </w:pPr>
    </w:p>
    <w:p w14:paraId="7CF28972" w14:textId="77777777" w:rsidR="005F6784" w:rsidRPr="001F7A6D" w:rsidRDefault="005F6784" w:rsidP="005F6784">
      <w:pPr>
        <w:pStyle w:val="EITBody"/>
        <w:rPr>
          <w:iCs/>
          <w:lang w:val="en-GB"/>
        </w:rPr>
      </w:pPr>
    </w:p>
    <w:p w14:paraId="73394917" w14:textId="77777777" w:rsidR="005F6784" w:rsidRPr="001F7A6D" w:rsidRDefault="005F6784" w:rsidP="005F6784">
      <w:pPr>
        <w:pStyle w:val="EITBody"/>
        <w:rPr>
          <w:iCs/>
          <w:lang w:val="en-GB"/>
        </w:rPr>
      </w:pPr>
    </w:p>
    <w:p w14:paraId="5DB14F2A" w14:textId="77777777" w:rsidR="005F6784" w:rsidRPr="001F7A6D" w:rsidRDefault="005F6784" w:rsidP="00FD4234">
      <w:pPr>
        <w:pStyle w:val="EITBody"/>
        <w:rPr>
          <w:lang w:val="en-GB"/>
        </w:rPr>
      </w:pPr>
    </w:p>
    <w:p w14:paraId="7AF31BF9" w14:textId="019C21B8" w:rsidR="007508BB" w:rsidRPr="001F7A6D" w:rsidRDefault="007508BB" w:rsidP="000D6AD6">
      <w:pPr>
        <w:pStyle w:val="EITBody"/>
        <w:rPr>
          <w:lang w:val="en-GB"/>
        </w:rPr>
      </w:pPr>
    </w:p>
    <w:sectPr w:rsidR="007508BB" w:rsidRPr="001F7A6D" w:rsidSect="005F6784">
      <w:headerReference w:type="default" r:id="rId10"/>
      <w:footerReference w:type="even" r:id="rId11"/>
      <w:footerReference w:type="default" r:id="rId12"/>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83F9" w14:textId="77777777" w:rsidR="00B20D27" w:rsidRDefault="00B20D27" w:rsidP="00AE1157">
      <w:r>
        <w:separator/>
      </w:r>
    </w:p>
  </w:endnote>
  <w:endnote w:type="continuationSeparator" w:id="0">
    <w:p w14:paraId="56E03CC2" w14:textId="77777777" w:rsidR="00B20D27" w:rsidRDefault="00B20D27"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396776"/>
      <w:docPartObj>
        <w:docPartGallery w:val="Page Numbers (Bottom of Page)"/>
        <w:docPartUnique/>
      </w:docPartObj>
    </w:sdtPr>
    <w:sdtContent>
      <w:p w14:paraId="59B11496" w14:textId="4CF99B19" w:rsidR="00247A21" w:rsidRDefault="00247A21" w:rsidP="007722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9EB34" w14:textId="77777777" w:rsidR="00247A21" w:rsidRDefault="00247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90762183"/>
      <w:docPartObj>
        <w:docPartGallery w:val="Page Numbers (Bottom of Page)"/>
        <w:docPartUnique/>
      </w:docPartObj>
    </w:sdtPr>
    <w:sdtContent>
      <w:p w14:paraId="6F25AE8C" w14:textId="79A71B5E" w:rsidR="00247A21" w:rsidRPr="00247A21" w:rsidRDefault="00247A21" w:rsidP="007722E7">
        <w:pPr>
          <w:pStyle w:val="Footer"/>
          <w:framePr w:wrap="none" w:vAnchor="text" w:hAnchor="margin" w:xAlign="center" w:y="1"/>
          <w:rPr>
            <w:rStyle w:val="PageNumber"/>
            <w:rFonts w:ascii="Calibri" w:hAnsi="Calibri" w:cs="Calibri"/>
          </w:rPr>
        </w:pPr>
        <w:r w:rsidRPr="00247A21">
          <w:rPr>
            <w:rStyle w:val="PageNumber"/>
            <w:rFonts w:ascii="Calibri" w:hAnsi="Calibri" w:cs="Calibri"/>
          </w:rPr>
          <w:fldChar w:fldCharType="begin"/>
        </w:r>
        <w:r w:rsidRPr="00247A21">
          <w:rPr>
            <w:rStyle w:val="PageNumber"/>
            <w:rFonts w:ascii="Calibri" w:hAnsi="Calibri" w:cs="Calibri"/>
          </w:rPr>
          <w:instrText xml:space="preserve"> PAGE </w:instrText>
        </w:r>
        <w:r w:rsidRPr="00247A21">
          <w:rPr>
            <w:rStyle w:val="PageNumber"/>
            <w:rFonts w:ascii="Calibri" w:hAnsi="Calibri" w:cs="Calibri"/>
          </w:rPr>
          <w:fldChar w:fldCharType="separate"/>
        </w:r>
        <w:r w:rsidRPr="00247A21">
          <w:rPr>
            <w:rStyle w:val="PageNumber"/>
            <w:rFonts w:ascii="Calibri" w:hAnsi="Calibri" w:cs="Calibri"/>
            <w:noProof/>
          </w:rPr>
          <w:t>1</w:t>
        </w:r>
        <w:r w:rsidRPr="00247A21">
          <w:rPr>
            <w:rStyle w:val="PageNumber"/>
            <w:rFonts w:ascii="Calibri" w:hAnsi="Calibri" w:cs="Calibri"/>
          </w:rPr>
          <w:fldChar w:fldCharType="end"/>
        </w:r>
      </w:p>
    </w:sdtContent>
  </w:sdt>
  <w:p w14:paraId="480B28B6" w14:textId="7EC67787" w:rsidR="00247A21" w:rsidRDefault="005F6784">
    <w:pPr>
      <w:pStyle w:val="Footer"/>
    </w:pPr>
    <w:r w:rsidRPr="005F6784">
      <w:rPr>
        <w:i/>
      </w:rPr>
      <w:t>[Idea Acronym]</w:t>
    </w:r>
    <w:r>
      <w:rPr>
        <w:i/>
      </w:rPr>
      <w:tab/>
    </w:r>
    <w:r>
      <w:rPr>
        <w:i/>
      </w:rPr>
      <w:tab/>
    </w:r>
    <w:r>
      <w:rPr>
        <w:i/>
      </w:rPr>
      <w:tab/>
    </w:r>
    <w:r w:rsidRPr="005F6784">
      <w:rPr>
        <w:i/>
      </w:rPr>
      <w:t>Date [dd/mm/</w:t>
    </w:r>
    <w:proofErr w:type="spellStart"/>
    <w:r w:rsidRPr="005F6784">
      <w:rPr>
        <w:i/>
      </w:rPr>
      <w:t>yyyy</w:t>
    </w:r>
    <w:proofErr w:type="spellEnd"/>
    <w:r w:rsidRPr="005F6784">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3B8B" w14:textId="77777777" w:rsidR="00B20D27" w:rsidRDefault="00B20D27" w:rsidP="00AE1157">
      <w:r>
        <w:separator/>
      </w:r>
    </w:p>
  </w:footnote>
  <w:footnote w:type="continuationSeparator" w:id="0">
    <w:p w14:paraId="6791D013" w14:textId="77777777" w:rsidR="00B20D27" w:rsidRDefault="00B20D27"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03C9" w14:textId="70877547" w:rsidR="005F6784" w:rsidRDefault="00B314F5" w:rsidP="005F6784">
    <w:pPr>
      <w:pStyle w:val="Header"/>
      <w:jc w:val="right"/>
    </w:pPr>
    <w:r>
      <w:rPr>
        <w:noProof/>
        <w:lang w:val="de-DE" w:eastAsia="de-DE"/>
      </w:rPr>
      <w:drawing>
        <wp:anchor distT="0" distB="0" distL="114300" distR="114300" simplePos="0" relativeHeight="251659264" behindDoc="0" locked="0" layoutInCell="1" allowOverlap="1" wp14:anchorId="2A11F12B" wp14:editId="617A8865">
          <wp:simplePos x="0" y="0"/>
          <wp:positionH relativeFrom="leftMargin">
            <wp:posOffset>5715</wp:posOffset>
          </wp:positionH>
          <wp:positionV relativeFrom="topMargin">
            <wp:posOffset>575945</wp:posOffset>
          </wp:positionV>
          <wp:extent cx="7547610" cy="79883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610" cy="79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6784" w:rsidRPr="005F6784">
      <w:t>Raw Materials and Circular Societies Prize – Call 202</w:t>
    </w:r>
    <w:r w:rsidR="00176C70">
      <w:t>2</w:t>
    </w:r>
  </w:p>
  <w:p w14:paraId="648FFB73" w14:textId="2ADA9C76" w:rsidR="00AE1157" w:rsidRPr="005F6784" w:rsidRDefault="005F6784" w:rsidP="005F6784">
    <w:pPr>
      <w:pStyle w:val="Header"/>
      <w:jc w:val="right"/>
      <w:rPr>
        <w:i/>
        <w:iCs/>
        <w:lang w:val="en-US"/>
      </w:rPr>
    </w:pPr>
    <w:r w:rsidRPr="005F6784">
      <w:rPr>
        <w:i/>
        <w:iCs/>
        <w:lang w:val="en-US"/>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800536"/>
    <w:multiLevelType w:val="multilevel"/>
    <w:tmpl w:val="2C16B4F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151FE8"/>
    <w:multiLevelType w:val="hybridMultilevel"/>
    <w:tmpl w:val="C5609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6B48BF"/>
    <w:multiLevelType w:val="hybridMultilevel"/>
    <w:tmpl w:val="C5724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61728"/>
    <w:multiLevelType w:val="multilevel"/>
    <w:tmpl w:val="22D4A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7B16530"/>
    <w:multiLevelType w:val="hybridMultilevel"/>
    <w:tmpl w:val="694C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B22D8D"/>
    <w:multiLevelType w:val="hybridMultilevel"/>
    <w:tmpl w:val="08948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1182096">
    <w:abstractNumId w:val="0"/>
  </w:num>
  <w:num w:numId="2" w16cid:durableId="1692414220">
    <w:abstractNumId w:val="1"/>
  </w:num>
  <w:num w:numId="3" w16cid:durableId="1426343018">
    <w:abstractNumId w:val="2"/>
  </w:num>
  <w:num w:numId="4" w16cid:durableId="1499349840">
    <w:abstractNumId w:val="3"/>
  </w:num>
  <w:num w:numId="5" w16cid:durableId="1299871495">
    <w:abstractNumId w:val="8"/>
  </w:num>
  <w:num w:numId="6" w16cid:durableId="571813383">
    <w:abstractNumId w:val="4"/>
  </w:num>
  <w:num w:numId="7" w16cid:durableId="2002272879">
    <w:abstractNumId w:val="5"/>
  </w:num>
  <w:num w:numId="8" w16cid:durableId="1594119490">
    <w:abstractNumId w:val="6"/>
  </w:num>
  <w:num w:numId="9" w16cid:durableId="1149593079">
    <w:abstractNumId w:val="7"/>
  </w:num>
  <w:num w:numId="10" w16cid:durableId="477957752">
    <w:abstractNumId w:val="9"/>
  </w:num>
  <w:num w:numId="11" w16cid:durableId="567569778">
    <w:abstractNumId w:val="10"/>
  </w:num>
  <w:num w:numId="12" w16cid:durableId="1177572645">
    <w:abstractNumId w:val="14"/>
  </w:num>
  <w:num w:numId="13" w16cid:durableId="1522280055">
    <w:abstractNumId w:val="12"/>
  </w:num>
  <w:num w:numId="14" w16cid:durableId="805586517">
    <w:abstractNumId w:val="16"/>
  </w:num>
  <w:num w:numId="15" w16cid:durableId="1928147760">
    <w:abstractNumId w:val="15"/>
  </w:num>
  <w:num w:numId="16" w16cid:durableId="1460876490">
    <w:abstractNumId w:val="11"/>
  </w:num>
  <w:num w:numId="17" w16cid:durableId="1051078846">
    <w:abstractNumId w:val="13"/>
  </w:num>
  <w:num w:numId="18" w16cid:durableId="9542098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D6AD6"/>
    <w:rsid w:val="00120C47"/>
    <w:rsid w:val="0015211C"/>
    <w:rsid w:val="00176C70"/>
    <w:rsid w:val="001870DB"/>
    <w:rsid w:val="001D3C44"/>
    <w:rsid w:val="001F7A6D"/>
    <w:rsid w:val="0020011C"/>
    <w:rsid w:val="00247A21"/>
    <w:rsid w:val="002F7EF3"/>
    <w:rsid w:val="0050452D"/>
    <w:rsid w:val="005D1143"/>
    <w:rsid w:val="005F6784"/>
    <w:rsid w:val="006A2249"/>
    <w:rsid w:val="006D3244"/>
    <w:rsid w:val="007508BB"/>
    <w:rsid w:val="00820A5E"/>
    <w:rsid w:val="008809E8"/>
    <w:rsid w:val="0093643F"/>
    <w:rsid w:val="00942B5D"/>
    <w:rsid w:val="009751F4"/>
    <w:rsid w:val="00984539"/>
    <w:rsid w:val="00A97C2C"/>
    <w:rsid w:val="00AE1157"/>
    <w:rsid w:val="00B20D27"/>
    <w:rsid w:val="00B314F5"/>
    <w:rsid w:val="00BA1D33"/>
    <w:rsid w:val="00BB436D"/>
    <w:rsid w:val="00C32E56"/>
    <w:rsid w:val="00C512E2"/>
    <w:rsid w:val="00C87635"/>
    <w:rsid w:val="00DF2075"/>
    <w:rsid w:val="00EE15C4"/>
    <w:rsid w:val="00F65987"/>
    <w:rsid w:val="00FD4234"/>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paragraph" w:styleId="Heading2">
    <w:name w:val="heading 2"/>
    <w:basedOn w:val="Normal"/>
    <w:next w:val="Normal"/>
    <w:link w:val="Heading2Char"/>
    <w:uiPriority w:val="9"/>
    <w:semiHidden/>
    <w:unhideWhenUsed/>
    <w:rsid w:val="005F6784"/>
    <w:pPr>
      <w:keepNext/>
      <w:keepLines/>
      <w:spacing w:before="40" w:after="0"/>
      <w:outlineLvl w:val="1"/>
    </w:pPr>
    <w:rPr>
      <w:rFonts w:asciiTheme="majorHAnsi" w:eastAsiaTheme="majorEastAsia" w:hAnsiTheme="majorHAnsi" w:cstheme="majorBidi"/>
      <w:color w:val="23A2E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basedOn w:val="Normal"/>
    <w:uiPriority w:val="34"/>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table" w:styleId="TableGrid">
    <w:name w:val="Table Grid"/>
    <w:basedOn w:val="TableNormal"/>
    <w:uiPriority w:val="39"/>
    <w:rsid w:val="005F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F6784"/>
    <w:rPr>
      <w:rFonts w:asciiTheme="majorHAnsi" w:eastAsiaTheme="majorEastAsia" w:hAnsiTheme="majorHAnsi" w:cstheme="majorBidi"/>
      <w:color w:val="23A2E4" w:themeColor="accent1" w:themeShade="BF"/>
      <w:sz w:val="26"/>
      <w:szCs w:val="26"/>
      <w:lang w:val="en-GB"/>
    </w:rPr>
  </w:style>
  <w:style w:type="character" w:styleId="Hyperlink">
    <w:name w:val="Hyperlink"/>
    <w:basedOn w:val="DefaultParagraphFont"/>
    <w:uiPriority w:val="99"/>
    <w:unhideWhenUsed/>
    <w:rsid w:val="005F6784"/>
    <w:rPr>
      <w:color w:val="333333" w:themeColor="hyperlink"/>
      <w:u w:val="single"/>
    </w:rPr>
  </w:style>
  <w:style w:type="character" w:styleId="UnresolvedMention">
    <w:name w:val="Unresolved Mention"/>
    <w:basedOn w:val="DefaultParagraphFont"/>
    <w:uiPriority w:val="99"/>
    <w:semiHidden/>
    <w:unhideWhenUsed/>
    <w:rsid w:val="005F6784"/>
    <w:rPr>
      <w:color w:val="605E5C"/>
      <w:shd w:val="clear" w:color="auto" w:fill="E1DFDD"/>
    </w:rPr>
  </w:style>
  <w:style w:type="character" w:styleId="FollowedHyperlink">
    <w:name w:val="FollowedHyperlink"/>
    <w:basedOn w:val="DefaultParagraphFont"/>
    <w:uiPriority w:val="99"/>
    <w:semiHidden/>
    <w:unhideWhenUsed/>
    <w:rsid w:val="001F7A6D"/>
    <w:rPr>
      <w:color w:val="3333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itrawmaterials.eu/raw-materials-and-circular-societies-priz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info/funding-tenders/opportunities/portal/screen/support/faq/289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4</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Kateryna Vorobiova</cp:lastModifiedBy>
  <cp:revision>4</cp:revision>
  <dcterms:created xsi:type="dcterms:W3CDTF">2021-03-15T11:21:00Z</dcterms:created>
  <dcterms:modified xsi:type="dcterms:W3CDTF">2022-07-21T14:07:00Z</dcterms:modified>
</cp:coreProperties>
</file>