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B22A2" w14:textId="77777777" w:rsidR="00C357AD" w:rsidRDefault="00C357AD" w:rsidP="00C357AD">
      <w:pPr>
        <w:pStyle w:val="Title"/>
        <w:jc w:val="center"/>
        <w:rPr>
          <w:b/>
          <w:sz w:val="52"/>
          <w:szCs w:val="44"/>
        </w:rPr>
      </w:pPr>
      <w:r>
        <w:rPr>
          <w:lang w:val="en-US"/>
        </w:rPr>
        <w:t xml:space="preserve"> </w:t>
      </w:r>
      <w:r w:rsidRPr="00707E54">
        <w:rPr>
          <w:b/>
          <w:sz w:val="52"/>
          <w:szCs w:val="44"/>
        </w:rPr>
        <w:t xml:space="preserve">Template for </w:t>
      </w:r>
      <w:r>
        <w:rPr>
          <w:b/>
          <w:sz w:val="52"/>
          <w:szCs w:val="44"/>
        </w:rPr>
        <w:t>Upscaling</w:t>
      </w:r>
      <w:r w:rsidRPr="00707E54">
        <w:rPr>
          <w:b/>
          <w:sz w:val="52"/>
          <w:szCs w:val="44"/>
        </w:rPr>
        <w:t xml:space="preserve"> DRAFT </w:t>
      </w:r>
      <w:r>
        <w:rPr>
          <w:b/>
          <w:sz w:val="52"/>
          <w:szCs w:val="44"/>
        </w:rPr>
        <w:t>proposals</w:t>
      </w:r>
    </w:p>
    <w:p w14:paraId="18CC83E9" w14:textId="77777777" w:rsidR="00C357AD" w:rsidRDefault="00C357AD" w:rsidP="00C357AD"/>
    <w:p w14:paraId="78ED3A10" w14:textId="77777777" w:rsidR="00C357AD" w:rsidRPr="00555856" w:rsidRDefault="00C357AD" w:rsidP="00C357AD"/>
    <w:p w14:paraId="3FD96F66" w14:textId="517B80D8" w:rsidR="00C357AD" w:rsidRDefault="00C357AD" w:rsidP="00C357AD">
      <w:pPr>
        <w:pStyle w:val="EITBody"/>
        <w:jc w:val="both"/>
        <w:rPr>
          <w:lang w:val="en-US"/>
        </w:rPr>
      </w:pPr>
      <w:r w:rsidRPr="0066389A">
        <w:rPr>
          <w:lang w:val="en-US"/>
        </w:rPr>
        <w:t xml:space="preserve">The DRAFT proposal </w:t>
      </w:r>
      <w:r>
        <w:rPr>
          <w:lang w:val="en-US"/>
        </w:rPr>
        <w:t xml:space="preserve">for KAVA </w:t>
      </w:r>
      <w:r w:rsidR="00D82832">
        <w:rPr>
          <w:lang w:val="en-US"/>
        </w:rPr>
        <w:t>10</w:t>
      </w:r>
      <w:r>
        <w:rPr>
          <w:lang w:val="en-US"/>
        </w:rPr>
        <w:t xml:space="preserve"> Call </w:t>
      </w:r>
      <w:r w:rsidRPr="0066389A">
        <w:rPr>
          <w:lang w:val="en-US"/>
        </w:rPr>
        <w:t>should not exceed 5 pages and must contain the following sections</w:t>
      </w:r>
      <w:r w:rsidRPr="00DF36CA">
        <w:rPr>
          <w:lang w:val="en-US"/>
        </w:rPr>
        <w:t>.</w:t>
      </w:r>
      <w:r>
        <w:rPr>
          <w:lang w:val="en-US"/>
        </w:rPr>
        <w:t xml:space="preserve"> Please use the present document as the template for your DRAFT Upscaling proposal.</w:t>
      </w:r>
    </w:p>
    <w:p w14:paraId="13937200" w14:textId="77777777" w:rsidR="00C357AD" w:rsidRDefault="00C357AD" w:rsidP="00C357AD">
      <w:pPr>
        <w:pStyle w:val="EITBody"/>
        <w:jc w:val="both"/>
        <w:rPr>
          <w:lang w:val="en-US"/>
        </w:rPr>
      </w:pPr>
    </w:p>
    <w:p w14:paraId="1A892A97" w14:textId="77777777" w:rsidR="00C357AD" w:rsidRPr="006041F5" w:rsidRDefault="00C357AD" w:rsidP="00C357AD">
      <w:pPr>
        <w:pStyle w:val="EITBody"/>
        <w:rPr>
          <w:color w:val="034EA2" w:themeColor="text2"/>
          <w:lang w:val="en-US"/>
        </w:rPr>
      </w:pPr>
    </w:p>
    <w:p w14:paraId="1B33AC5D" w14:textId="77777777" w:rsidR="00C357AD" w:rsidRPr="00A03881" w:rsidRDefault="00C357AD" w:rsidP="00C357AD">
      <w:pPr>
        <w:pStyle w:val="EITSubtitle"/>
        <w:numPr>
          <w:ilvl w:val="0"/>
          <w:numId w:val="13"/>
        </w:numPr>
        <w:rPr>
          <w:color w:val="034EA2" w:themeColor="text2"/>
        </w:rPr>
      </w:pPr>
      <w:r w:rsidRPr="00A03881">
        <w:rPr>
          <w:color w:val="034EA2" w:themeColor="text2"/>
        </w:rPr>
        <w:t>Executive summary (maximum ½ page)</w:t>
      </w:r>
    </w:p>
    <w:p w14:paraId="28682688" w14:textId="77777777" w:rsidR="00C357AD" w:rsidRDefault="00C357AD" w:rsidP="00C357AD">
      <w:pPr>
        <w:pStyle w:val="EITBody"/>
        <w:jc w:val="both"/>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objectives of the </w:t>
      </w:r>
      <w:r>
        <w:rPr>
          <w:lang w:val="en-US"/>
        </w:rPr>
        <w:t>upscaling project</w:t>
      </w:r>
      <w:r w:rsidRPr="0066389A">
        <w:rPr>
          <w:lang w:val="en-US"/>
        </w:rPr>
        <w:t xml:space="preserve"> will contribute to tackle these challenges. The expected outcomes and final results of the project must be clearly </w:t>
      </w:r>
      <w:r w:rsidRPr="00DF36CA">
        <w:rPr>
          <w:lang w:val="en-US"/>
        </w:rPr>
        <w:t>stated</w:t>
      </w:r>
      <w:r w:rsidRPr="0066389A">
        <w:rPr>
          <w:lang w:val="en-US"/>
        </w:rPr>
        <w:t>.</w:t>
      </w:r>
    </w:p>
    <w:p w14:paraId="3E9AF278" w14:textId="77777777" w:rsidR="00C357AD" w:rsidRPr="0066389A" w:rsidRDefault="00C357AD" w:rsidP="00C357AD">
      <w:pPr>
        <w:pStyle w:val="EITBody"/>
        <w:rPr>
          <w:lang w:val="en-US"/>
        </w:rPr>
      </w:pPr>
    </w:p>
    <w:p w14:paraId="5954AEDF" w14:textId="77777777" w:rsidR="00C357AD" w:rsidRPr="00A03881" w:rsidRDefault="00C357AD" w:rsidP="00C357AD">
      <w:pPr>
        <w:pStyle w:val="EITSubtitle"/>
        <w:numPr>
          <w:ilvl w:val="0"/>
          <w:numId w:val="13"/>
        </w:numPr>
        <w:rPr>
          <w:color w:val="034EA2" w:themeColor="text2"/>
        </w:rPr>
      </w:pPr>
      <w:r w:rsidRPr="00A03881">
        <w:rPr>
          <w:color w:val="034EA2" w:themeColor="text2"/>
        </w:rPr>
        <w:t>Composition of the consortium (maximum ½ page)</w:t>
      </w:r>
    </w:p>
    <w:p w14:paraId="20C59394" w14:textId="77777777" w:rsidR="00C357AD" w:rsidRDefault="00C357AD" w:rsidP="00C357AD">
      <w:pPr>
        <w:pStyle w:val="EITSubtitle"/>
      </w:pPr>
    </w:p>
    <w:p w14:paraId="56BB6430" w14:textId="77777777" w:rsidR="00C357AD" w:rsidRPr="00D41DFB" w:rsidRDefault="00C357AD" w:rsidP="00C357AD">
      <w:pPr>
        <w:pStyle w:val="EITSubtitle"/>
        <w:rPr>
          <w:color w:val="333333" w:themeColor="text1"/>
          <w:sz w:val="24"/>
          <w:szCs w:val="24"/>
        </w:rPr>
      </w:pPr>
      <w:r w:rsidRPr="00D41DFB">
        <w:rPr>
          <w:color w:val="333333" w:themeColor="text1"/>
          <w:sz w:val="24"/>
          <w:szCs w:val="24"/>
        </w:rPr>
        <w:t>Please give a short description of the consortium, with main role for each partner of the</w:t>
      </w:r>
      <w:r>
        <w:rPr>
          <w:color w:val="333333" w:themeColor="text1"/>
          <w:sz w:val="24"/>
          <w:szCs w:val="24"/>
        </w:rPr>
        <w:t xml:space="preserve"> </w:t>
      </w:r>
      <w:r w:rsidRPr="00D41DFB">
        <w:rPr>
          <w:color w:val="333333" w:themeColor="text1"/>
          <w:sz w:val="24"/>
          <w:szCs w:val="24"/>
        </w:rPr>
        <w:t xml:space="preserve">consortium.  </w:t>
      </w:r>
    </w:p>
    <w:p w14:paraId="6DFF73F4" w14:textId="77777777" w:rsidR="00C357AD" w:rsidRDefault="00C357AD" w:rsidP="00C357AD">
      <w:pPr>
        <w:pStyle w:val="EITSubtitle"/>
      </w:pPr>
    </w:p>
    <w:p w14:paraId="7C1054C4" w14:textId="77777777" w:rsidR="00C357AD" w:rsidRPr="00A03881" w:rsidRDefault="00C357AD" w:rsidP="00C357AD">
      <w:pPr>
        <w:pStyle w:val="EITSubtitle"/>
        <w:numPr>
          <w:ilvl w:val="0"/>
          <w:numId w:val="13"/>
        </w:numPr>
        <w:rPr>
          <w:color w:val="034EA2" w:themeColor="text2"/>
        </w:rPr>
      </w:pPr>
      <w:r w:rsidRPr="00A03881">
        <w:rPr>
          <w:color w:val="034EA2" w:themeColor="text2"/>
        </w:rPr>
        <w:t>Addressing the Stage 1 Criteria (maximum 4 pages)</w:t>
      </w:r>
    </w:p>
    <w:p w14:paraId="1990F098" w14:textId="77777777" w:rsidR="00C357AD" w:rsidRPr="00DF36CA" w:rsidRDefault="00C357AD" w:rsidP="00C357AD">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p>
    <w:p w14:paraId="686AC7C4" w14:textId="77777777" w:rsidR="00C357AD" w:rsidRPr="00A03881" w:rsidRDefault="00C357AD" w:rsidP="00C357AD">
      <w:pPr>
        <w:pStyle w:val="EITSubtitle"/>
        <w:numPr>
          <w:ilvl w:val="1"/>
          <w:numId w:val="13"/>
        </w:numPr>
        <w:rPr>
          <w:color w:val="034EA2" w:themeColor="text2"/>
          <w:sz w:val="28"/>
          <w:szCs w:val="28"/>
        </w:rPr>
      </w:pPr>
      <w:r w:rsidRPr="00A03881">
        <w:rPr>
          <w:color w:val="034EA2" w:themeColor="text2"/>
          <w:sz w:val="28"/>
          <w:szCs w:val="28"/>
        </w:rPr>
        <w:t xml:space="preserve">Alignment with the Lighthouse topics </w:t>
      </w:r>
    </w:p>
    <w:p w14:paraId="637E8E28" w14:textId="716E91D2" w:rsidR="00C357AD" w:rsidRPr="00780879" w:rsidRDefault="00C357AD" w:rsidP="00C357AD">
      <w:pPr>
        <w:pStyle w:val="EITBody"/>
        <w:jc w:val="both"/>
        <w:rPr>
          <w:lang w:val="en-US"/>
        </w:rPr>
      </w:pPr>
      <w:r>
        <w:rPr>
          <w:lang w:val="en-US"/>
        </w:rPr>
        <w:t>T</w:t>
      </w:r>
      <w:r w:rsidRPr="00780879">
        <w:rPr>
          <w:lang w:val="en-US"/>
        </w:rPr>
        <w:t xml:space="preserve">he DRAFT proposal should clearly explain </w:t>
      </w:r>
      <w:r w:rsidR="00D82832">
        <w:rPr>
          <w:lang w:val="en-US"/>
        </w:rPr>
        <w:t xml:space="preserve">the proposal’s objective </w:t>
      </w:r>
      <w:r w:rsidRPr="00780879">
        <w:rPr>
          <w:lang w:val="en-US"/>
        </w:rPr>
        <w:t xml:space="preserve">and demonstrate how it is aligned to the expected impact in the Strategic Agenda 2021-2027. </w:t>
      </w:r>
      <w:r w:rsidRPr="00555856">
        <w:rPr>
          <w:lang w:val="en-US"/>
        </w:rPr>
        <w:t>The selection of one of the LH as well as one of topic must be clearly stated</w:t>
      </w:r>
      <w:r w:rsidR="00674CB0">
        <w:rPr>
          <w:lang w:val="en-US"/>
        </w:rPr>
        <w:t>, and the proposal should describe very concretely how it fit with it</w:t>
      </w:r>
    </w:p>
    <w:p w14:paraId="09207A36" w14:textId="77777777" w:rsidR="00C357AD" w:rsidRPr="00D6723A" w:rsidRDefault="00C357AD" w:rsidP="00C357AD">
      <w:pPr>
        <w:pStyle w:val="EITBody"/>
        <w:jc w:val="both"/>
        <w:rPr>
          <w:lang w:val="en-US"/>
        </w:rPr>
      </w:pPr>
    </w:p>
    <w:p w14:paraId="3DFD2FC0" w14:textId="77777777" w:rsidR="00C357AD" w:rsidRPr="00D41DFB" w:rsidRDefault="00C357AD" w:rsidP="00C357AD">
      <w:pPr>
        <w:pStyle w:val="EITBody"/>
        <w:rPr>
          <w:lang w:val="en-GB"/>
        </w:rPr>
      </w:pPr>
    </w:p>
    <w:p w14:paraId="351DB330" w14:textId="77777777" w:rsidR="00C357AD" w:rsidRPr="00A03881" w:rsidRDefault="00C357AD" w:rsidP="00C357AD">
      <w:pPr>
        <w:pStyle w:val="EITSubtitle"/>
        <w:numPr>
          <w:ilvl w:val="1"/>
          <w:numId w:val="13"/>
        </w:numPr>
        <w:rPr>
          <w:color w:val="034EA2" w:themeColor="text2"/>
          <w:sz w:val="28"/>
          <w:szCs w:val="28"/>
        </w:rPr>
      </w:pPr>
      <w:r w:rsidRPr="00A03881">
        <w:rPr>
          <w:color w:val="034EA2" w:themeColor="text2"/>
          <w:sz w:val="28"/>
          <w:szCs w:val="28"/>
        </w:rPr>
        <w:t xml:space="preserve">High impact and Innovativeness  </w:t>
      </w:r>
      <w:r w:rsidRPr="00A03881">
        <w:rPr>
          <w:color w:val="034EA2" w:themeColor="text2"/>
        </w:rPr>
        <w:t xml:space="preserve"> </w:t>
      </w:r>
    </w:p>
    <w:p w14:paraId="657B63A4" w14:textId="00C5A13A" w:rsidR="004E1ED4" w:rsidRPr="003140A2" w:rsidRDefault="00C357AD" w:rsidP="003140A2">
      <w:pPr>
        <w:spacing w:line="264" w:lineRule="atLeast"/>
        <w:ind w:right="-1"/>
        <w:jc w:val="both"/>
        <w:rPr>
          <w:rFonts w:cs="Calibri Light"/>
          <w:color w:val="000000"/>
          <w:sz w:val="24"/>
          <w:szCs w:val="24"/>
        </w:rPr>
      </w:pPr>
      <w:r w:rsidRPr="003140A2">
        <w:rPr>
          <w:sz w:val="24"/>
          <w:szCs w:val="24"/>
          <w:lang w:val="en-US"/>
        </w:rPr>
        <w:t xml:space="preserve">The </w:t>
      </w:r>
      <w:r w:rsidRPr="003140A2">
        <w:rPr>
          <w:rFonts w:asciiTheme="majorHAnsi" w:hAnsiTheme="majorHAnsi" w:cstheme="majorHAnsi"/>
          <w:sz w:val="24"/>
          <w:szCs w:val="24"/>
          <w:lang w:val="en-US"/>
        </w:rPr>
        <w:t>proposal should clearly state what is the impact of the solution by the selection of appropriate KPIs with targets (nb of jobs created, nb of product launched, nb of start</w:t>
      </w:r>
      <w:r w:rsidR="00A03881">
        <w:rPr>
          <w:rFonts w:asciiTheme="majorHAnsi" w:hAnsiTheme="majorHAnsi" w:cstheme="majorHAnsi"/>
          <w:sz w:val="24"/>
          <w:szCs w:val="24"/>
          <w:lang w:val="en-US"/>
        </w:rPr>
        <w:t>-</w:t>
      </w:r>
      <w:r w:rsidRPr="003140A2">
        <w:rPr>
          <w:rFonts w:asciiTheme="majorHAnsi" w:hAnsiTheme="majorHAnsi" w:cstheme="majorHAnsi"/>
          <w:sz w:val="24"/>
          <w:szCs w:val="24"/>
          <w:lang w:val="en-US"/>
        </w:rPr>
        <w:t xml:space="preserve">up created, amount of investment attracted...). </w:t>
      </w:r>
      <w:r w:rsidR="004E1ED4" w:rsidRPr="003140A2">
        <w:rPr>
          <w:rFonts w:asciiTheme="majorHAnsi" w:hAnsiTheme="majorHAnsi" w:cstheme="majorHAnsi"/>
          <w:sz w:val="24"/>
          <w:szCs w:val="24"/>
          <w:lang w:val="en-US"/>
        </w:rPr>
        <w:t xml:space="preserve">The innovativeness of the solution should be clearly justified </w:t>
      </w:r>
      <w:r w:rsidR="004E1ED4" w:rsidRPr="003140A2">
        <w:rPr>
          <w:rFonts w:cs="Calibri Light"/>
          <w:color w:val="000000"/>
          <w:sz w:val="24"/>
          <w:szCs w:val="24"/>
        </w:rPr>
        <w:t xml:space="preserve">with a </w:t>
      </w:r>
      <w:r w:rsidR="004E1ED4" w:rsidRPr="003140A2">
        <w:rPr>
          <w:rFonts w:cs="Calibri Light"/>
          <w:color w:val="000000"/>
          <w:sz w:val="24"/>
          <w:szCs w:val="24"/>
        </w:rPr>
        <w:lastRenderedPageBreak/>
        <w:t>description of the state of the art and the inclusion of a table describing the competitive advantage of the solution v</w:t>
      </w:r>
      <w:r w:rsidR="003140A2">
        <w:rPr>
          <w:rFonts w:cs="Calibri Light"/>
          <w:color w:val="000000"/>
          <w:sz w:val="24"/>
          <w:szCs w:val="24"/>
        </w:rPr>
        <w:t xml:space="preserve">ersus </w:t>
      </w:r>
      <w:r w:rsidR="004E1ED4" w:rsidRPr="003140A2">
        <w:rPr>
          <w:rFonts w:cs="Calibri Light"/>
          <w:color w:val="000000"/>
          <w:sz w:val="24"/>
          <w:szCs w:val="24"/>
        </w:rPr>
        <w:t>available one</w:t>
      </w:r>
      <w:r w:rsidR="003140A2">
        <w:rPr>
          <w:rFonts w:cs="Calibri Light"/>
          <w:color w:val="000000"/>
          <w:sz w:val="24"/>
          <w:szCs w:val="24"/>
        </w:rPr>
        <w:t>(s)</w:t>
      </w:r>
      <w:r w:rsidR="004E1ED4" w:rsidRPr="003140A2">
        <w:rPr>
          <w:rFonts w:cs="Calibri Light"/>
          <w:color w:val="000000"/>
          <w:sz w:val="24"/>
          <w:szCs w:val="24"/>
        </w:rPr>
        <w:t xml:space="preserve"> already in the market (price, properties, environmental footprint…)</w:t>
      </w:r>
    </w:p>
    <w:p w14:paraId="4F701B7E" w14:textId="224AA3F1" w:rsidR="00C357AD" w:rsidRPr="0004436D" w:rsidRDefault="00C357AD" w:rsidP="00C357AD">
      <w:pPr>
        <w:pStyle w:val="EITBody"/>
        <w:jc w:val="both"/>
        <w:rPr>
          <w:rFonts w:asciiTheme="majorHAnsi" w:hAnsiTheme="majorHAnsi" w:cstheme="majorHAnsi"/>
          <w:lang w:val="en-US"/>
        </w:rPr>
      </w:pPr>
      <w:r w:rsidRPr="0004436D">
        <w:rPr>
          <w:rFonts w:asciiTheme="majorHAnsi" w:hAnsiTheme="majorHAnsi" w:cstheme="majorHAnsi"/>
          <w:lang w:val="en-US"/>
        </w:rPr>
        <w:t>The TRL level should be clearly supported by past project results</w:t>
      </w:r>
      <w:r w:rsidR="00E91935">
        <w:rPr>
          <w:rFonts w:asciiTheme="majorHAnsi" w:hAnsiTheme="majorHAnsi" w:cstheme="majorHAnsi"/>
          <w:lang w:val="en-US"/>
        </w:rPr>
        <w:t>, and if</w:t>
      </w:r>
      <w:r w:rsidRPr="0004436D">
        <w:rPr>
          <w:rFonts w:asciiTheme="majorHAnsi" w:hAnsiTheme="majorHAnsi" w:cstheme="majorHAnsi"/>
          <w:lang w:val="en-US"/>
        </w:rPr>
        <w:t xml:space="preserve"> the solution could potentially lead to an investment project (for example via the European Raw Materials Alliance), briefly describe the continuation of the project.</w:t>
      </w:r>
    </w:p>
    <w:p w14:paraId="1ADB8F8F" w14:textId="77777777" w:rsidR="00C357AD" w:rsidRPr="00780879" w:rsidRDefault="00C357AD" w:rsidP="00C357AD">
      <w:pPr>
        <w:pStyle w:val="EITBody"/>
        <w:jc w:val="both"/>
        <w:rPr>
          <w:rFonts w:asciiTheme="majorHAnsi" w:hAnsiTheme="majorHAnsi" w:cstheme="majorHAnsi"/>
          <w:i/>
          <w:iCs/>
          <w:lang w:val="en-GB"/>
        </w:rPr>
      </w:pPr>
    </w:p>
    <w:p w14:paraId="741F322B" w14:textId="77777777" w:rsidR="00C357AD" w:rsidRPr="0066389A" w:rsidRDefault="00C357AD" w:rsidP="00C357AD">
      <w:pPr>
        <w:pStyle w:val="EITBody"/>
        <w:rPr>
          <w:lang w:val="en-US"/>
        </w:rPr>
      </w:pPr>
    </w:p>
    <w:p w14:paraId="6BD497ED" w14:textId="77777777" w:rsidR="00C357AD" w:rsidRPr="00A03881" w:rsidRDefault="00C357AD" w:rsidP="00C357AD">
      <w:pPr>
        <w:pStyle w:val="EITSubtitle"/>
        <w:numPr>
          <w:ilvl w:val="1"/>
          <w:numId w:val="13"/>
        </w:numPr>
        <w:rPr>
          <w:color w:val="034EA2" w:themeColor="text2"/>
          <w:sz w:val="28"/>
          <w:szCs w:val="28"/>
        </w:rPr>
      </w:pPr>
      <w:r w:rsidRPr="00A03881">
        <w:rPr>
          <w:color w:val="034EA2" w:themeColor="text2"/>
          <w:sz w:val="28"/>
          <w:szCs w:val="28"/>
        </w:rPr>
        <w:t xml:space="preserve">Commercial attractiveness </w:t>
      </w:r>
    </w:p>
    <w:p w14:paraId="55D54620" w14:textId="38C6D4A9" w:rsidR="00C357AD" w:rsidRPr="0004436D" w:rsidRDefault="00C357AD" w:rsidP="00C357AD">
      <w:pPr>
        <w:spacing w:after="120" w:line="240" w:lineRule="auto"/>
        <w:contextualSpacing w:val="0"/>
        <w:jc w:val="both"/>
        <w:rPr>
          <w:rFonts w:asciiTheme="majorHAnsi" w:hAnsiTheme="majorHAnsi" w:cstheme="majorHAnsi"/>
          <w:sz w:val="24"/>
          <w:szCs w:val="24"/>
        </w:rPr>
      </w:pPr>
      <w:r w:rsidRPr="0004436D">
        <w:rPr>
          <w:rFonts w:asciiTheme="majorHAnsi" w:eastAsiaTheme="minorHAnsi" w:hAnsiTheme="majorHAnsi" w:cstheme="majorHAnsi"/>
          <w:sz w:val="24"/>
          <w:szCs w:val="24"/>
        </w:rPr>
        <w:t xml:space="preserve">To support </w:t>
      </w:r>
      <w:r w:rsidRPr="0004436D">
        <w:rPr>
          <w:rFonts w:asciiTheme="majorHAnsi" w:hAnsiTheme="majorHAnsi" w:cstheme="majorHAnsi"/>
          <w:sz w:val="24"/>
          <w:szCs w:val="24"/>
        </w:rPr>
        <w:t>the commercial attractiveness, please clearly identify the products and/or services, how will you produce and deliver them it and how do you intend to sell it, who are the end users and customers (list potential ones, are they part of your project consortium?), what is the market dynamics and forecast, what is your business model. Important information to cover could be: pricing range for your product/service, expected production capacity, CAPEX and OPEX, sales ramp up, service and coverage expansion plans, accurate market data preferably from real customer(s) which are supporting your market analysis, market size and forecast, time to market of your product/service and additional investment if needed.</w:t>
      </w:r>
    </w:p>
    <w:p w14:paraId="71F00A2C" w14:textId="77777777" w:rsidR="00C357AD" w:rsidRPr="0004436D" w:rsidRDefault="00C357AD" w:rsidP="00C357AD">
      <w:pPr>
        <w:spacing w:before="120" w:after="0" w:line="240" w:lineRule="auto"/>
        <w:ind w:left="357"/>
        <w:jc w:val="both"/>
        <w:rPr>
          <w:rFonts w:eastAsiaTheme="minorHAnsi" w:cs="Calibri Light"/>
          <w:color w:val="191919" w:themeColor="text1" w:themeShade="80"/>
          <w:sz w:val="24"/>
          <w:szCs w:val="24"/>
        </w:rPr>
      </w:pPr>
    </w:p>
    <w:p w14:paraId="20C31DF1" w14:textId="77777777" w:rsidR="00C357AD" w:rsidRPr="00A03881" w:rsidRDefault="00C357AD" w:rsidP="00C357AD">
      <w:pPr>
        <w:pStyle w:val="EITSubtitle"/>
        <w:numPr>
          <w:ilvl w:val="1"/>
          <w:numId w:val="13"/>
        </w:numPr>
        <w:rPr>
          <w:color w:val="034EA2" w:themeColor="text2"/>
          <w:sz w:val="28"/>
          <w:szCs w:val="28"/>
        </w:rPr>
      </w:pPr>
      <w:r w:rsidRPr="00A03881">
        <w:rPr>
          <w:color w:val="034EA2" w:themeColor="text2"/>
          <w:sz w:val="28"/>
          <w:szCs w:val="28"/>
        </w:rPr>
        <w:t xml:space="preserve">Commercialization capacity  </w:t>
      </w:r>
    </w:p>
    <w:p w14:paraId="78606603" w14:textId="3ED91FC7" w:rsidR="00C357AD" w:rsidRPr="0004436D" w:rsidRDefault="00C357AD" w:rsidP="00C357AD">
      <w:pPr>
        <w:pStyle w:val="EITBody"/>
        <w:jc w:val="both"/>
        <w:rPr>
          <w:rFonts w:asciiTheme="majorHAnsi" w:hAnsiTheme="majorHAnsi" w:cstheme="majorHAnsi"/>
          <w:lang w:val="en-US"/>
        </w:rPr>
      </w:pPr>
      <w:r w:rsidRPr="0004436D">
        <w:rPr>
          <w:rFonts w:asciiTheme="majorHAnsi" w:hAnsiTheme="majorHAnsi" w:cstheme="majorHAnsi"/>
          <w:lang w:val="en-US"/>
        </w:rPr>
        <w:t>The DRAFT proposal must demonstrate the commercialization capacity of the project, by answering the following questions: Who will produce what? Who will commercialize what? What is their role during the project? what is the background of the members of the commercialization organization? Do you have access to the potential end user and future customers for validation and piloting?   Important information to cover could be: if several products/services are to be launched who will be responsible for their commercialization, under what business model and how is the agreement between involved partners. This shall include IP provisions and secured access to IP for exploitation and if it is the case on IPR commercialization</w:t>
      </w:r>
    </w:p>
    <w:p w14:paraId="25367B86" w14:textId="77777777" w:rsidR="00C357AD" w:rsidRPr="00242B66" w:rsidRDefault="00C357AD" w:rsidP="00C357AD">
      <w:pPr>
        <w:pStyle w:val="EITBody"/>
        <w:jc w:val="both"/>
        <w:rPr>
          <w:lang w:val="en-US"/>
        </w:rPr>
      </w:pPr>
    </w:p>
    <w:p w14:paraId="362D9607" w14:textId="77777777" w:rsidR="00C357AD" w:rsidRPr="00DF36CA" w:rsidRDefault="00C357AD" w:rsidP="00C357AD">
      <w:pPr>
        <w:pStyle w:val="EITBody"/>
        <w:rPr>
          <w:lang w:val="en-US"/>
        </w:rPr>
      </w:pPr>
    </w:p>
    <w:p w14:paraId="0DE155ED" w14:textId="77777777" w:rsidR="00C357AD" w:rsidRPr="00A03881" w:rsidRDefault="00C357AD" w:rsidP="00C357AD">
      <w:pPr>
        <w:pStyle w:val="EITSubtitle"/>
        <w:numPr>
          <w:ilvl w:val="1"/>
          <w:numId w:val="13"/>
        </w:numPr>
        <w:rPr>
          <w:rFonts w:asciiTheme="majorHAnsi" w:hAnsiTheme="majorHAnsi" w:cstheme="majorHAnsi"/>
          <w:color w:val="034EA2" w:themeColor="text2"/>
          <w:sz w:val="28"/>
          <w:szCs w:val="28"/>
        </w:rPr>
      </w:pPr>
      <w:r w:rsidRPr="00A03881">
        <w:rPr>
          <w:rFonts w:asciiTheme="majorHAnsi" w:hAnsiTheme="majorHAnsi" w:cstheme="majorHAnsi"/>
          <w:color w:val="034EA2" w:themeColor="text2"/>
          <w:sz w:val="28"/>
          <w:szCs w:val="28"/>
        </w:rPr>
        <w:t>Backflow to the organization</w:t>
      </w:r>
    </w:p>
    <w:p w14:paraId="18AA0E3C" w14:textId="77777777" w:rsidR="00C357AD" w:rsidRPr="0008589F" w:rsidRDefault="00C357AD" w:rsidP="00C357AD">
      <w:pPr>
        <w:pStyle w:val="EITBody"/>
        <w:jc w:val="both"/>
        <w:rPr>
          <w:rFonts w:asciiTheme="majorHAnsi" w:hAnsiTheme="majorHAnsi" w:cstheme="majorHAnsi"/>
          <w:sz w:val="28"/>
          <w:szCs w:val="28"/>
          <w:lang w:val="en-US" w:eastAsia="en-GB"/>
        </w:rPr>
      </w:pPr>
      <w:r w:rsidRPr="0008589F">
        <w:rPr>
          <w:rFonts w:asciiTheme="majorHAnsi" w:hAnsiTheme="majorHAnsi" w:cstheme="majorHAnsi"/>
          <w:lang w:val="en-US" w:eastAsia="en-GB"/>
        </w:rPr>
        <w:t xml:space="preserve">The DRAFT proposal should indicate the amount of negotiable payback, time horizon for payback, and estimated backflow revenues </w:t>
      </w:r>
      <w:r w:rsidRPr="0008589F">
        <w:rPr>
          <w:rFonts w:asciiTheme="majorHAnsi" w:hAnsiTheme="majorHAnsi" w:cstheme="majorHAnsi"/>
          <w:lang w:val="en-US"/>
        </w:rPr>
        <w:t xml:space="preserve">for the organization and if there is there an agreement between the partners on the share of the profit. For each product/service, who will provide the pay-back, what amount and the timeline. Please provide a table for the payback calculation based on sales forecast (including each product/service to be commercialized) and proposed methodology, be it based on </w:t>
      </w:r>
      <w:r w:rsidRPr="0008589F">
        <w:rPr>
          <w:rFonts w:asciiTheme="majorHAnsi" w:hAnsiTheme="majorHAnsi" w:cstheme="majorHAnsi"/>
          <w:lang w:val="en-US"/>
        </w:rPr>
        <w:lastRenderedPageBreak/>
        <w:t>sales revenue sharing with or without a threshold related to break-even in case of investment needed prior to start production.</w:t>
      </w:r>
    </w:p>
    <w:p w14:paraId="7AF31BF9" w14:textId="4EF0E2EC" w:rsidR="007508BB" w:rsidRPr="001D3C44" w:rsidRDefault="007508BB" w:rsidP="000D6AD6">
      <w:pPr>
        <w:pStyle w:val="EITBody"/>
        <w:rPr>
          <w:lang w:val="en-US"/>
        </w:rPr>
      </w:pPr>
    </w:p>
    <w:sectPr w:rsidR="007508BB" w:rsidRPr="001D3C44" w:rsidSect="0020011C">
      <w:headerReference w:type="even" r:id="rId7"/>
      <w:headerReference w:type="default" r:id="rId8"/>
      <w:footerReference w:type="even" r:id="rId9"/>
      <w:footerReference w:type="default" r:id="rId10"/>
      <w:headerReference w:type="first" r:id="rId11"/>
      <w:footerReference w:type="first" r:id="rId12"/>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B2DF" w14:textId="77777777" w:rsidR="00E32D62" w:rsidRDefault="00E32D62" w:rsidP="00AE1157">
      <w:r>
        <w:separator/>
      </w:r>
    </w:p>
  </w:endnote>
  <w:endnote w:type="continuationSeparator" w:id="0">
    <w:p w14:paraId="07E0B3A6" w14:textId="77777777" w:rsidR="00E32D62" w:rsidRDefault="00E32D62"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90762183"/>
      <w:docPartObj>
        <w:docPartGallery w:val="Page Numbers (Bottom of Page)"/>
        <w:docPartUnique/>
      </w:docPartObj>
    </w:sdtPr>
    <w:sdtEndPr>
      <w:rPr>
        <w:rStyle w:val="PageNumber"/>
      </w:rPr>
    </w:sdtEnd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80B28B6" w14:textId="77777777" w:rsidR="00247A21" w:rsidRDefault="00247A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6BE5" w14:textId="77777777" w:rsidR="00BE45B3" w:rsidRDefault="00BE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C14E" w14:textId="77777777" w:rsidR="00E32D62" w:rsidRDefault="00E32D62" w:rsidP="00AE1157">
      <w:r>
        <w:separator/>
      </w:r>
    </w:p>
  </w:footnote>
  <w:footnote w:type="continuationSeparator" w:id="0">
    <w:p w14:paraId="19245F59" w14:textId="77777777" w:rsidR="00E32D62" w:rsidRDefault="00E32D62"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6FC44" w14:textId="77777777" w:rsidR="00BE45B3" w:rsidRDefault="00BE4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C6C6" w14:textId="77777777" w:rsidR="00BE45B3" w:rsidRDefault="00BE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405AF3"/>
    <w:multiLevelType w:val="hybridMultilevel"/>
    <w:tmpl w:val="DA3E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D4C01"/>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0266459">
    <w:abstractNumId w:val="0"/>
  </w:num>
  <w:num w:numId="2" w16cid:durableId="1207644714">
    <w:abstractNumId w:val="1"/>
  </w:num>
  <w:num w:numId="3" w16cid:durableId="654601606">
    <w:abstractNumId w:val="2"/>
  </w:num>
  <w:num w:numId="4" w16cid:durableId="1292633011">
    <w:abstractNumId w:val="3"/>
  </w:num>
  <w:num w:numId="5" w16cid:durableId="2120837128">
    <w:abstractNumId w:val="8"/>
  </w:num>
  <w:num w:numId="6" w16cid:durableId="1807501806">
    <w:abstractNumId w:val="4"/>
  </w:num>
  <w:num w:numId="7" w16cid:durableId="1240870861">
    <w:abstractNumId w:val="5"/>
  </w:num>
  <w:num w:numId="8" w16cid:durableId="1139958878">
    <w:abstractNumId w:val="6"/>
  </w:num>
  <w:num w:numId="9" w16cid:durableId="238371843">
    <w:abstractNumId w:val="7"/>
  </w:num>
  <w:num w:numId="10" w16cid:durableId="106237663">
    <w:abstractNumId w:val="9"/>
  </w:num>
  <w:num w:numId="11" w16cid:durableId="129791889">
    <w:abstractNumId w:val="10"/>
  </w:num>
  <w:num w:numId="12" w16cid:durableId="400718296">
    <w:abstractNumId w:val="12"/>
  </w:num>
  <w:num w:numId="13" w16cid:durableId="1585534373">
    <w:abstractNumId w:val="13"/>
  </w:num>
  <w:num w:numId="14" w16cid:durableId="850337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120C47"/>
    <w:rsid w:val="0015211C"/>
    <w:rsid w:val="001870DB"/>
    <w:rsid w:val="001D3C44"/>
    <w:rsid w:val="0020011C"/>
    <w:rsid w:val="0022654D"/>
    <w:rsid w:val="00247A21"/>
    <w:rsid w:val="003140A2"/>
    <w:rsid w:val="004E1ED4"/>
    <w:rsid w:val="0050452D"/>
    <w:rsid w:val="005D1143"/>
    <w:rsid w:val="00674CB0"/>
    <w:rsid w:val="00684D53"/>
    <w:rsid w:val="006A2249"/>
    <w:rsid w:val="006D3244"/>
    <w:rsid w:val="007508BB"/>
    <w:rsid w:val="00820A5E"/>
    <w:rsid w:val="00874CA9"/>
    <w:rsid w:val="0093643F"/>
    <w:rsid w:val="00942B5D"/>
    <w:rsid w:val="00953B85"/>
    <w:rsid w:val="009751F4"/>
    <w:rsid w:val="00984539"/>
    <w:rsid w:val="00A03881"/>
    <w:rsid w:val="00A97C2C"/>
    <w:rsid w:val="00AE1157"/>
    <w:rsid w:val="00B36393"/>
    <w:rsid w:val="00BB436D"/>
    <w:rsid w:val="00BE45B3"/>
    <w:rsid w:val="00C32E56"/>
    <w:rsid w:val="00C357AD"/>
    <w:rsid w:val="00C512E2"/>
    <w:rsid w:val="00C723BD"/>
    <w:rsid w:val="00C87635"/>
    <w:rsid w:val="00D82832"/>
    <w:rsid w:val="00DF2075"/>
    <w:rsid w:val="00E32D62"/>
    <w:rsid w:val="00E91935"/>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paragraph" w:styleId="Title">
    <w:name w:val="Title"/>
    <w:basedOn w:val="Normal"/>
    <w:next w:val="Normal"/>
    <w:link w:val="TitleChar"/>
    <w:uiPriority w:val="10"/>
    <w:qFormat/>
    <w:rsid w:val="00C357AD"/>
    <w:pPr>
      <w:tabs>
        <w:tab w:val="clear" w:pos="1418"/>
      </w:tabs>
      <w:spacing w:line="216" w:lineRule="auto"/>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C357AD"/>
    <w:rPr>
      <w:rFonts w:ascii="Calibri Light" w:eastAsiaTheme="majorEastAsia" w:hAnsi="Calibri Light" w:cstheme="majorBidi"/>
      <w:color w:val="034EA2" w:themeColor="text2"/>
      <w:kern w:val="28"/>
      <w:sz w:val="60"/>
      <w:szCs w:val="52"/>
      <w:lang w:val="en-GB"/>
    </w:rPr>
  </w:style>
  <w:style w:type="paragraph" w:styleId="Revision">
    <w:name w:val="Revision"/>
    <w:hidden/>
    <w:uiPriority w:val="99"/>
    <w:semiHidden/>
    <w:rsid w:val="00D82832"/>
    <w:rPr>
      <w:rFonts w:ascii="Calibri Light" w:eastAsiaTheme="minorEastAsia" w:hAnsi="Calibri Light"/>
      <w:color w:val="333333"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2</TotalTime>
  <Pages>3</Pages>
  <Words>611</Words>
  <Characters>3487</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3</cp:revision>
  <dcterms:created xsi:type="dcterms:W3CDTF">2022-03-29T09:44:00Z</dcterms:created>
  <dcterms:modified xsi:type="dcterms:W3CDTF">2022-03-31T12:47:00Z</dcterms:modified>
</cp:coreProperties>
</file>