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9FE3" w14:textId="77777777" w:rsidR="00CD4349" w:rsidRDefault="00CD4349" w:rsidP="00CD4349">
      <w:pPr>
        <w:pStyle w:val="Titre"/>
        <w:jc w:val="center"/>
        <w:rPr>
          <w:b/>
          <w:sz w:val="52"/>
          <w:szCs w:val="44"/>
        </w:rPr>
      </w:pPr>
      <w:r>
        <w:rPr>
          <w:lang w:val="en-US"/>
        </w:rPr>
        <w:t xml:space="preserve"> </w:t>
      </w:r>
      <w:r w:rsidRPr="00707E54">
        <w:rPr>
          <w:b/>
          <w:sz w:val="52"/>
          <w:szCs w:val="44"/>
        </w:rPr>
        <w:t xml:space="preserve">Template for </w:t>
      </w:r>
      <w:r>
        <w:rPr>
          <w:b/>
          <w:sz w:val="52"/>
          <w:szCs w:val="44"/>
        </w:rPr>
        <w:t>RIS Capacity Building</w:t>
      </w:r>
    </w:p>
    <w:p w14:paraId="4265861B" w14:textId="77777777" w:rsidR="00CD4349" w:rsidRPr="00707E54" w:rsidRDefault="00CD4349" w:rsidP="00CD4349">
      <w:pPr>
        <w:pStyle w:val="Titre"/>
        <w:jc w:val="center"/>
        <w:rPr>
          <w:b/>
          <w:sz w:val="52"/>
          <w:szCs w:val="44"/>
        </w:rPr>
      </w:pPr>
      <w:r w:rsidRPr="00707E54">
        <w:rPr>
          <w:b/>
          <w:sz w:val="52"/>
          <w:szCs w:val="44"/>
        </w:rPr>
        <w:t xml:space="preserve"> DRAFT </w:t>
      </w:r>
      <w:r>
        <w:rPr>
          <w:b/>
          <w:sz w:val="52"/>
          <w:szCs w:val="44"/>
        </w:rPr>
        <w:t>proposals</w:t>
      </w:r>
    </w:p>
    <w:p w14:paraId="4BD68DF4" w14:textId="77777777" w:rsidR="00CD4349" w:rsidRDefault="00CD4349" w:rsidP="00CD4349">
      <w:pPr>
        <w:spacing w:after="120"/>
        <w:ind w:right="-1"/>
        <w:jc w:val="both"/>
      </w:pPr>
    </w:p>
    <w:p w14:paraId="0110A2CF" w14:textId="77777777" w:rsidR="00CD4349" w:rsidRDefault="00CD4349" w:rsidP="00CD4349">
      <w:pPr>
        <w:spacing w:after="120"/>
        <w:ind w:right="-1"/>
        <w:jc w:val="both"/>
      </w:pPr>
    </w:p>
    <w:p w14:paraId="76429884" w14:textId="0ADFCC51" w:rsidR="00CD4349" w:rsidRDefault="00CD4349" w:rsidP="00CD4349">
      <w:pPr>
        <w:pStyle w:val="EITBody"/>
        <w:jc w:val="both"/>
        <w:rPr>
          <w:lang w:val="en-US"/>
        </w:rPr>
      </w:pPr>
      <w:r w:rsidRPr="0066389A">
        <w:rPr>
          <w:lang w:val="en-US"/>
        </w:rPr>
        <w:t xml:space="preserve">The DRAFT proposal </w:t>
      </w:r>
      <w:r w:rsidR="007F74A7">
        <w:rPr>
          <w:lang w:val="en-US"/>
        </w:rPr>
        <w:t xml:space="preserve">for KAVA Call </w:t>
      </w:r>
      <w:r w:rsidR="002B7469">
        <w:rPr>
          <w:lang w:val="en-US"/>
        </w:rPr>
        <w:t>10</w:t>
      </w:r>
      <w:r w:rsidR="007F74A7">
        <w:rPr>
          <w:lang w:val="en-US"/>
        </w:rPr>
        <w:t xml:space="preserve"> </w:t>
      </w:r>
      <w:r w:rsidRPr="0066389A">
        <w:rPr>
          <w:lang w:val="en-US"/>
        </w:rPr>
        <w:t>should not exceed 5 pages and must contain the following sections</w:t>
      </w:r>
      <w:r w:rsidRPr="00DF36CA">
        <w:rPr>
          <w:lang w:val="en-US"/>
        </w:rPr>
        <w:t>.</w:t>
      </w:r>
      <w:r>
        <w:rPr>
          <w:lang w:val="en-US"/>
        </w:rPr>
        <w:t xml:space="preserve"> Please use the present document as the template for your DRAFT RIS Capacity Building proposal.</w:t>
      </w:r>
    </w:p>
    <w:p w14:paraId="73E1FE6E" w14:textId="77777777" w:rsidR="00CD4349" w:rsidRDefault="00CD4349" w:rsidP="00CD4349">
      <w:pPr>
        <w:pStyle w:val="EITBody"/>
        <w:jc w:val="both"/>
        <w:rPr>
          <w:lang w:val="en-US"/>
        </w:rPr>
      </w:pPr>
    </w:p>
    <w:p w14:paraId="3FEABEB8" w14:textId="77777777" w:rsidR="00CD4349" w:rsidRDefault="00CD4349" w:rsidP="00CD4349">
      <w:pPr>
        <w:pStyle w:val="EITBody"/>
        <w:jc w:val="both"/>
        <w:rPr>
          <w:lang w:val="en-US"/>
        </w:rPr>
      </w:pPr>
    </w:p>
    <w:p w14:paraId="2BA35CF5" w14:textId="77777777" w:rsidR="00CD4349" w:rsidRPr="00EC7B96" w:rsidRDefault="00CD4349" w:rsidP="00CD4349">
      <w:pPr>
        <w:pStyle w:val="EITBody"/>
        <w:rPr>
          <w:lang w:val="en-US"/>
        </w:rPr>
      </w:pPr>
    </w:p>
    <w:p w14:paraId="3531DAC0" w14:textId="77777777" w:rsidR="00CD4349" w:rsidRPr="005764A7" w:rsidRDefault="00CD4349" w:rsidP="00CD4349">
      <w:pPr>
        <w:pStyle w:val="EITSubtitle"/>
        <w:numPr>
          <w:ilvl w:val="0"/>
          <w:numId w:val="13"/>
        </w:numPr>
        <w:rPr>
          <w:color w:val="034EA2" w:themeColor="text2"/>
        </w:rPr>
      </w:pPr>
      <w:r w:rsidRPr="005764A7">
        <w:rPr>
          <w:color w:val="034EA2" w:themeColor="text2"/>
        </w:rPr>
        <w:t>Executive summary (maximum ½ page)</w:t>
      </w:r>
    </w:p>
    <w:p w14:paraId="54A1D6FC" w14:textId="77777777" w:rsidR="00CD4349" w:rsidRPr="0066389A" w:rsidRDefault="00CD4349" w:rsidP="00CD4349">
      <w:pPr>
        <w:pStyle w:val="EITBody"/>
        <w:jc w:val="both"/>
        <w:rPr>
          <w:lang w:val="en-US"/>
        </w:rPr>
      </w:pPr>
      <w:r w:rsidRPr="00DF36CA">
        <w:rPr>
          <w:lang w:val="en-US"/>
        </w:rPr>
        <w:t xml:space="preserve">Please </w:t>
      </w:r>
      <w:r>
        <w:rPr>
          <w:lang w:val="en-US"/>
        </w:rPr>
        <w:t>d</w:t>
      </w:r>
      <w:r w:rsidRPr="0066389A">
        <w:rPr>
          <w:lang w:val="en-US"/>
        </w:rPr>
        <w:t xml:space="preserve">escribe the challenges that the project will address and explain how the objectives of the </w:t>
      </w:r>
      <w:r>
        <w:rPr>
          <w:lang w:val="en-US"/>
        </w:rPr>
        <w:t>RIS Capacity Building project</w:t>
      </w:r>
      <w:r w:rsidRPr="0066389A">
        <w:rPr>
          <w:lang w:val="en-US"/>
        </w:rPr>
        <w:t xml:space="preserve"> will contribute to tackle these challenges. The expected outcomes and </w:t>
      </w:r>
      <w:proofErr w:type="gramStart"/>
      <w:r w:rsidRPr="0066389A">
        <w:rPr>
          <w:lang w:val="en-US"/>
        </w:rPr>
        <w:t>final results</w:t>
      </w:r>
      <w:proofErr w:type="gramEnd"/>
      <w:r w:rsidRPr="0066389A">
        <w:rPr>
          <w:lang w:val="en-US"/>
        </w:rPr>
        <w:t xml:space="preserve"> of the project must be clearly </w:t>
      </w:r>
      <w:r w:rsidRPr="00DF36CA">
        <w:rPr>
          <w:lang w:val="en-US"/>
        </w:rPr>
        <w:t>stated</w:t>
      </w:r>
      <w:r w:rsidRPr="0066389A">
        <w:rPr>
          <w:lang w:val="en-US"/>
        </w:rPr>
        <w:t>.</w:t>
      </w:r>
    </w:p>
    <w:p w14:paraId="5FC15637" w14:textId="77777777" w:rsidR="00CD4349" w:rsidRDefault="00CD4349" w:rsidP="00CD4349">
      <w:pPr>
        <w:pStyle w:val="EITBody"/>
        <w:rPr>
          <w:lang w:val="en-US"/>
        </w:rPr>
      </w:pPr>
    </w:p>
    <w:p w14:paraId="17155F90" w14:textId="77777777" w:rsidR="00CD4349" w:rsidRPr="0066389A" w:rsidRDefault="00CD4349" w:rsidP="00CD4349">
      <w:pPr>
        <w:pStyle w:val="EITBody"/>
        <w:rPr>
          <w:lang w:val="en-US"/>
        </w:rPr>
      </w:pPr>
    </w:p>
    <w:p w14:paraId="29FFDA26" w14:textId="77777777" w:rsidR="00CD4349" w:rsidRPr="005764A7" w:rsidRDefault="00CD4349" w:rsidP="00CD4349">
      <w:pPr>
        <w:pStyle w:val="EITSubtitle"/>
        <w:numPr>
          <w:ilvl w:val="0"/>
          <w:numId w:val="13"/>
        </w:numPr>
        <w:rPr>
          <w:color w:val="034EA2" w:themeColor="text2"/>
        </w:rPr>
      </w:pPr>
      <w:r w:rsidRPr="005764A7">
        <w:rPr>
          <w:color w:val="034EA2" w:themeColor="text2"/>
        </w:rPr>
        <w:t>Composition of the consortium (maximum ½ page)</w:t>
      </w:r>
    </w:p>
    <w:p w14:paraId="5760BE8B" w14:textId="77777777" w:rsidR="00CD4349" w:rsidRDefault="00CD4349" w:rsidP="00CD4349">
      <w:pPr>
        <w:pStyle w:val="EITSubtitle"/>
      </w:pPr>
    </w:p>
    <w:p w14:paraId="357AB310" w14:textId="77777777" w:rsidR="00CD4349" w:rsidRPr="00D41DFB" w:rsidRDefault="00CD4349" w:rsidP="00CD4349">
      <w:pPr>
        <w:pStyle w:val="EITSubtitle"/>
        <w:rPr>
          <w:color w:val="333333" w:themeColor="text1"/>
          <w:sz w:val="24"/>
          <w:szCs w:val="24"/>
        </w:rPr>
      </w:pPr>
      <w:r w:rsidRPr="00D41DFB">
        <w:rPr>
          <w:color w:val="333333" w:themeColor="text1"/>
          <w:sz w:val="24"/>
          <w:szCs w:val="24"/>
        </w:rPr>
        <w:t>Please give a short description of the consortium, with main role for each partner of the</w:t>
      </w:r>
      <w:r>
        <w:rPr>
          <w:color w:val="333333" w:themeColor="text1"/>
          <w:sz w:val="24"/>
          <w:szCs w:val="24"/>
        </w:rPr>
        <w:t xml:space="preserve"> </w:t>
      </w:r>
      <w:r w:rsidRPr="00D41DFB">
        <w:rPr>
          <w:color w:val="333333" w:themeColor="text1"/>
          <w:sz w:val="24"/>
          <w:szCs w:val="24"/>
        </w:rPr>
        <w:t xml:space="preserve">consortium.  </w:t>
      </w:r>
    </w:p>
    <w:p w14:paraId="3F343B1D" w14:textId="77777777" w:rsidR="00CD4349" w:rsidRDefault="00CD4349" w:rsidP="00CD4349">
      <w:pPr>
        <w:pStyle w:val="EITSubtitle"/>
      </w:pPr>
    </w:p>
    <w:p w14:paraId="51CC9A41" w14:textId="77777777" w:rsidR="00CD4349" w:rsidRPr="005764A7" w:rsidRDefault="00CD4349" w:rsidP="00CD4349">
      <w:pPr>
        <w:pStyle w:val="EITSubtitle"/>
        <w:numPr>
          <w:ilvl w:val="0"/>
          <w:numId w:val="13"/>
        </w:numPr>
        <w:rPr>
          <w:color w:val="034EA2" w:themeColor="text2"/>
        </w:rPr>
      </w:pPr>
      <w:r w:rsidRPr="005764A7">
        <w:rPr>
          <w:color w:val="034EA2" w:themeColor="text2"/>
        </w:rPr>
        <w:t>Addressing the Stage 1 Criteria (maximum 4 pages)</w:t>
      </w:r>
    </w:p>
    <w:p w14:paraId="31469DD6" w14:textId="77777777" w:rsidR="00CD4349" w:rsidRPr="00DF36CA" w:rsidRDefault="00CD4349" w:rsidP="00CD4349">
      <w:pPr>
        <w:jc w:val="both"/>
        <w:rPr>
          <w:rFonts w:eastAsiaTheme="minorHAnsi" w:cs="Calibri Light"/>
          <w:sz w:val="24"/>
          <w:szCs w:val="24"/>
          <w:lang w:val="en-US"/>
        </w:rPr>
      </w:pPr>
      <w:r w:rsidRPr="00DF36CA">
        <w:rPr>
          <w:rFonts w:eastAsiaTheme="minorHAnsi" w:cs="Calibri Light"/>
          <w:sz w:val="24"/>
          <w:szCs w:val="24"/>
          <w:lang w:val="en-US"/>
        </w:rPr>
        <w:t xml:space="preserve">Please provide information </w:t>
      </w:r>
      <w:r>
        <w:rPr>
          <w:rFonts w:eastAsiaTheme="minorHAnsi" w:cs="Calibri Light"/>
          <w:sz w:val="24"/>
          <w:szCs w:val="24"/>
          <w:lang w:val="en-US"/>
        </w:rPr>
        <w:t>explaining</w:t>
      </w:r>
      <w:r w:rsidRPr="00DF36CA">
        <w:rPr>
          <w:rFonts w:eastAsiaTheme="minorHAnsi" w:cs="Calibri Light"/>
          <w:sz w:val="24"/>
          <w:szCs w:val="24"/>
          <w:lang w:val="en-US"/>
        </w:rPr>
        <w:t xml:space="preserve"> how the project is going to address the following</w:t>
      </w:r>
      <w:r>
        <w:rPr>
          <w:rFonts w:eastAsiaTheme="minorHAnsi" w:cs="Calibri Light"/>
          <w:sz w:val="24"/>
          <w:szCs w:val="24"/>
          <w:lang w:val="en-US"/>
        </w:rPr>
        <w:t xml:space="preserve"> Stage 1</w:t>
      </w:r>
      <w:r w:rsidRPr="00DF36CA">
        <w:rPr>
          <w:rFonts w:eastAsiaTheme="minorHAnsi" w:cs="Calibri Light"/>
          <w:sz w:val="24"/>
          <w:szCs w:val="24"/>
          <w:lang w:val="en-US"/>
        </w:rPr>
        <w:t xml:space="preserve"> criteria.</w:t>
      </w:r>
    </w:p>
    <w:p w14:paraId="7D21D5A2" w14:textId="77777777" w:rsidR="00CD4349" w:rsidRPr="004F0C9B" w:rsidRDefault="00CD4349" w:rsidP="00CD4349">
      <w:pPr>
        <w:pStyle w:val="EITSubtitle"/>
        <w:numPr>
          <w:ilvl w:val="1"/>
          <w:numId w:val="13"/>
        </w:numPr>
        <w:rPr>
          <w:color w:val="034EA2" w:themeColor="text2"/>
          <w:sz w:val="28"/>
          <w:szCs w:val="28"/>
        </w:rPr>
      </w:pPr>
      <w:r>
        <w:rPr>
          <w:color w:val="034EA2" w:themeColor="text2"/>
          <w:sz w:val="28"/>
          <w:szCs w:val="28"/>
        </w:rPr>
        <w:t>Strategic a</w:t>
      </w:r>
      <w:r w:rsidRPr="004F0C9B">
        <w:rPr>
          <w:color w:val="034EA2" w:themeColor="text2"/>
          <w:sz w:val="28"/>
          <w:szCs w:val="28"/>
        </w:rPr>
        <w:t xml:space="preserve">lignment </w:t>
      </w:r>
    </w:p>
    <w:p w14:paraId="160D9F37" w14:textId="7639161F" w:rsidR="00CD4349" w:rsidRPr="0021430C" w:rsidRDefault="00CD4349" w:rsidP="00CD4349">
      <w:pPr>
        <w:pStyle w:val="EITBody"/>
        <w:jc w:val="both"/>
        <w:rPr>
          <w:lang w:val="en-US"/>
        </w:rPr>
      </w:pPr>
      <w:r>
        <w:rPr>
          <w:lang w:val="en-US"/>
        </w:rPr>
        <w:t xml:space="preserve">For a proper alignment with the Strategic Agenda 2021-27, the </w:t>
      </w:r>
      <w:r w:rsidRPr="0021430C">
        <w:rPr>
          <w:lang w:val="en-US"/>
        </w:rPr>
        <w:t xml:space="preserve">DRAFT proposal draft a.) </w:t>
      </w:r>
      <w:r>
        <w:rPr>
          <w:lang w:val="en-US"/>
        </w:rPr>
        <w:t xml:space="preserve">must </w:t>
      </w:r>
      <w:r w:rsidRPr="0021430C">
        <w:rPr>
          <w:lang w:val="en-US"/>
        </w:rPr>
        <w:t xml:space="preserve">clearly </w:t>
      </w:r>
      <w:r>
        <w:rPr>
          <w:lang w:val="en-US"/>
        </w:rPr>
        <w:t xml:space="preserve">fit </w:t>
      </w:r>
      <w:r w:rsidRPr="0021430C">
        <w:rPr>
          <w:lang w:val="en-US"/>
        </w:rPr>
        <w:t xml:space="preserve">into one or more of the 6 Knowledge &amp; Innovation Themes and b.) address EIT Regional Innovation Scheme objectives and EIT RawMaterials strategy for delivering maximum impact in the RIS regions as described in this call text. </w:t>
      </w:r>
    </w:p>
    <w:p w14:paraId="23A1C218" w14:textId="77777777" w:rsidR="00CD4349" w:rsidRPr="0021430C" w:rsidRDefault="00CD4349" w:rsidP="00CD4349">
      <w:pPr>
        <w:pStyle w:val="EITBody"/>
        <w:jc w:val="both"/>
        <w:rPr>
          <w:lang w:val="en-GB"/>
        </w:rPr>
      </w:pPr>
    </w:p>
    <w:p w14:paraId="0F9FE6A4" w14:textId="77777777" w:rsidR="00CD4349" w:rsidRDefault="00CD4349" w:rsidP="00CD4349">
      <w:pPr>
        <w:pStyle w:val="EITBody"/>
        <w:jc w:val="both"/>
        <w:rPr>
          <w:lang w:val="en-US"/>
        </w:rPr>
      </w:pPr>
    </w:p>
    <w:p w14:paraId="045FE5D7" w14:textId="77777777" w:rsidR="00CD4349" w:rsidRDefault="00CD4349" w:rsidP="00CD4349">
      <w:pPr>
        <w:pStyle w:val="EITBody"/>
        <w:jc w:val="both"/>
        <w:rPr>
          <w:lang w:val="en-US"/>
        </w:rPr>
      </w:pPr>
    </w:p>
    <w:p w14:paraId="6E012EC9" w14:textId="77777777" w:rsidR="00CD4349" w:rsidRPr="00D6723A" w:rsidRDefault="00CD4349" w:rsidP="00CD4349">
      <w:pPr>
        <w:pStyle w:val="EITBody"/>
        <w:jc w:val="both"/>
        <w:rPr>
          <w:lang w:val="en-US"/>
        </w:rPr>
      </w:pPr>
    </w:p>
    <w:p w14:paraId="3E6CD260" w14:textId="77777777" w:rsidR="00CD4349" w:rsidRPr="00D41DFB" w:rsidRDefault="00CD4349" w:rsidP="00CD4349">
      <w:pPr>
        <w:pStyle w:val="EITBody"/>
        <w:rPr>
          <w:lang w:val="en-GB"/>
        </w:rPr>
      </w:pPr>
    </w:p>
    <w:p w14:paraId="6FCF825E" w14:textId="77777777" w:rsidR="00CD4349" w:rsidRPr="004F0C9B" w:rsidRDefault="00CD4349" w:rsidP="00CD4349">
      <w:pPr>
        <w:pStyle w:val="EITSubtitle"/>
        <w:numPr>
          <w:ilvl w:val="1"/>
          <w:numId w:val="13"/>
        </w:numPr>
        <w:rPr>
          <w:color w:val="034EA2" w:themeColor="text2"/>
          <w:sz w:val="28"/>
          <w:szCs w:val="28"/>
        </w:rPr>
      </w:pPr>
      <w:r>
        <w:rPr>
          <w:color w:val="034EA2" w:themeColor="text2"/>
          <w:sz w:val="28"/>
          <w:szCs w:val="28"/>
        </w:rPr>
        <w:t xml:space="preserve">Potential impact </w:t>
      </w:r>
    </w:p>
    <w:p w14:paraId="06C933A8" w14:textId="77777777" w:rsidR="00CD4349" w:rsidRPr="00825816" w:rsidRDefault="00CD4349" w:rsidP="00CD4349">
      <w:pPr>
        <w:pStyle w:val="EITBody"/>
        <w:jc w:val="both"/>
        <w:rPr>
          <w:lang w:val="en-US"/>
        </w:rPr>
      </w:pPr>
      <w:r>
        <w:rPr>
          <w:lang w:val="en-US"/>
        </w:rPr>
        <w:t>The DRAFT proposal must</w:t>
      </w:r>
      <w:r w:rsidRPr="00D41DFB">
        <w:rPr>
          <w:lang w:val="en-US"/>
        </w:rPr>
        <w:t xml:space="preserve"> demonstrate that the </w:t>
      </w:r>
      <w:r>
        <w:rPr>
          <w:lang w:val="en-US"/>
        </w:rPr>
        <w:t>project</w:t>
      </w:r>
      <w:r w:rsidRPr="00D41DFB">
        <w:rPr>
          <w:lang w:val="en-US"/>
        </w:rPr>
        <w:t xml:space="preserve"> aims </w:t>
      </w:r>
      <w:r w:rsidRPr="00825816">
        <w:rPr>
          <w:lang w:val="en-US"/>
        </w:rPr>
        <w:t xml:space="preserve">at a.) actively integrating new RIS partners (a minimum of 1 new core, </w:t>
      </w:r>
      <w:proofErr w:type="gramStart"/>
      <w:r w:rsidRPr="00825816">
        <w:rPr>
          <w:lang w:val="en-US"/>
        </w:rPr>
        <w:t>associate</w:t>
      </w:r>
      <w:proofErr w:type="gramEnd"/>
      <w:r w:rsidRPr="00825816">
        <w:rPr>
          <w:lang w:val="en-US"/>
        </w:rPr>
        <w:t xml:space="preserve"> or project partner) during the course of the project (KTI) and b.) achieving RIS Core KPIs. </w:t>
      </w:r>
    </w:p>
    <w:p w14:paraId="6FCF6FE5" w14:textId="77777777" w:rsidR="00CD4349" w:rsidRPr="0066389A" w:rsidRDefault="00CD4349" w:rsidP="00CD4349">
      <w:pPr>
        <w:pStyle w:val="EITBody"/>
        <w:jc w:val="both"/>
        <w:rPr>
          <w:i/>
          <w:iCs/>
          <w:lang w:val="en-US"/>
        </w:rPr>
      </w:pPr>
    </w:p>
    <w:p w14:paraId="0404A96B" w14:textId="77777777" w:rsidR="00CD4349" w:rsidRPr="0066389A" w:rsidRDefault="00CD4349" w:rsidP="00CD4349">
      <w:pPr>
        <w:pStyle w:val="EITBody"/>
        <w:rPr>
          <w:lang w:val="en-US"/>
        </w:rPr>
      </w:pPr>
    </w:p>
    <w:p w14:paraId="41E41FD9" w14:textId="77777777" w:rsidR="00CD4349" w:rsidRPr="004F0C9B" w:rsidRDefault="00CD4349" w:rsidP="00CD4349">
      <w:pPr>
        <w:pStyle w:val="EITSubtitle"/>
        <w:numPr>
          <w:ilvl w:val="1"/>
          <w:numId w:val="13"/>
        </w:numPr>
        <w:rPr>
          <w:color w:val="034EA2" w:themeColor="text2"/>
          <w:sz w:val="28"/>
          <w:szCs w:val="28"/>
        </w:rPr>
      </w:pPr>
      <w:r>
        <w:rPr>
          <w:color w:val="034EA2" w:themeColor="text2"/>
          <w:sz w:val="28"/>
          <w:szCs w:val="28"/>
        </w:rPr>
        <w:t xml:space="preserve">Relevance and potential </w:t>
      </w:r>
    </w:p>
    <w:p w14:paraId="67A6A797" w14:textId="77777777" w:rsidR="00CD4349" w:rsidRPr="001B0CDA" w:rsidRDefault="00CD4349" w:rsidP="00CD4349">
      <w:pPr>
        <w:spacing w:after="120"/>
        <w:ind w:right="-1"/>
        <w:contextualSpacing w:val="0"/>
        <w:jc w:val="both"/>
        <w:rPr>
          <w:sz w:val="24"/>
          <w:szCs w:val="24"/>
        </w:rPr>
      </w:pPr>
      <w:r>
        <w:rPr>
          <w:rFonts w:eastAsiaTheme="minorHAnsi" w:cs="Calibri Light"/>
          <w:sz w:val="24"/>
          <w:szCs w:val="24"/>
        </w:rPr>
        <w:t>The</w:t>
      </w:r>
      <w:r w:rsidRPr="005341AD">
        <w:rPr>
          <w:sz w:val="24"/>
          <w:szCs w:val="24"/>
        </w:rPr>
        <w:t xml:space="preserve"> DRAFT</w:t>
      </w:r>
      <w:r>
        <w:rPr>
          <w:sz w:val="24"/>
          <w:szCs w:val="24"/>
        </w:rPr>
        <w:t xml:space="preserve"> </w:t>
      </w:r>
      <w:r w:rsidRPr="001B0CDA">
        <w:rPr>
          <w:sz w:val="24"/>
          <w:szCs w:val="24"/>
        </w:rPr>
        <w:t xml:space="preserve">proposal should a.) prove/demonstrate an existing RIS challenge, quantify it and present a solution to be provided by the proposal consortium and b.) align with national/regional strategies and demonstrate the potential to bring in additional national/regional funding. </w:t>
      </w:r>
    </w:p>
    <w:p w14:paraId="7F782AF0" w14:textId="77777777" w:rsidR="00CD4349" w:rsidRPr="00ED50BA" w:rsidRDefault="00CD4349" w:rsidP="00CD4349">
      <w:pPr>
        <w:spacing w:before="120" w:after="0" w:line="240" w:lineRule="auto"/>
        <w:ind w:left="357"/>
        <w:jc w:val="both"/>
        <w:rPr>
          <w:rFonts w:eastAsiaTheme="minorHAnsi" w:cs="Calibri Light"/>
          <w:sz w:val="24"/>
          <w:szCs w:val="24"/>
        </w:rPr>
      </w:pPr>
    </w:p>
    <w:p w14:paraId="40142649" w14:textId="77777777" w:rsidR="00CD4349" w:rsidRPr="004F0C9B" w:rsidRDefault="00CD4349" w:rsidP="00CD4349">
      <w:pPr>
        <w:pStyle w:val="EITSubtitle"/>
        <w:numPr>
          <w:ilvl w:val="1"/>
          <w:numId w:val="13"/>
        </w:numPr>
        <w:rPr>
          <w:color w:val="034EA2" w:themeColor="text2"/>
          <w:sz w:val="28"/>
          <w:szCs w:val="28"/>
        </w:rPr>
      </w:pPr>
      <w:r>
        <w:rPr>
          <w:color w:val="034EA2" w:themeColor="text2"/>
          <w:sz w:val="28"/>
          <w:szCs w:val="28"/>
        </w:rPr>
        <w:t xml:space="preserve">Project implementation capacity </w:t>
      </w:r>
    </w:p>
    <w:p w14:paraId="600D83FA" w14:textId="77777777" w:rsidR="00CD4349" w:rsidRPr="001B0CDA" w:rsidRDefault="00CD4349" w:rsidP="00CD4349">
      <w:pPr>
        <w:pStyle w:val="EITBody"/>
        <w:jc w:val="both"/>
        <w:rPr>
          <w:lang w:val="en-US"/>
        </w:rPr>
      </w:pPr>
      <w:r>
        <w:rPr>
          <w:lang w:val="en-US"/>
        </w:rPr>
        <w:t>T</w:t>
      </w:r>
      <w:r w:rsidRPr="0066389A">
        <w:rPr>
          <w:lang w:val="en-US"/>
        </w:rPr>
        <w:t xml:space="preserve">he DRAFT proposal </w:t>
      </w:r>
      <w:r w:rsidRPr="00550F0F">
        <w:rPr>
          <w:lang w:val="en-US"/>
        </w:rPr>
        <w:t>must</w:t>
      </w:r>
      <w:r>
        <w:rPr>
          <w:lang w:val="en-US"/>
        </w:rPr>
        <w:t xml:space="preserve"> a.) demonstrate that the </w:t>
      </w:r>
      <w:r w:rsidRPr="001B0CDA">
        <w:rPr>
          <w:lang w:val="en-US"/>
        </w:rPr>
        <w:t xml:space="preserve">Project coordinator and consortium have a solid track record in executing projects and b.) </w:t>
      </w:r>
      <w:r>
        <w:rPr>
          <w:lang w:val="en-US"/>
        </w:rPr>
        <w:t xml:space="preserve">that </w:t>
      </w:r>
      <w:r w:rsidRPr="001B0CDA">
        <w:rPr>
          <w:lang w:val="en-US"/>
        </w:rPr>
        <w:t xml:space="preserve">the consortium has clear roles assigned &amp; </w:t>
      </w:r>
      <w:r>
        <w:rPr>
          <w:lang w:val="en-US"/>
        </w:rPr>
        <w:t xml:space="preserve">that </w:t>
      </w:r>
      <w:r w:rsidRPr="001B0CDA">
        <w:rPr>
          <w:lang w:val="en-US"/>
        </w:rPr>
        <w:t xml:space="preserve">all aspects of the proposal are covered by relevant partners.   </w:t>
      </w:r>
    </w:p>
    <w:p w14:paraId="018CF646" w14:textId="77777777" w:rsidR="00CD4349" w:rsidRPr="001B0CDA" w:rsidRDefault="00CD4349" w:rsidP="00CD4349">
      <w:pPr>
        <w:pStyle w:val="EITBody"/>
        <w:jc w:val="both"/>
        <w:rPr>
          <w:sz w:val="28"/>
          <w:szCs w:val="28"/>
          <w:lang w:val="en-GB"/>
        </w:rPr>
      </w:pPr>
    </w:p>
    <w:p w14:paraId="17D096DA" w14:textId="77777777" w:rsidR="00CD4349" w:rsidRPr="00DF36CA" w:rsidRDefault="00CD4349" w:rsidP="00CD4349">
      <w:pPr>
        <w:pStyle w:val="EITBody"/>
        <w:rPr>
          <w:lang w:val="en-US"/>
        </w:rPr>
      </w:pPr>
    </w:p>
    <w:p w14:paraId="3837DE3F" w14:textId="77777777" w:rsidR="00CD4349" w:rsidRPr="003238C0" w:rsidRDefault="00CD4349" w:rsidP="00CD4349">
      <w:pPr>
        <w:pStyle w:val="EITSubtitle"/>
        <w:numPr>
          <w:ilvl w:val="1"/>
          <w:numId w:val="13"/>
        </w:numPr>
        <w:rPr>
          <w:rFonts w:asciiTheme="majorHAnsi" w:hAnsiTheme="majorHAnsi" w:cstheme="majorHAnsi"/>
          <w:color w:val="034EA2" w:themeColor="text2"/>
          <w:sz w:val="28"/>
          <w:szCs w:val="28"/>
        </w:rPr>
      </w:pPr>
      <w:r>
        <w:rPr>
          <w:rFonts w:asciiTheme="majorHAnsi" w:hAnsiTheme="majorHAnsi" w:cstheme="majorHAnsi"/>
          <w:color w:val="034EA2" w:themeColor="text2"/>
          <w:sz w:val="28"/>
          <w:szCs w:val="28"/>
        </w:rPr>
        <w:t xml:space="preserve">Potential for project continuation </w:t>
      </w:r>
    </w:p>
    <w:p w14:paraId="5255ECF1" w14:textId="77777777" w:rsidR="00CD4349" w:rsidRPr="001B0CDA" w:rsidRDefault="00CD4349" w:rsidP="00CD4349">
      <w:pPr>
        <w:spacing w:after="120"/>
        <w:ind w:right="-1"/>
        <w:contextualSpacing w:val="0"/>
        <w:jc w:val="both"/>
        <w:rPr>
          <w:sz w:val="24"/>
          <w:szCs w:val="24"/>
        </w:rPr>
      </w:pPr>
      <w:r w:rsidRPr="001B0CDA">
        <w:rPr>
          <w:sz w:val="24"/>
          <w:szCs w:val="24"/>
        </w:rPr>
        <w:t xml:space="preserve">The proposal should a.) build a strong community (KTI) and b.) have a clear plan for continuation after the duration of the proposed KAVA project (including tentative timeline, next steps, funding sources and future activities). </w:t>
      </w:r>
    </w:p>
    <w:p w14:paraId="456FB7D0" w14:textId="77777777" w:rsidR="00CD4349" w:rsidRPr="001B0CDA" w:rsidRDefault="00CD4349" w:rsidP="00CD4349">
      <w:pPr>
        <w:pStyle w:val="EITBody"/>
        <w:jc w:val="both"/>
        <w:rPr>
          <w:sz w:val="28"/>
          <w:szCs w:val="28"/>
          <w:lang w:val="en-GB" w:eastAsia="en-GB"/>
        </w:rPr>
      </w:pPr>
    </w:p>
    <w:p w14:paraId="69EB6D5E" w14:textId="77777777" w:rsidR="00CD4349" w:rsidRPr="003238C0" w:rsidRDefault="00CD4349" w:rsidP="00CD4349">
      <w:pPr>
        <w:pStyle w:val="EITBody"/>
        <w:jc w:val="both"/>
        <w:rPr>
          <w:lang w:val="en-US"/>
        </w:rPr>
      </w:pPr>
    </w:p>
    <w:p w14:paraId="07CFA1F1" w14:textId="77777777" w:rsidR="00CD4349" w:rsidRPr="00550F0F" w:rsidRDefault="00CD4349" w:rsidP="00CD4349">
      <w:pPr>
        <w:pStyle w:val="EITBody"/>
        <w:rPr>
          <w:lang w:val="en-GB"/>
        </w:rPr>
      </w:pPr>
    </w:p>
    <w:p w14:paraId="7AF31BF9" w14:textId="43845884" w:rsidR="007508BB" w:rsidRPr="00CD4349" w:rsidRDefault="007508BB" w:rsidP="000D6AD6">
      <w:pPr>
        <w:pStyle w:val="EITBody"/>
        <w:rPr>
          <w:lang w:val="en-GB"/>
        </w:rPr>
      </w:pPr>
    </w:p>
    <w:sectPr w:rsidR="007508BB" w:rsidRPr="00CD4349" w:rsidSect="002001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134" w:bottom="2268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3A281" w14:textId="77777777" w:rsidR="006655FA" w:rsidRDefault="006655FA" w:rsidP="00AE1157">
      <w:r>
        <w:separator/>
      </w:r>
    </w:p>
  </w:endnote>
  <w:endnote w:type="continuationSeparator" w:id="0">
    <w:p w14:paraId="173EF776" w14:textId="77777777" w:rsidR="006655FA" w:rsidRDefault="006655FA" w:rsidP="00AE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11039677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9B11496" w14:textId="4CF99B19" w:rsidR="00247A21" w:rsidRDefault="00247A21" w:rsidP="007722E7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8A9EB34" w14:textId="77777777" w:rsidR="00247A21" w:rsidRDefault="00247A2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ascii="Calibri" w:hAnsi="Calibri" w:cs="Calibri"/>
      </w:rPr>
      <w:id w:val="-19076218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F25AE8C" w14:textId="79A71B5E" w:rsidR="00247A21" w:rsidRPr="00247A21" w:rsidRDefault="00247A21" w:rsidP="007722E7">
        <w:pPr>
          <w:pStyle w:val="Pieddepage"/>
          <w:framePr w:wrap="none" w:vAnchor="text" w:hAnchor="margin" w:xAlign="center" w:y="1"/>
          <w:rPr>
            <w:rStyle w:val="Numrodepage"/>
            <w:rFonts w:ascii="Calibri" w:hAnsi="Calibri" w:cs="Calibri"/>
          </w:rPr>
        </w:pPr>
        <w:r w:rsidRPr="00247A21">
          <w:rPr>
            <w:rStyle w:val="Numrodepage"/>
            <w:rFonts w:ascii="Calibri" w:hAnsi="Calibri" w:cs="Calibri"/>
          </w:rPr>
          <w:fldChar w:fldCharType="begin"/>
        </w:r>
        <w:r w:rsidRPr="00247A21">
          <w:rPr>
            <w:rStyle w:val="Numrodepage"/>
            <w:rFonts w:ascii="Calibri" w:hAnsi="Calibri" w:cs="Calibri"/>
          </w:rPr>
          <w:instrText xml:space="preserve"> PAGE </w:instrText>
        </w:r>
        <w:r w:rsidRPr="00247A21">
          <w:rPr>
            <w:rStyle w:val="Numrodepage"/>
            <w:rFonts w:ascii="Calibri" w:hAnsi="Calibri" w:cs="Calibri"/>
          </w:rPr>
          <w:fldChar w:fldCharType="separate"/>
        </w:r>
        <w:r w:rsidRPr="00247A21">
          <w:rPr>
            <w:rStyle w:val="Numrodepage"/>
            <w:rFonts w:ascii="Calibri" w:hAnsi="Calibri" w:cs="Calibri"/>
            <w:noProof/>
          </w:rPr>
          <w:t>1</w:t>
        </w:r>
        <w:r w:rsidRPr="00247A21">
          <w:rPr>
            <w:rStyle w:val="Numrodepage"/>
            <w:rFonts w:ascii="Calibri" w:hAnsi="Calibri" w:cs="Calibri"/>
          </w:rPr>
          <w:fldChar w:fldCharType="end"/>
        </w:r>
      </w:p>
    </w:sdtContent>
  </w:sdt>
  <w:p w14:paraId="480B28B6" w14:textId="77777777" w:rsidR="00247A21" w:rsidRDefault="00247A2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06BE5" w14:textId="77777777" w:rsidR="00BE45B3" w:rsidRDefault="00BE45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6256A" w14:textId="77777777" w:rsidR="006655FA" w:rsidRDefault="006655FA" w:rsidP="00AE1157">
      <w:r>
        <w:separator/>
      </w:r>
    </w:p>
  </w:footnote>
  <w:footnote w:type="continuationSeparator" w:id="0">
    <w:p w14:paraId="2C1981FC" w14:textId="77777777" w:rsidR="006655FA" w:rsidRDefault="006655FA" w:rsidP="00AE1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FC44" w14:textId="77777777" w:rsidR="00BE45B3" w:rsidRDefault="00BE45B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FFB73" w14:textId="711E14D4" w:rsidR="00AE1157" w:rsidRDefault="00AE1157">
    <w:pPr>
      <w:pStyle w:val="En-tt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2A11F12B" wp14:editId="2E0B55EA">
          <wp:simplePos x="0" y="0"/>
          <wp:positionH relativeFrom="leftMargin">
            <wp:posOffset>6000</wp:posOffset>
          </wp:positionH>
          <wp:positionV relativeFrom="topMargin">
            <wp:posOffset>573932</wp:posOffset>
          </wp:positionV>
          <wp:extent cx="7548000" cy="799200"/>
          <wp:effectExtent l="0" t="0" r="0" b="0"/>
          <wp:wrapSquare wrapText="bothSides"/>
          <wp:docPr id="57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80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BC6C6" w14:textId="77777777" w:rsidR="00BE45B3" w:rsidRDefault="00BE45B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3A2E7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1C98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C60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D07F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4A8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4035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68A5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EC49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6AD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B8A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61F7F"/>
    <w:multiLevelType w:val="hybridMultilevel"/>
    <w:tmpl w:val="14B60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64A55"/>
    <w:multiLevelType w:val="hybridMultilevel"/>
    <w:tmpl w:val="384AF2E2"/>
    <w:lvl w:ilvl="0" w:tplc="694E65E6">
      <w:start w:val="1"/>
      <w:numFmt w:val="bullet"/>
      <w:pStyle w:val="EITBullet"/>
      <w:lvlText w:val=""/>
      <w:lvlJc w:val="left"/>
      <w:pPr>
        <w:ind w:left="680" w:hanging="340"/>
      </w:pPr>
      <w:rPr>
        <w:rFonts w:ascii="Symbol" w:hAnsi="Symbol" w:hint="default"/>
        <w:color w:val="6BB745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D4C01"/>
    <w:multiLevelType w:val="hybridMultilevel"/>
    <w:tmpl w:val="0BF883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927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284"/>
  <w:drawingGridVerticalSpacing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57"/>
    <w:rsid w:val="000341D9"/>
    <w:rsid w:val="000D6AD6"/>
    <w:rsid w:val="00120C47"/>
    <w:rsid w:val="0015211C"/>
    <w:rsid w:val="001870DB"/>
    <w:rsid w:val="001D3C44"/>
    <w:rsid w:val="0020011C"/>
    <w:rsid w:val="0022654D"/>
    <w:rsid w:val="00247A21"/>
    <w:rsid w:val="002B7469"/>
    <w:rsid w:val="0050452D"/>
    <w:rsid w:val="00565E40"/>
    <w:rsid w:val="005D1143"/>
    <w:rsid w:val="006655FA"/>
    <w:rsid w:val="006A2249"/>
    <w:rsid w:val="006D3244"/>
    <w:rsid w:val="006F4BC6"/>
    <w:rsid w:val="007508BB"/>
    <w:rsid w:val="007F74A7"/>
    <w:rsid w:val="00820A5E"/>
    <w:rsid w:val="0093643F"/>
    <w:rsid w:val="00942B5D"/>
    <w:rsid w:val="009751F4"/>
    <w:rsid w:val="00984539"/>
    <w:rsid w:val="00A321FA"/>
    <w:rsid w:val="00A97C2C"/>
    <w:rsid w:val="00AE1157"/>
    <w:rsid w:val="00BB436D"/>
    <w:rsid w:val="00BE45B3"/>
    <w:rsid w:val="00C32E56"/>
    <w:rsid w:val="00C512E2"/>
    <w:rsid w:val="00C87635"/>
    <w:rsid w:val="00CD4349"/>
    <w:rsid w:val="00DF2075"/>
    <w:rsid w:val="00EA430A"/>
    <w:rsid w:val="00EE15C4"/>
    <w:rsid w:val="00EE596B"/>
    <w:rsid w:val="00F65987"/>
    <w:rsid w:val="00FD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0517"/>
  <w15:chartTrackingRefBased/>
  <w15:docId w15:val="{94359793-7D66-1248-811B-55B7AA85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rsid w:val="00C512E2"/>
    <w:pPr>
      <w:tabs>
        <w:tab w:val="left" w:pos="1418"/>
      </w:tabs>
      <w:spacing w:after="240" w:line="264" w:lineRule="auto"/>
      <w:contextualSpacing/>
    </w:pPr>
    <w:rPr>
      <w:rFonts w:ascii="Calibri Light" w:eastAsiaTheme="minorEastAsia" w:hAnsi="Calibri Light"/>
      <w:color w:val="333333" w:themeColor="text1"/>
      <w:sz w:val="22"/>
      <w:szCs w:val="22"/>
      <w:lang w:val="en-GB"/>
    </w:rPr>
  </w:style>
  <w:style w:type="paragraph" w:styleId="Titre1">
    <w:name w:val="heading 1"/>
    <w:basedOn w:val="Normal"/>
    <w:next w:val="Normal"/>
    <w:link w:val="Titre1Car"/>
    <w:uiPriority w:val="9"/>
    <w:rsid w:val="009751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3A2E4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rsid w:val="009751F4"/>
  </w:style>
  <w:style w:type="character" w:customStyle="1" w:styleId="Titre1Car">
    <w:name w:val="Titre 1 Car"/>
    <w:basedOn w:val="Policepardfaut"/>
    <w:link w:val="Titre1"/>
    <w:uiPriority w:val="9"/>
    <w:rsid w:val="009751F4"/>
    <w:rPr>
      <w:rFonts w:asciiTheme="majorHAnsi" w:eastAsiaTheme="majorEastAsia" w:hAnsiTheme="majorHAnsi" w:cstheme="majorBidi"/>
      <w:color w:val="23A2E4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rsid w:val="009751F4"/>
    <w:pPr>
      <w:ind w:left="720"/>
    </w:pPr>
  </w:style>
  <w:style w:type="character" w:styleId="Rfrenceintense">
    <w:name w:val="Intense Reference"/>
    <w:basedOn w:val="Policepardfaut"/>
    <w:uiPriority w:val="32"/>
    <w:rsid w:val="009751F4"/>
    <w:rPr>
      <w:b/>
      <w:bCs/>
      <w:smallCaps/>
      <w:color w:val="73C4EE" w:themeColor="accent1"/>
      <w:spacing w:val="5"/>
    </w:rPr>
  </w:style>
  <w:style w:type="paragraph" w:customStyle="1" w:styleId="EITTitle">
    <w:name w:val="EIT Title"/>
    <w:qFormat/>
    <w:rsid w:val="0015211C"/>
    <w:pPr>
      <w:spacing w:after="60"/>
      <w:contextualSpacing/>
    </w:pPr>
    <w:rPr>
      <w:rFonts w:ascii="Calibri" w:hAnsi="Calibri"/>
      <w:color w:val="034EA2" w:themeColor="text2"/>
      <w:sz w:val="44"/>
      <w:szCs w:val="40"/>
      <w:lang w:val="en-US"/>
    </w:rPr>
  </w:style>
  <w:style w:type="paragraph" w:customStyle="1" w:styleId="EITSubtitle">
    <w:name w:val="EIT Subtitle"/>
    <w:qFormat/>
    <w:rsid w:val="00C32E56"/>
    <w:pPr>
      <w:spacing w:after="240"/>
      <w:contextualSpacing/>
    </w:pPr>
    <w:rPr>
      <w:rFonts w:ascii="Calibri Light" w:hAnsi="Calibri Light" w:cs="Calibri Light"/>
      <w:color w:val="6BB745" w:themeColor="background2"/>
      <w:sz w:val="32"/>
      <w:szCs w:val="32"/>
      <w:lang w:val="en-US"/>
    </w:rPr>
  </w:style>
  <w:style w:type="paragraph" w:customStyle="1" w:styleId="EITBody">
    <w:name w:val="EIT Body"/>
    <w:qFormat/>
    <w:rsid w:val="00AE1157"/>
    <w:pPr>
      <w:spacing w:before="120"/>
      <w:contextualSpacing/>
    </w:pPr>
    <w:rPr>
      <w:rFonts w:ascii="Calibri Light" w:hAnsi="Calibri Light" w:cs="Calibri Light"/>
      <w:color w:val="333333" w:themeColor="text1"/>
    </w:rPr>
  </w:style>
  <w:style w:type="paragraph" w:styleId="En-tte">
    <w:name w:val="header"/>
    <w:basedOn w:val="Normal"/>
    <w:link w:val="En-tteCar"/>
    <w:uiPriority w:val="99"/>
    <w:unhideWhenUsed/>
    <w:rsid w:val="00AE1157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E1157"/>
  </w:style>
  <w:style w:type="paragraph" w:styleId="Pieddepage">
    <w:name w:val="footer"/>
    <w:basedOn w:val="Normal"/>
    <w:link w:val="PieddepageCar"/>
    <w:uiPriority w:val="99"/>
    <w:unhideWhenUsed/>
    <w:rsid w:val="00AE1157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1157"/>
  </w:style>
  <w:style w:type="paragraph" w:customStyle="1" w:styleId="EITBullet">
    <w:name w:val="EIT Bullet"/>
    <w:qFormat/>
    <w:rsid w:val="00FD4234"/>
    <w:pPr>
      <w:numPr>
        <w:numId w:val="12"/>
      </w:numPr>
      <w:spacing w:after="120"/>
    </w:pPr>
    <w:rPr>
      <w:rFonts w:ascii="Calibri Light" w:hAnsi="Calibri Light" w:cs="Calibri Light"/>
      <w:color w:val="333333" w:themeColor="text1"/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247A21"/>
  </w:style>
  <w:style w:type="paragraph" w:styleId="Titre">
    <w:name w:val="Title"/>
    <w:basedOn w:val="Normal"/>
    <w:next w:val="Normal"/>
    <w:link w:val="TitreCar"/>
    <w:uiPriority w:val="10"/>
    <w:qFormat/>
    <w:rsid w:val="00CD4349"/>
    <w:pPr>
      <w:tabs>
        <w:tab w:val="clear" w:pos="1418"/>
      </w:tabs>
      <w:spacing w:line="216" w:lineRule="auto"/>
    </w:pPr>
    <w:rPr>
      <w:rFonts w:eastAsiaTheme="majorEastAsia" w:cstheme="majorBidi"/>
      <w:color w:val="034EA2" w:themeColor="text2"/>
      <w:kern w:val="28"/>
      <w:sz w:val="6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D4349"/>
    <w:rPr>
      <w:rFonts w:ascii="Calibri Light" w:eastAsiaTheme="majorEastAsia" w:hAnsi="Calibri Light" w:cstheme="majorBidi"/>
      <w:color w:val="034EA2" w:themeColor="text2"/>
      <w:kern w:val="28"/>
      <w:sz w:val="60"/>
      <w:szCs w:val="52"/>
      <w:lang w:val="en-GB"/>
    </w:rPr>
  </w:style>
  <w:style w:type="paragraph" w:styleId="Rvision">
    <w:name w:val="Revision"/>
    <w:hidden/>
    <w:uiPriority w:val="99"/>
    <w:semiHidden/>
    <w:rsid w:val="002B7469"/>
    <w:rPr>
      <w:rFonts w:ascii="Calibri Light" w:eastAsiaTheme="minorEastAsia" w:hAnsi="Calibri Light"/>
      <w:color w:val="333333" w:themeColor="text1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EVO%201T/EIT/Templates/Word%202021/EITRM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EIT RawMaterials">
      <a:dk1>
        <a:srgbClr val="333333"/>
      </a:dk1>
      <a:lt1>
        <a:srgbClr val="FFFFFF"/>
      </a:lt1>
      <a:dk2>
        <a:srgbClr val="034EA2"/>
      </a:dk2>
      <a:lt2>
        <a:srgbClr val="6BB745"/>
      </a:lt2>
      <a:accent1>
        <a:srgbClr val="73C4EE"/>
      </a:accent1>
      <a:accent2>
        <a:srgbClr val="630F7A"/>
      </a:accent2>
      <a:accent3>
        <a:srgbClr val="E74394"/>
      </a:accent3>
      <a:accent4>
        <a:srgbClr val="152D79"/>
      </a:accent4>
      <a:accent5>
        <a:srgbClr val="FDCD15"/>
      </a:accent5>
      <a:accent6>
        <a:srgbClr val="00AFAA"/>
      </a:accent6>
      <a:hlink>
        <a:srgbClr val="333333"/>
      </a:hlink>
      <a:folHlink>
        <a:srgbClr val="33333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EITRM Document Template.dotx</Template>
  <TotalTime>0</TotalTime>
  <Pages>2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Javor Dimitrov</dc:creator>
  <cp:keywords/>
  <dc:description/>
  <cp:lastModifiedBy>Didier Zimmermann</cp:lastModifiedBy>
  <cp:revision>2</cp:revision>
  <dcterms:created xsi:type="dcterms:W3CDTF">2022-03-29T09:44:00Z</dcterms:created>
  <dcterms:modified xsi:type="dcterms:W3CDTF">2022-03-29T09:44:00Z</dcterms:modified>
</cp:coreProperties>
</file>