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7372F" w14:textId="274E0FE6" w:rsidR="00DF36CA" w:rsidRPr="00707E54" w:rsidRDefault="00DF36CA" w:rsidP="00DF36CA">
      <w:pPr>
        <w:pStyle w:val="Title"/>
        <w:jc w:val="center"/>
        <w:rPr>
          <w:b/>
          <w:sz w:val="52"/>
          <w:szCs w:val="44"/>
        </w:rPr>
      </w:pPr>
      <w:r w:rsidRPr="00707E54">
        <w:rPr>
          <w:b/>
          <w:sz w:val="52"/>
          <w:szCs w:val="44"/>
        </w:rPr>
        <w:t xml:space="preserve">Template for </w:t>
      </w:r>
      <w:r w:rsidR="00471A39">
        <w:rPr>
          <w:b/>
          <w:sz w:val="52"/>
          <w:szCs w:val="44"/>
        </w:rPr>
        <w:t>Education</w:t>
      </w:r>
      <w:r w:rsidRPr="00707E54">
        <w:rPr>
          <w:b/>
          <w:sz w:val="52"/>
          <w:szCs w:val="44"/>
        </w:rPr>
        <w:t xml:space="preserve"> DRAFT </w:t>
      </w:r>
      <w:r>
        <w:rPr>
          <w:b/>
          <w:sz w:val="52"/>
          <w:szCs w:val="44"/>
        </w:rPr>
        <w:t>proposals</w:t>
      </w:r>
    </w:p>
    <w:p w14:paraId="1EFD0A06" w14:textId="77777777" w:rsidR="00DF36CA" w:rsidRDefault="00DF36CA" w:rsidP="00DF36CA">
      <w:pPr>
        <w:spacing w:after="120"/>
        <w:ind w:right="-1"/>
        <w:jc w:val="both"/>
      </w:pPr>
    </w:p>
    <w:p w14:paraId="6C765D12" w14:textId="77777777" w:rsidR="00DF36CA" w:rsidRDefault="00DF36CA" w:rsidP="00DF36CA">
      <w:pPr>
        <w:spacing w:after="120"/>
        <w:ind w:right="-1"/>
        <w:jc w:val="both"/>
      </w:pPr>
    </w:p>
    <w:p w14:paraId="3560BF4C" w14:textId="394E8F0D" w:rsidR="000F6936" w:rsidRDefault="00DF36CA" w:rsidP="00471A39">
      <w:pPr>
        <w:pStyle w:val="EITBody"/>
        <w:jc w:val="both"/>
        <w:rPr>
          <w:lang w:val="en-US"/>
        </w:rPr>
      </w:pPr>
      <w:r w:rsidRPr="0066389A">
        <w:rPr>
          <w:lang w:val="en-US"/>
        </w:rPr>
        <w:t>The DRAFT proposal should not exceed 5 pages and must contain the following sections</w:t>
      </w:r>
      <w:r w:rsidRPr="00DF36CA">
        <w:rPr>
          <w:lang w:val="en-US"/>
        </w:rPr>
        <w:t>.</w:t>
      </w:r>
      <w:r w:rsidR="00550F0F">
        <w:rPr>
          <w:lang w:val="en-US"/>
        </w:rPr>
        <w:t xml:space="preserve"> Please use the present document as the template for your DRAFT </w:t>
      </w:r>
      <w:r w:rsidR="00471A39">
        <w:rPr>
          <w:lang w:val="en-US"/>
        </w:rPr>
        <w:t xml:space="preserve">Master Education or Lifelong Learning </w:t>
      </w:r>
      <w:r w:rsidR="00550F0F">
        <w:rPr>
          <w:lang w:val="en-US"/>
        </w:rPr>
        <w:t>proposal.</w:t>
      </w:r>
    </w:p>
    <w:p w14:paraId="62524BB1" w14:textId="77777777" w:rsidR="000F6936" w:rsidRDefault="000F6936" w:rsidP="00471A39">
      <w:pPr>
        <w:pStyle w:val="EITBody"/>
        <w:jc w:val="both"/>
        <w:rPr>
          <w:lang w:val="en-US"/>
        </w:rPr>
      </w:pPr>
    </w:p>
    <w:p w14:paraId="4F05EBE1" w14:textId="3136E99C" w:rsidR="005F70F0" w:rsidRDefault="005F70F0" w:rsidP="00471A39">
      <w:pPr>
        <w:pStyle w:val="EITBody"/>
        <w:jc w:val="both"/>
        <w:rPr>
          <w:lang w:val="en-US"/>
        </w:rPr>
      </w:pPr>
    </w:p>
    <w:p w14:paraId="22ACDB78" w14:textId="77777777" w:rsidR="005F70F0" w:rsidRDefault="005F70F0" w:rsidP="00471A39">
      <w:pPr>
        <w:pStyle w:val="EITBody"/>
        <w:jc w:val="both"/>
        <w:rPr>
          <w:lang w:val="en-US"/>
        </w:rPr>
      </w:pPr>
    </w:p>
    <w:p w14:paraId="2D9E4029" w14:textId="2B103572" w:rsidR="00471A39" w:rsidRDefault="00471A39" w:rsidP="00DF36CA">
      <w:pPr>
        <w:pStyle w:val="EITBody"/>
        <w:rPr>
          <w:lang w:val="en-US"/>
        </w:rPr>
      </w:pPr>
    </w:p>
    <w:p w14:paraId="27DF1402" w14:textId="7F435477" w:rsidR="00471A39" w:rsidRPr="00DF36CA" w:rsidRDefault="00471A39" w:rsidP="005F70F0">
      <w:pPr>
        <w:pStyle w:val="EITTitle"/>
        <w:jc w:val="center"/>
      </w:pPr>
      <w:r>
        <w:t>Master Education</w:t>
      </w:r>
    </w:p>
    <w:p w14:paraId="71F61791" w14:textId="64C5FDD1" w:rsidR="00DF36CA" w:rsidRDefault="00DF36CA" w:rsidP="00DF36CA">
      <w:pPr>
        <w:pStyle w:val="EITBody"/>
      </w:pPr>
    </w:p>
    <w:p w14:paraId="06F5E8B4" w14:textId="77777777" w:rsidR="00471A39" w:rsidRPr="00D82E58" w:rsidRDefault="00471A39" w:rsidP="00471A39">
      <w:pPr>
        <w:pStyle w:val="EITSubtitle"/>
        <w:numPr>
          <w:ilvl w:val="0"/>
          <w:numId w:val="14"/>
        </w:numPr>
        <w:rPr>
          <w:color w:val="034EA2" w:themeColor="text2"/>
        </w:rPr>
      </w:pPr>
      <w:r w:rsidRPr="00D82E58">
        <w:rPr>
          <w:color w:val="034EA2" w:themeColor="text2"/>
        </w:rPr>
        <w:t>Executive summary (maximum ½ page)</w:t>
      </w:r>
    </w:p>
    <w:p w14:paraId="22ECFE4F" w14:textId="77777777" w:rsidR="00471A39" w:rsidRPr="0066389A" w:rsidRDefault="00471A39" w:rsidP="00471A39">
      <w:pPr>
        <w:pStyle w:val="EITBody"/>
        <w:jc w:val="both"/>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learning objectives of the </w:t>
      </w:r>
      <w:r>
        <w:rPr>
          <w:lang w:val="en-US"/>
        </w:rPr>
        <w:t>master programme</w:t>
      </w:r>
      <w:r w:rsidRPr="0066389A">
        <w:rPr>
          <w:lang w:val="en-US"/>
        </w:rPr>
        <w:t xml:space="preserve"> will contribute to tackle these challenges. The expected outcomes and final results of the project must be clearly </w:t>
      </w:r>
      <w:r w:rsidRPr="00DF36CA">
        <w:rPr>
          <w:lang w:val="en-US"/>
        </w:rPr>
        <w:t>stated</w:t>
      </w:r>
      <w:r w:rsidRPr="0066389A">
        <w:rPr>
          <w:lang w:val="en-US"/>
        </w:rPr>
        <w:t>.</w:t>
      </w:r>
    </w:p>
    <w:p w14:paraId="78E4EA06" w14:textId="77777777" w:rsidR="00471A39" w:rsidRPr="0066389A" w:rsidRDefault="00471A39" w:rsidP="00471A39">
      <w:pPr>
        <w:pStyle w:val="EITBody"/>
        <w:rPr>
          <w:lang w:val="en-US"/>
        </w:rPr>
      </w:pPr>
    </w:p>
    <w:p w14:paraId="00F2D368" w14:textId="15D2B79F" w:rsidR="00471A39" w:rsidRPr="00D82E58" w:rsidRDefault="004747F0" w:rsidP="00471A39">
      <w:pPr>
        <w:pStyle w:val="EITSubtitle"/>
        <w:numPr>
          <w:ilvl w:val="0"/>
          <w:numId w:val="14"/>
        </w:numPr>
        <w:rPr>
          <w:color w:val="034EA2" w:themeColor="text2"/>
        </w:rPr>
      </w:pPr>
      <w:r w:rsidRPr="00D82E58">
        <w:rPr>
          <w:color w:val="034EA2" w:themeColor="text2"/>
        </w:rPr>
        <w:t xml:space="preserve">Composition of the consortium </w:t>
      </w:r>
      <w:r w:rsidR="007D7064" w:rsidRPr="00D82E58">
        <w:rPr>
          <w:color w:val="034EA2" w:themeColor="text2"/>
        </w:rPr>
        <w:t>(maximum ½ page)</w:t>
      </w:r>
    </w:p>
    <w:p w14:paraId="3FACED81" w14:textId="4A65EA6A" w:rsidR="00DF6734" w:rsidRPr="00D82E58" w:rsidRDefault="00DF6734" w:rsidP="00DF6734">
      <w:pPr>
        <w:pStyle w:val="EITSubtitle"/>
        <w:rPr>
          <w:color w:val="034EA2" w:themeColor="text2"/>
        </w:rPr>
      </w:pPr>
    </w:p>
    <w:p w14:paraId="42DECE88" w14:textId="2751238D" w:rsidR="00DF6734" w:rsidRPr="00D82E58" w:rsidRDefault="00DF6734" w:rsidP="00DF6734">
      <w:pPr>
        <w:pStyle w:val="EITSubtitle"/>
        <w:rPr>
          <w:color w:val="333333" w:themeColor="text1"/>
          <w:sz w:val="24"/>
          <w:szCs w:val="24"/>
        </w:rPr>
      </w:pPr>
      <w:r w:rsidRPr="00D82E58">
        <w:rPr>
          <w:color w:val="333333" w:themeColor="text1"/>
          <w:sz w:val="24"/>
          <w:szCs w:val="24"/>
        </w:rPr>
        <w:t xml:space="preserve">Please give a </w:t>
      </w:r>
      <w:r w:rsidR="007D7064" w:rsidRPr="00D82E58">
        <w:rPr>
          <w:color w:val="333333" w:themeColor="text1"/>
          <w:sz w:val="24"/>
          <w:szCs w:val="24"/>
        </w:rPr>
        <w:t xml:space="preserve">short </w:t>
      </w:r>
      <w:r w:rsidRPr="00D82E58">
        <w:rPr>
          <w:color w:val="333333" w:themeColor="text1"/>
          <w:sz w:val="24"/>
          <w:szCs w:val="24"/>
        </w:rPr>
        <w:t xml:space="preserve">description of the consortium, with main </w:t>
      </w:r>
      <w:r w:rsidR="001C15A0" w:rsidRPr="00D82E58">
        <w:rPr>
          <w:color w:val="333333" w:themeColor="text1"/>
          <w:sz w:val="24"/>
          <w:szCs w:val="24"/>
        </w:rPr>
        <w:t>role</w:t>
      </w:r>
      <w:r w:rsidRPr="00D82E58">
        <w:rPr>
          <w:color w:val="333333" w:themeColor="text1"/>
          <w:sz w:val="24"/>
          <w:szCs w:val="24"/>
        </w:rPr>
        <w:t xml:space="preserve"> for each partner of the consortium.  </w:t>
      </w:r>
    </w:p>
    <w:p w14:paraId="16100E24" w14:textId="3E1C1BEF" w:rsidR="00DF6734" w:rsidRPr="00D82E58" w:rsidRDefault="00DF6734" w:rsidP="00B85D4B">
      <w:pPr>
        <w:pStyle w:val="EITSubtitle"/>
        <w:rPr>
          <w:color w:val="034EA2" w:themeColor="text2"/>
        </w:rPr>
      </w:pPr>
    </w:p>
    <w:p w14:paraId="4ECA1EC0" w14:textId="7E920E6A" w:rsidR="00DF6734" w:rsidRPr="00D82E58" w:rsidRDefault="00DF6734" w:rsidP="00DF6734">
      <w:pPr>
        <w:pStyle w:val="EITSubtitle"/>
        <w:numPr>
          <w:ilvl w:val="0"/>
          <w:numId w:val="14"/>
        </w:numPr>
        <w:rPr>
          <w:color w:val="034EA2" w:themeColor="text2"/>
        </w:rPr>
      </w:pPr>
      <w:r w:rsidRPr="00D82E58">
        <w:rPr>
          <w:color w:val="034EA2" w:themeColor="text2"/>
        </w:rPr>
        <w:t>Addressing the Stage 1 Criteria (maximum 4 pages)</w:t>
      </w:r>
    </w:p>
    <w:p w14:paraId="3B47B4FC" w14:textId="77777777" w:rsidR="00DF6734" w:rsidRDefault="00DF6734" w:rsidP="00B85D4B">
      <w:pPr>
        <w:pStyle w:val="EITSubtitle"/>
        <w:ind w:left="360"/>
      </w:pPr>
    </w:p>
    <w:p w14:paraId="7EA4ED8E" w14:textId="77777777" w:rsidR="00471A39" w:rsidRPr="00DF36CA" w:rsidRDefault="00471A39" w:rsidP="00471A39">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Pr>
          <w:rFonts w:eastAsiaTheme="minorHAnsi" w:cs="Calibri Light"/>
          <w:sz w:val="24"/>
          <w:szCs w:val="24"/>
          <w:lang w:val="en-US"/>
        </w:rPr>
        <w:t xml:space="preserve"> stage 1</w:t>
      </w:r>
      <w:r w:rsidRPr="00DF36CA">
        <w:rPr>
          <w:rFonts w:eastAsiaTheme="minorHAnsi" w:cs="Calibri Light"/>
          <w:sz w:val="24"/>
          <w:szCs w:val="24"/>
          <w:lang w:val="en-US"/>
        </w:rPr>
        <w:t xml:space="preserve"> criteria.</w:t>
      </w:r>
    </w:p>
    <w:p w14:paraId="183A6A4F" w14:textId="77777777" w:rsidR="00471A39" w:rsidRPr="004F0C9B" w:rsidRDefault="00471A39" w:rsidP="00471A39">
      <w:pPr>
        <w:pStyle w:val="EITSubtitle"/>
        <w:numPr>
          <w:ilvl w:val="1"/>
          <w:numId w:val="14"/>
        </w:numPr>
        <w:rPr>
          <w:color w:val="034EA2" w:themeColor="text2"/>
          <w:sz w:val="28"/>
          <w:szCs w:val="28"/>
        </w:rPr>
      </w:pPr>
      <w:r w:rsidRPr="004F0C9B">
        <w:rPr>
          <w:color w:val="034EA2" w:themeColor="text2"/>
          <w:sz w:val="28"/>
          <w:szCs w:val="28"/>
        </w:rPr>
        <w:t>Alignment with the EIT RawMaterials Strategic Agenda 2021-2027</w:t>
      </w:r>
    </w:p>
    <w:p w14:paraId="140D122C" w14:textId="77777777" w:rsidR="00471A39" w:rsidRPr="00D6723A" w:rsidRDefault="00471A39" w:rsidP="00471A39">
      <w:pPr>
        <w:pStyle w:val="EITBody"/>
        <w:jc w:val="both"/>
        <w:rPr>
          <w:lang w:val="en-US"/>
        </w:rPr>
      </w:pPr>
      <w:r w:rsidRPr="0066389A">
        <w:rPr>
          <w:lang w:val="en-US"/>
        </w:rPr>
        <w:t xml:space="preserve">The DRAFT proposal </w:t>
      </w:r>
      <w:r w:rsidRPr="00550F0F">
        <w:rPr>
          <w:lang w:val="en-US"/>
        </w:rPr>
        <w:t>m</w:t>
      </w:r>
      <w:r>
        <w:rPr>
          <w:lang w:val="en-US"/>
        </w:rPr>
        <w:t>ust</w:t>
      </w:r>
      <w:r w:rsidRPr="0066389A">
        <w:rPr>
          <w:lang w:val="en-US"/>
        </w:rPr>
        <w:t xml:space="preserve"> clearly explain </w:t>
      </w:r>
      <w:r w:rsidRPr="00550F0F">
        <w:rPr>
          <w:lang w:val="en-US"/>
        </w:rPr>
        <w:t>its</w:t>
      </w:r>
      <w:r w:rsidRPr="0066389A">
        <w:rPr>
          <w:lang w:val="en-US"/>
        </w:rPr>
        <w:t xml:space="preserve"> impact and demonstrate how it is aligned to the expected impact in the </w:t>
      </w:r>
      <w:r>
        <w:rPr>
          <w:lang w:val="en-US"/>
        </w:rPr>
        <w:t xml:space="preserve">EIT RawMaterials </w:t>
      </w:r>
      <w:r w:rsidRPr="0066389A">
        <w:rPr>
          <w:lang w:val="en-US"/>
        </w:rPr>
        <w:t>Strategic Agenda 2021-2027</w:t>
      </w:r>
      <w:r>
        <w:rPr>
          <w:lang w:val="en-US"/>
        </w:rPr>
        <w:t>.</w:t>
      </w:r>
    </w:p>
    <w:p w14:paraId="547EE1AC" w14:textId="77777777" w:rsidR="00471A39" w:rsidRPr="0066389A" w:rsidRDefault="00471A39" w:rsidP="00471A39">
      <w:pPr>
        <w:pStyle w:val="EITBody"/>
        <w:rPr>
          <w:lang w:val="en-US"/>
        </w:rPr>
      </w:pPr>
    </w:p>
    <w:p w14:paraId="22A46C76" w14:textId="77777777" w:rsidR="00471A39" w:rsidRPr="004F0C9B" w:rsidRDefault="00471A39" w:rsidP="00471A39">
      <w:pPr>
        <w:pStyle w:val="EITSubtitle"/>
        <w:numPr>
          <w:ilvl w:val="1"/>
          <w:numId w:val="14"/>
        </w:numPr>
        <w:rPr>
          <w:color w:val="034EA2" w:themeColor="text2"/>
          <w:sz w:val="28"/>
          <w:szCs w:val="28"/>
        </w:rPr>
      </w:pPr>
      <w:r w:rsidRPr="004F0C9B">
        <w:rPr>
          <w:color w:val="034EA2" w:themeColor="text2"/>
          <w:sz w:val="28"/>
          <w:szCs w:val="28"/>
        </w:rPr>
        <w:lastRenderedPageBreak/>
        <w:t xml:space="preserve">Alignment with the topics described in Thematic </w:t>
      </w:r>
      <w:r>
        <w:rPr>
          <w:color w:val="034EA2" w:themeColor="text2"/>
          <w:sz w:val="28"/>
          <w:szCs w:val="28"/>
        </w:rPr>
        <w:t>O</w:t>
      </w:r>
      <w:r w:rsidRPr="004F0C9B">
        <w:rPr>
          <w:color w:val="034EA2" w:themeColor="text2"/>
          <w:sz w:val="28"/>
          <w:szCs w:val="28"/>
        </w:rPr>
        <w:t>rientation</w:t>
      </w:r>
    </w:p>
    <w:p w14:paraId="18E1B0B4" w14:textId="5C6C3D3E" w:rsidR="00471A39" w:rsidRDefault="00471A39" w:rsidP="00471A39">
      <w:pPr>
        <w:pStyle w:val="EITBody"/>
        <w:jc w:val="both"/>
        <w:rPr>
          <w:i/>
          <w:iCs/>
          <w:lang w:val="en-US"/>
        </w:rPr>
      </w:pPr>
      <w:r w:rsidRPr="0066389A">
        <w:rPr>
          <w:lang w:val="en-US"/>
        </w:rPr>
        <w:t xml:space="preserve">The DRAFT proposal </w:t>
      </w:r>
      <w:r w:rsidRPr="00550F0F">
        <w:rPr>
          <w:lang w:val="en-US"/>
        </w:rPr>
        <w:t>must</w:t>
      </w:r>
      <w:r w:rsidRPr="0066389A">
        <w:rPr>
          <w:lang w:val="en-US"/>
        </w:rPr>
        <w:t xml:space="preserve"> clearly demonstrate how the learning objectives are aligned to the thematic orientation </w:t>
      </w:r>
      <w:r w:rsidRPr="00D6723A">
        <w:rPr>
          <w:lang w:val="en-US"/>
        </w:rPr>
        <w:t>under</w:t>
      </w:r>
      <w:r w:rsidRPr="0066389A">
        <w:rPr>
          <w:lang w:val="en-US"/>
        </w:rPr>
        <w:t xml:space="preserve"> </w:t>
      </w:r>
      <w:r>
        <w:rPr>
          <w:lang w:val="en-US"/>
        </w:rPr>
        <w:t>S</w:t>
      </w:r>
      <w:r w:rsidRPr="0066389A">
        <w:rPr>
          <w:lang w:val="en-US"/>
        </w:rPr>
        <w:t>ection 1.</w:t>
      </w:r>
      <w:r>
        <w:rPr>
          <w:lang w:val="en-US"/>
        </w:rPr>
        <w:t>2</w:t>
      </w:r>
      <w:r w:rsidRPr="0066389A">
        <w:rPr>
          <w:lang w:val="en-US"/>
        </w:rPr>
        <w:t xml:space="preserve"> </w:t>
      </w:r>
      <w:r>
        <w:rPr>
          <w:lang w:val="en-US"/>
        </w:rPr>
        <w:t>Master Education</w:t>
      </w:r>
      <w:r w:rsidRPr="0066389A">
        <w:rPr>
          <w:lang w:val="en-US"/>
        </w:rPr>
        <w:t>, Pillar 2</w:t>
      </w:r>
      <w:r w:rsidRPr="00550F0F">
        <w:rPr>
          <w:lang w:val="en-US"/>
        </w:rPr>
        <w:t xml:space="preserve"> </w:t>
      </w:r>
      <w:r>
        <w:rPr>
          <w:lang w:val="en-US"/>
        </w:rPr>
        <w:t>(</w:t>
      </w:r>
      <w:r w:rsidRPr="0066389A">
        <w:rPr>
          <w:lang w:val="en-US"/>
        </w:rPr>
        <w:t xml:space="preserve">Thematic </w:t>
      </w:r>
      <w:r>
        <w:rPr>
          <w:lang w:val="en-US"/>
        </w:rPr>
        <w:t>O</w:t>
      </w:r>
      <w:r w:rsidRPr="0066389A">
        <w:rPr>
          <w:lang w:val="en-US"/>
        </w:rPr>
        <w:t>rientation</w:t>
      </w:r>
      <w:r w:rsidRPr="00550F0F">
        <w:rPr>
          <w:lang w:val="en-US"/>
        </w:rPr>
        <w:t>)</w:t>
      </w:r>
      <w:r w:rsidRPr="0066389A">
        <w:rPr>
          <w:lang w:val="en-US"/>
        </w:rPr>
        <w:t xml:space="preserve"> of the document </w:t>
      </w:r>
      <w:r w:rsidRPr="0066389A">
        <w:rPr>
          <w:i/>
          <w:iCs/>
          <w:lang w:val="en-US"/>
        </w:rPr>
        <w:t>EIT RawMaterials</w:t>
      </w:r>
      <w:r>
        <w:rPr>
          <w:i/>
          <w:iCs/>
          <w:lang w:val="en-US"/>
        </w:rPr>
        <w:t xml:space="preserve"> </w:t>
      </w:r>
      <w:r w:rsidRPr="0066389A">
        <w:rPr>
          <w:i/>
          <w:iCs/>
          <w:lang w:val="en-US"/>
        </w:rPr>
        <w:t>Call for KAVA 8</w:t>
      </w:r>
      <w:r>
        <w:rPr>
          <w:i/>
          <w:iCs/>
          <w:lang w:val="en-US"/>
        </w:rPr>
        <w:t xml:space="preserve"> </w:t>
      </w:r>
      <w:r w:rsidRPr="0066389A">
        <w:rPr>
          <w:i/>
          <w:iCs/>
          <w:lang w:val="en-US"/>
        </w:rPr>
        <w:t>Education projects Instructions and process description</w:t>
      </w:r>
      <w:r w:rsidRPr="00D6723A">
        <w:rPr>
          <w:i/>
          <w:iCs/>
          <w:lang w:val="en-US"/>
        </w:rPr>
        <w:t>.</w:t>
      </w:r>
    </w:p>
    <w:p w14:paraId="3F766BA2" w14:textId="3D0C0636" w:rsidR="005F70F0" w:rsidRDefault="005F70F0" w:rsidP="00471A39">
      <w:pPr>
        <w:pStyle w:val="EITBody"/>
        <w:jc w:val="both"/>
        <w:rPr>
          <w:i/>
          <w:iCs/>
          <w:lang w:val="en-US"/>
        </w:rPr>
      </w:pPr>
    </w:p>
    <w:p w14:paraId="2544A7F5" w14:textId="77777777" w:rsidR="00471A39" w:rsidRPr="0066389A" w:rsidRDefault="00471A39" w:rsidP="00471A39">
      <w:pPr>
        <w:pStyle w:val="EITBody"/>
        <w:rPr>
          <w:lang w:val="en-US"/>
        </w:rPr>
      </w:pPr>
    </w:p>
    <w:p w14:paraId="55EC2F2E" w14:textId="77777777" w:rsidR="00471A39" w:rsidRPr="004F0C9B" w:rsidRDefault="00471A39" w:rsidP="00471A39">
      <w:pPr>
        <w:pStyle w:val="EITSubtitle"/>
        <w:numPr>
          <w:ilvl w:val="1"/>
          <w:numId w:val="14"/>
        </w:numPr>
        <w:rPr>
          <w:color w:val="034EA2" w:themeColor="text2"/>
          <w:sz w:val="28"/>
          <w:szCs w:val="28"/>
        </w:rPr>
      </w:pPr>
      <w:r w:rsidRPr="004F0C9B">
        <w:rPr>
          <w:color w:val="034EA2" w:themeColor="text2"/>
          <w:sz w:val="28"/>
          <w:szCs w:val="28"/>
        </w:rPr>
        <w:t>Achievement of EIT Core KPIs</w:t>
      </w:r>
    </w:p>
    <w:p w14:paraId="60DAD4FF" w14:textId="77777777" w:rsidR="00471A39" w:rsidRDefault="00471A39" w:rsidP="00471A39">
      <w:pPr>
        <w:spacing w:after="120"/>
        <w:ind w:right="-1"/>
        <w:contextualSpacing w:val="0"/>
        <w:jc w:val="both"/>
        <w:rPr>
          <w:rFonts w:eastAsiaTheme="minorHAnsi" w:cs="Calibri Light"/>
          <w:sz w:val="24"/>
          <w:szCs w:val="24"/>
          <w:lang w:val="en-US"/>
        </w:rPr>
      </w:pPr>
      <w:r w:rsidRPr="00D6723A">
        <w:rPr>
          <w:rFonts w:eastAsiaTheme="minorHAnsi" w:cs="Calibri Light"/>
          <w:sz w:val="24"/>
          <w:szCs w:val="24"/>
        </w:rPr>
        <w:t xml:space="preserve">The DRAFT proposal </w:t>
      </w:r>
      <w:r w:rsidRPr="00550F0F">
        <w:rPr>
          <w:rFonts w:eastAsiaTheme="minorHAnsi" w:cs="Calibri Light"/>
          <w:sz w:val="24"/>
          <w:szCs w:val="24"/>
          <w:lang w:val="en-US"/>
        </w:rPr>
        <w:t>must</w:t>
      </w:r>
      <w:r w:rsidRPr="00D6723A">
        <w:rPr>
          <w:rFonts w:eastAsiaTheme="minorHAnsi" w:cs="Calibri Light"/>
          <w:sz w:val="24"/>
          <w:szCs w:val="24"/>
        </w:rPr>
        <w:t xml:space="preserve"> clearly </w:t>
      </w:r>
      <w:r w:rsidRPr="00D6723A">
        <w:rPr>
          <w:rFonts w:eastAsiaTheme="minorHAnsi" w:cs="Calibri Light"/>
          <w:sz w:val="24"/>
          <w:szCs w:val="24"/>
          <w:lang w:val="en-US"/>
        </w:rPr>
        <w:t xml:space="preserve">explain </w:t>
      </w:r>
      <w:r w:rsidRPr="00D6723A">
        <w:rPr>
          <w:rFonts w:eastAsiaTheme="minorHAnsi" w:cs="Calibri Light"/>
          <w:sz w:val="24"/>
          <w:szCs w:val="24"/>
        </w:rPr>
        <w:t xml:space="preserve">how </w:t>
      </w:r>
      <w:r>
        <w:rPr>
          <w:rFonts w:eastAsiaTheme="minorHAnsi" w:cs="Calibri Light"/>
          <w:sz w:val="24"/>
          <w:szCs w:val="24"/>
          <w:lang w:val="en-US"/>
        </w:rPr>
        <w:t>the following</w:t>
      </w:r>
      <w:r w:rsidRPr="00D6723A">
        <w:rPr>
          <w:rFonts w:eastAsiaTheme="minorHAnsi" w:cs="Calibri Light"/>
          <w:sz w:val="24"/>
          <w:szCs w:val="24"/>
          <w:lang w:val="en-US"/>
        </w:rPr>
        <w:t xml:space="preserve"> </w:t>
      </w:r>
      <w:r>
        <w:rPr>
          <w:rFonts w:eastAsiaTheme="minorHAnsi" w:cs="Calibri Light"/>
          <w:sz w:val="24"/>
          <w:szCs w:val="24"/>
          <w:lang w:val="en-US"/>
        </w:rPr>
        <w:t xml:space="preserve">EIT Core </w:t>
      </w:r>
      <w:r w:rsidRPr="00D6723A">
        <w:rPr>
          <w:rFonts w:eastAsiaTheme="minorHAnsi" w:cs="Calibri Light"/>
          <w:sz w:val="24"/>
          <w:szCs w:val="24"/>
          <w:lang w:val="en-US"/>
        </w:rPr>
        <w:t>KPI</w:t>
      </w:r>
      <w:r>
        <w:rPr>
          <w:rFonts w:eastAsiaTheme="minorHAnsi" w:cs="Calibri Light"/>
          <w:sz w:val="24"/>
          <w:szCs w:val="24"/>
          <w:lang w:val="en-US"/>
        </w:rPr>
        <w:t>s</w:t>
      </w:r>
      <w:r w:rsidRPr="00D6723A">
        <w:rPr>
          <w:rFonts w:eastAsiaTheme="minorHAnsi" w:cs="Calibri Light"/>
          <w:sz w:val="24"/>
          <w:szCs w:val="24"/>
          <w:lang w:val="en-US"/>
        </w:rPr>
        <w:t xml:space="preserve"> </w:t>
      </w:r>
      <w:r>
        <w:rPr>
          <w:rFonts w:eastAsiaTheme="minorHAnsi" w:cs="Calibri Light"/>
          <w:sz w:val="24"/>
          <w:szCs w:val="24"/>
          <w:lang w:val="en-US"/>
        </w:rPr>
        <w:t>will be achieved and provide an estimate of how many EIT Core KPIs will be achieved per year.</w:t>
      </w:r>
    </w:p>
    <w:p w14:paraId="462A19F2" w14:textId="77777777" w:rsidR="00471A39" w:rsidRPr="00ED50BA" w:rsidRDefault="00471A39" w:rsidP="004170C7">
      <w:pPr>
        <w:pStyle w:val="EITBullet"/>
      </w:pPr>
      <w:r w:rsidRPr="00ED50BA">
        <w:t xml:space="preserve"># graduates from EIT-Labelled degree programmes (EIT HE 7.1) </w:t>
      </w:r>
    </w:p>
    <w:p w14:paraId="5832348D" w14:textId="77777777" w:rsidR="00471A39" w:rsidRPr="00ED50BA" w:rsidRDefault="00471A39" w:rsidP="004170C7">
      <w:pPr>
        <w:pStyle w:val="EITBullet"/>
      </w:pPr>
      <w:r w:rsidRPr="00ED50BA">
        <w:t xml:space="preserve"># students and/or graduates from EIT-Labelled programmes who create start-ups (EIT HE 5.1) </w:t>
      </w:r>
    </w:p>
    <w:p w14:paraId="1916E4AF" w14:textId="21BAA8CB" w:rsidR="00471A39" w:rsidRDefault="00471A39" w:rsidP="004170C7">
      <w:pPr>
        <w:pStyle w:val="EITBullet"/>
      </w:pPr>
      <w:r w:rsidRPr="00ED50BA">
        <w:t xml:space="preserve"># students and/or graduates from EIT-Labelled programmes who join start-ups (EIT HE 9.1) </w:t>
      </w:r>
    </w:p>
    <w:p w14:paraId="10EA3DDA" w14:textId="77777777" w:rsidR="00471A39" w:rsidRPr="00ED50BA" w:rsidRDefault="00471A39" w:rsidP="00471A39">
      <w:pPr>
        <w:spacing w:before="120" w:after="0" w:line="240" w:lineRule="auto"/>
        <w:ind w:left="357"/>
        <w:jc w:val="both"/>
        <w:rPr>
          <w:rFonts w:eastAsiaTheme="minorHAnsi" w:cs="Calibri Light"/>
          <w:sz w:val="24"/>
          <w:szCs w:val="24"/>
        </w:rPr>
      </w:pPr>
    </w:p>
    <w:p w14:paraId="1E4FD0CA" w14:textId="77777777" w:rsidR="00471A39" w:rsidRPr="004F0C9B" w:rsidRDefault="00471A39" w:rsidP="00471A39">
      <w:pPr>
        <w:pStyle w:val="EITSubtitle"/>
        <w:numPr>
          <w:ilvl w:val="1"/>
          <w:numId w:val="14"/>
        </w:numPr>
        <w:rPr>
          <w:color w:val="034EA2" w:themeColor="text2"/>
          <w:sz w:val="28"/>
          <w:szCs w:val="28"/>
        </w:rPr>
      </w:pPr>
      <w:r w:rsidRPr="004F0C9B">
        <w:rPr>
          <w:color w:val="034EA2" w:themeColor="text2"/>
          <w:sz w:val="28"/>
          <w:szCs w:val="28"/>
        </w:rPr>
        <w:t>Composition of the consortium</w:t>
      </w:r>
    </w:p>
    <w:p w14:paraId="7709863C" w14:textId="23026C87" w:rsidR="00471A39" w:rsidRPr="00242B66" w:rsidRDefault="00471A39" w:rsidP="00471A39">
      <w:pPr>
        <w:pStyle w:val="EITBody"/>
        <w:jc w:val="both"/>
        <w:rPr>
          <w:lang w:val="en-US"/>
        </w:rPr>
      </w:pPr>
      <w:r w:rsidRPr="0066389A">
        <w:rPr>
          <w:lang w:val="en-US"/>
        </w:rPr>
        <w:t xml:space="preserve">The DRAFT proposal </w:t>
      </w:r>
      <w:r w:rsidRPr="00550F0F">
        <w:rPr>
          <w:lang w:val="en-US"/>
        </w:rPr>
        <w:t>must</w:t>
      </w:r>
      <w:r w:rsidRPr="0066389A">
        <w:rPr>
          <w:lang w:val="en-US"/>
        </w:rPr>
        <w:t xml:space="preserve"> clearly </w:t>
      </w:r>
      <w:r w:rsidRPr="00550F0F">
        <w:rPr>
          <w:lang w:val="en-US"/>
        </w:rPr>
        <w:t>descri</w:t>
      </w:r>
      <w:r>
        <w:rPr>
          <w:lang w:val="en-US"/>
        </w:rPr>
        <w:t>be</w:t>
      </w:r>
      <w:r w:rsidRPr="0066389A">
        <w:rPr>
          <w:lang w:val="en-US"/>
        </w:rPr>
        <w:t xml:space="preserve"> the role</w:t>
      </w:r>
      <w:r w:rsidRPr="00B34F9B">
        <w:rPr>
          <w:lang w:val="en-US"/>
        </w:rPr>
        <w:t>s and responsibilities</w:t>
      </w:r>
      <w:r>
        <w:rPr>
          <w:lang w:val="en-US"/>
        </w:rPr>
        <w:t xml:space="preserve"> </w:t>
      </w:r>
      <w:r w:rsidRPr="0066389A">
        <w:rPr>
          <w:lang w:val="en-US"/>
        </w:rPr>
        <w:t>of every partner in the consortium</w:t>
      </w:r>
      <w:r w:rsidRPr="00DF36CA">
        <w:rPr>
          <w:lang w:val="en-US"/>
        </w:rPr>
        <w:t>.</w:t>
      </w:r>
      <w:r w:rsidRPr="0066389A">
        <w:rPr>
          <w:lang w:val="en-US"/>
        </w:rPr>
        <w:t xml:space="preserve"> </w:t>
      </w:r>
      <w:r w:rsidR="001C15A0">
        <w:rPr>
          <w:lang w:val="en-US"/>
        </w:rPr>
        <w:t>In that regard, p</w:t>
      </w:r>
      <w:r w:rsidR="001C15A0" w:rsidRPr="00550F0F">
        <w:rPr>
          <w:lang w:val="en-US"/>
        </w:rPr>
        <w:t>lea</w:t>
      </w:r>
      <w:r w:rsidR="001C15A0">
        <w:rPr>
          <w:lang w:val="en-US"/>
        </w:rPr>
        <w:t xml:space="preserve">se </w:t>
      </w:r>
      <w:r>
        <w:rPr>
          <w:lang w:val="en-US"/>
        </w:rPr>
        <w:t>explain how every</w:t>
      </w:r>
      <w:r w:rsidRPr="00DF36CA">
        <w:rPr>
          <w:lang w:val="en-US"/>
        </w:rPr>
        <w:t xml:space="preserve"> par</w:t>
      </w:r>
      <w:r>
        <w:rPr>
          <w:lang w:val="en-US"/>
        </w:rPr>
        <w:t>tn</w:t>
      </w:r>
      <w:r w:rsidRPr="00DF36CA">
        <w:rPr>
          <w:lang w:val="en-US"/>
        </w:rPr>
        <w:t>er</w:t>
      </w:r>
      <w:r>
        <w:rPr>
          <w:lang w:val="en-US"/>
        </w:rPr>
        <w:t xml:space="preserve"> contributes in a relevant way to the </w:t>
      </w:r>
      <w:r w:rsidRPr="0066389A">
        <w:rPr>
          <w:lang w:val="en-US"/>
        </w:rPr>
        <w:t>learning objectives</w:t>
      </w:r>
      <w:r>
        <w:rPr>
          <w:lang w:val="en-US"/>
        </w:rPr>
        <w:t xml:space="preserve"> </w:t>
      </w:r>
      <w:r w:rsidRPr="0066389A">
        <w:rPr>
          <w:lang w:val="en-US"/>
        </w:rPr>
        <w:t xml:space="preserve">of the </w:t>
      </w:r>
      <w:r>
        <w:rPr>
          <w:lang w:val="en-US"/>
        </w:rPr>
        <w:t xml:space="preserve">master programme and to the achievement of EIT Core KPIs. </w:t>
      </w:r>
    </w:p>
    <w:p w14:paraId="436F961F" w14:textId="77777777" w:rsidR="00471A39" w:rsidRPr="00DF36CA" w:rsidRDefault="00471A39" w:rsidP="00471A39">
      <w:pPr>
        <w:pStyle w:val="EITBody"/>
        <w:rPr>
          <w:lang w:val="en-US"/>
        </w:rPr>
      </w:pPr>
    </w:p>
    <w:p w14:paraId="2ADEF383" w14:textId="77777777" w:rsidR="00471A39" w:rsidRPr="003238C0" w:rsidRDefault="00471A39" w:rsidP="00471A39">
      <w:pPr>
        <w:pStyle w:val="EITSubtitle"/>
        <w:numPr>
          <w:ilvl w:val="1"/>
          <w:numId w:val="14"/>
        </w:numPr>
        <w:rPr>
          <w:rFonts w:asciiTheme="majorHAnsi" w:hAnsiTheme="majorHAnsi" w:cstheme="majorHAnsi"/>
          <w:color w:val="034EA2" w:themeColor="text2"/>
          <w:sz w:val="28"/>
          <w:szCs w:val="28"/>
        </w:rPr>
      </w:pPr>
      <w:r w:rsidRPr="003238C0">
        <w:rPr>
          <w:rFonts w:asciiTheme="majorHAnsi" w:hAnsiTheme="majorHAnsi" w:cstheme="majorHAnsi"/>
          <w:color w:val="034EA2" w:themeColor="text2"/>
          <w:sz w:val="28"/>
          <w:szCs w:val="28"/>
        </w:rPr>
        <w:t>Alignment with at least one Lighthouse Programme</w:t>
      </w:r>
    </w:p>
    <w:p w14:paraId="4630B0AC" w14:textId="77777777" w:rsidR="00471A39" w:rsidRPr="003238C0" w:rsidRDefault="00471A39" w:rsidP="00471A39">
      <w:pPr>
        <w:pStyle w:val="EITBody"/>
        <w:jc w:val="both"/>
        <w:rPr>
          <w:sz w:val="28"/>
          <w:szCs w:val="28"/>
          <w:lang w:val="en-US" w:eastAsia="en-GB"/>
        </w:rPr>
      </w:pPr>
      <w:r w:rsidRPr="0066389A">
        <w:rPr>
          <w:lang w:val="en-US" w:eastAsia="en-GB"/>
        </w:rPr>
        <w:t xml:space="preserve">The DRAFT proposal should mention which EIT RawMaterials Lighthouse it addresses and briefly explain how the learning objectives contribute to the </w:t>
      </w:r>
      <w:r w:rsidRPr="003238C0">
        <w:rPr>
          <w:lang w:val="en-US" w:eastAsia="en-GB"/>
        </w:rPr>
        <w:t>Lighthouse topics</w:t>
      </w:r>
      <w:r w:rsidRPr="0066389A">
        <w:rPr>
          <w:lang w:val="en-US" w:eastAsia="en-GB"/>
        </w:rPr>
        <w:t xml:space="preserve"> </w:t>
      </w:r>
      <w:r>
        <w:rPr>
          <w:lang w:val="en-US" w:eastAsia="en-GB"/>
        </w:rPr>
        <w:t>provided</w:t>
      </w:r>
      <w:r w:rsidRPr="0066389A">
        <w:rPr>
          <w:lang w:val="en-US" w:eastAsia="en-GB"/>
        </w:rPr>
        <w:t xml:space="preserve"> in the </w:t>
      </w:r>
      <w:r w:rsidRPr="0066389A">
        <w:rPr>
          <w:i/>
          <w:iCs/>
          <w:lang w:val="en-US" w:eastAsia="en-GB"/>
        </w:rPr>
        <w:t>Lighthouse Appendix KAVA Call</w:t>
      </w:r>
      <w:r>
        <w:rPr>
          <w:i/>
          <w:iCs/>
          <w:lang w:val="en-US" w:eastAsia="en-GB"/>
        </w:rPr>
        <w:t>.</w:t>
      </w:r>
    </w:p>
    <w:p w14:paraId="54F68648" w14:textId="77777777" w:rsidR="00471A39" w:rsidRPr="003238C0" w:rsidRDefault="00471A39" w:rsidP="00471A39">
      <w:pPr>
        <w:pStyle w:val="EITBody"/>
        <w:jc w:val="both"/>
        <w:rPr>
          <w:lang w:val="en-US"/>
        </w:rPr>
      </w:pPr>
    </w:p>
    <w:p w14:paraId="108A6328" w14:textId="77777777" w:rsidR="00471A39" w:rsidRPr="003238C0" w:rsidRDefault="00471A39" w:rsidP="00471A39">
      <w:pPr>
        <w:pStyle w:val="EITSubtitle"/>
        <w:numPr>
          <w:ilvl w:val="1"/>
          <w:numId w:val="14"/>
        </w:numPr>
        <w:rPr>
          <w:color w:val="034EA2" w:themeColor="text2"/>
          <w:sz w:val="28"/>
          <w:szCs w:val="28"/>
          <w:lang w:val="en-GB"/>
        </w:rPr>
      </w:pPr>
      <w:r w:rsidRPr="003238C0">
        <w:rPr>
          <w:color w:val="034EA2" w:themeColor="text2"/>
          <w:sz w:val="28"/>
          <w:szCs w:val="28"/>
          <w:lang w:val="en-GB"/>
        </w:rPr>
        <w:t xml:space="preserve">Minimum one RIS university partner </w:t>
      </w:r>
    </w:p>
    <w:p w14:paraId="280AB7B2" w14:textId="77777777" w:rsidR="00471A39" w:rsidRPr="0066389A" w:rsidRDefault="00471A39" w:rsidP="00471A39">
      <w:pPr>
        <w:pStyle w:val="EITBody"/>
        <w:jc w:val="both"/>
        <w:rPr>
          <w:sz w:val="28"/>
          <w:szCs w:val="28"/>
          <w:lang w:val="en-US" w:eastAsia="en-GB"/>
        </w:rPr>
      </w:pPr>
      <w:r w:rsidRPr="003238C0">
        <w:rPr>
          <w:lang w:val="en-US" w:eastAsia="en-GB"/>
        </w:rPr>
        <w:t>T</w:t>
      </w:r>
      <w:r w:rsidRPr="0066389A">
        <w:rPr>
          <w:lang w:val="en-US" w:eastAsia="en-GB"/>
        </w:rPr>
        <w:t>he consortium description in the DRAFT proposal must commit to include one RIS university in the consortium</w:t>
      </w:r>
      <w:r>
        <w:rPr>
          <w:lang w:val="en-US" w:eastAsia="en-GB"/>
        </w:rPr>
        <w:t xml:space="preserve"> and if known at DRAFT proposal stage, indicate which RIS university(</w:t>
      </w:r>
      <w:proofErr w:type="spellStart"/>
      <w:r>
        <w:rPr>
          <w:lang w:val="en-US" w:eastAsia="en-GB"/>
        </w:rPr>
        <w:t>ies</w:t>
      </w:r>
      <w:proofErr w:type="spellEnd"/>
      <w:r>
        <w:rPr>
          <w:lang w:val="en-US" w:eastAsia="en-GB"/>
        </w:rPr>
        <w:t>) may be included in the consortium. I</w:t>
      </w:r>
      <w:r w:rsidRPr="0066389A">
        <w:rPr>
          <w:lang w:val="en-US" w:eastAsia="en-GB"/>
        </w:rPr>
        <w:t>n the FINAL proposal there must be minimum one RIS university in the consortium. To find out more about RIS regions and objectives, please visit</w:t>
      </w:r>
      <w:r>
        <w:rPr>
          <w:lang w:val="en-US" w:eastAsia="en-GB"/>
        </w:rPr>
        <w:t xml:space="preserve">: </w:t>
      </w:r>
      <w:hyperlink r:id="rId7" w:history="1">
        <w:r w:rsidRPr="0066389A">
          <w:rPr>
            <w:rStyle w:val="Hyperlink"/>
            <w:rFonts w:asciiTheme="majorHAnsi" w:eastAsia="Times New Roman" w:hAnsiTheme="majorHAnsi" w:cstheme="majorHAnsi"/>
            <w:lang w:val="en-US" w:eastAsia="en-GB"/>
          </w:rPr>
          <w:t>https://eit.europa.eu/our-activities/eit-regional-innovation-scheme-ris</w:t>
        </w:r>
      </w:hyperlink>
      <w:r>
        <w:rPr>
          <w:color w:val="333333"/>
          <w:lang w:val="en-US" w:eastAsia="en-GB"/>
        </w:rPr>
        <w:t>.</w:t>
      </w:r>
    </w:p>
    <w:p w14:paraId="1AA716B7" w14:textId="171F3184" w:rsidR="00471A39" w:rsidRPr="0066389A" w:rsidRDefault="00471A39" w:rsidP="00DF36CA">
      <w:pPr>
        <w:pStyle w:val="EITBody"/>
        <w:rPr>
          <w:lang w:val="en-US"/>
        </w:rPr>
      </w:pPr>
    </w:p>
    <w:p w14:paraId="22BB4FEC" w14:textId="6E0B565F" w:rsidR="00471A39" w:rsidRPr="0066389A" w:rsidRDefault="00471A39" w:rsidP="00DF36CA">
      <w:pPr>
        <w:pStyle w:val="EITBody"/>
        <w:rPr>
          <w:lang w:val="en-US"/>
        </w:rPr>
      </w:pPr>
    </w:p>
    <w:p w14:paraId="7DF7252C" w14:textId="77777777" w:rsidR="005F70F0" w:rsidRPr="0066389A" w:rsidRDefault="005F70F0" w:rsidP="00DF36CA">
      <w:pPr>
        <w:pStyle w:val="EITBody"/>
        <w:rPr>
          <w:lang w:val="en-US"/>
        </w:rPr>
      </w:pPr>
    </w:p>
    <w:p w14:paraId="3560CC04" w14:textId="439BA52D" w:rsidR="00471A39" w:rsidRDefault="00471A39" w:rsidP="005F70F0">
      <w:pPr>
        <w:pStyle w:val="EITTitle"/>
        <w:jc w:val="center"/>
      </w:pPr>
      <w:r>
        <w:lastRenderedPageBreak/>
        <w:t>Lifelong Learning</w:t>
      </w:r>
    </w:p>
    <w:p w14:paraId="7F6CFBA6" w14:textId="77777777" w:rsidR="00471A39" w:rsidRDefault="00471A39" w:rsidP="00DF36CA">
      <w:pPr>
        <w:pStyle w:val="EITBody"/>
      </w:pPr>
    </w:p>
    <w:p w14:paraId="31B8E704" w14:textId="14C931AE" w:rsidR="00DF36CA" w:rsidRPr="00D82E58" w:rsidRDefault="00DF36CA" w:rsidP="00471A39">
      <w:pPr>
        <w:pStyle w:val="EITSubtitle"/>
        <w:numPr>
          <w:ilvl w:val="0"/>
          <w:numId w:val="17"/>
        </w:numPr>
        <w:rPr>
          <w:color w:val="034EA2" w:themeColor="text2"/>
        </w:rPr>
      </w:pPr>
      <w:r w:rsidRPr="00D82E58">
        <w:rPr>
          <w:color w:val="034EA2" w:themeColor="text2"/>
        </w:rPr>
        <w:t>Executive summary (</w:t>
      </w:r>
      <w:r w:rsidR="00124588" w:rsidRPr="00D82E58">
        <w:rPr>
          <w:color w:val="034EA2" w:themeColor="text2"/>
        </w:rPr>
        <w:t>maximum ½ page</w:t>
      </w:r>
      <w:r w:rsidRPr="00D82E58">
        <w:rPr>
          <w:color w:val="034EA2" w:themeColor="text2"/>
        </w:rPr>
        <w:t>)</w:t>
      </w:r>
    </w:p>
    <w:p w14:paraId="2D97E7F7" w14:textId="0A2EBC97" w:rsidR="007D7064" w:rsidRPr="00DF6734" w:rsidRDefault="00DF36CA" w:rsidP="00DF6734">
      <w:pPr>
        <w:pStyle w:val="EITBody"/>
        <w:rPr>
          <w:lang w:val="en-US"/>
        </w:rPr>
      </w:pPr>
      <w:r w:rsidRPr="00DF36CA">
        <w:rPr>
          <w:lang w:val="en-US"/>
        </w:rPr>
        <w:t xml:space="preserve">Please </w:t>
      </w:r>
      <w:r>
        <w:rPr>
          <w:lang w:val="en-US"/>
        </w:rPr>
        <w:t>d</w:t>
      </w:r>
      <w:r w:rsidRPr="0066389A">
        <w:rPr>
          <w:lang w:val="en-US"/>
        </w:rPr>
        <w:t xml:space="preserve">escribe the challenges that the project will address and explain how the learning objectives of the training will contribute to tackle these challenges. The expected outcomes and final results of the project must be clearly </w:t>
      </w:r>
      <w:r w:rsidRPr="00DF36CA">
        <w:rPr>
          <w:lang w:val="en-US"/>
        </w:rPr>
        <w:t>stated</w:t>
      </w:r>
      <w:r w:rsidRPr="0066389A">
        <w:rPr>
          <w:lang w:val="en-US"/>
        </w:rPr>
        <w:t>.</w:t>
      </w:r>
    </w:p>
    <w:p w14:paraId="7C72822E" w14:textId="77777777" w:rsidR="00DF6734" w:rsidRPr="00D82E58" w:rsidRDefault="00DF6734" w:rsidP="00DF6734">
      <w:pPr>
        <w:pStyle w:val="EITSubtitle"/>
        <w:rPr>
          <w:color w:val="034EA2" w:themeColor="text2"/>
        </w:rPr>
      </w:pPr>
    </w:p>
    <w:p w14:paraId="249F5002" w14:textId="0ECD3166" w:rsidR="007D7064" w:rsidRPr="00D82E58" w:rsidRDefault="007D7064" w:rsidP="007D7064">
      <w:pPr>
        <w:pStyle w:val="EITSubtitle"/>
        <w:numPr>
          <w:ilvl w:val="0"/>
          <w:numId w:val="17"/>
        </w:numPr>
        <w:rPr>
          <w:color w:val="034EA2" w:themeColor="text2"/>
        </w:rPr>
      </w:pPr>
      <w:r w:rsidRPr="00D82E58">
        <w:rPr>
          <w:color w:val="034EA2" w:themeColor="text2"/>
        </w:rPr>
        <w:t>Composition of the consortium (maximum ½ page)</w:t>
      </w:r>
    </w:p>
    <w:p w14:paraId="70ECD345" w14:textId="4871E744" w:rsidR="007D7064" w:rsidRDefault="007D7064" w:rsidP="007D7064">
      <w:pPr>
        <w:pStyle w:val="EITSubtitle"/>
      </w:pPr>
    </w:p>
    <w:p w14:paraId="54C1F671" w14:textId="12F061C0" w:rsidR="007D7064" w:rsidRPr="00D82E58" w:rsidRDefault="007D7064" w:rsidP="00B85D4B">
      <w:pPr>
        <w:pStyle w:val="EITSubtitle"/>
        <w:rPr>
          <w:color w:val="333333" w:themeColor="text1"/>
          <w:sz w:val="24"/>
          <w:szCs w:val="24"/>
        </w:rPr>
      </w:pPr>
      <w:r w:rsidRPr="00D82E58">
        <w:rPr>
          <w:color w:val="333333" w:themeColor="text1"/>
          <w:sz w:val="24"/>
          <w:szCs w:val="24"/>
        </w:rPr>
        <w:t xml:space="preserve">Please give a short description of the consortium, with main role for each partner of the consortium.  </w:t>
      </w:r>
    </w:p>
    <w:p w14:paraId="6486DB7E" w14:textId="77777777" w:rsidR="007D7064" w:rsidRPr="00D82E58" w:rsidRDefault="007D7064" w:rsidP="00B85D4B">
      <w:pPr>
        <w:pStyle w:val="EITSubtitle"/>
        <w:ind w:left="720"/>
        <w:rPr>
          <w:color w:val="034EA2" w:themeColor="text2"/>
        </w:rPr>
      </w:pPr>
    </w:p>
    <w:p w14:paraId="7EB57C8E" w14:textId="2F0A43EC" w:rsidR="00DF6734" w:rsidRPr="00D82E58" w:rsidRDefault="00DF6734" w:rsidP="00DF6734">
      <w:pPr>
        <w:pStyle w:val="EITSubtitle"/>
        <w:numPr>
          <w:ilvl w:val="0"/>
          <w:numId w:val="17"/>
        </w:numPr>
        <w:rPr>
          <w:color w:val="034EA2" w:themeColor="text2"/>
        </w:rPr>
      </w:pPr>
      <w:r w:rsidRPr="00D82E58">
        <w:rPr>
          <w:color w:val="034EA2" w:themeColor="text2"/>
        </w:rPr>
        <w:t>Addressing the Stage 1 Criteria (maximum 4 pages)</w:t>
      </w:r>
    </w:p>
    <w:p w14:paraId="70F91FCE" w14:textId="585F4139" w:rsidR="00DF36CA" w:rsidRPr="00DF36CA" w:rsidRDefault="00DF36CA" w:rsidP="00D6723A">
      <w:pPr>
        <w:jc w:val="both"/>
        <w:rPr>
          <w:rFonts w:eastAsiaTheme="minorHAnsi" w:cs="Calibri Light"/>
          <w:sz w:val="24"/>
          <w:szCs w:val="24"/>
          <w:lang w:val="en-US"/>
        </w:rPr>
      </w:pPr>
      <w:r w:rsidRPr="00DF36CA">
        <w:rPr>
          <w:rFonts w:eastAsiaTheme="minorHAnsi" w:cs="Calibri Light"/>
          <w:sz w:val="24"/>
          <w:szCs w:val="24"/>
          <w:lang w:val="en-US"/>
        </w:rPr>
        <w:t xml:space="preserve">Please provide information </w:t>
      </w:r>
      <w:r w:rsidR="004F0C9B">
        <w:rPr>
          <w:rFonts w:eastAsiaTheme="minorHAnsi" w:cs="Calibri Light"/>
          <w:sz w:val="24"/>
          <w:szCs w:val="24"/>
          <w:lang w:val="en-US"/>
        </w:rPr>
        <w:t>explaining</w:t>
      </w:r>
      <w:r w:rsidRPr="00DF36CA">
        <w:rPr>
          <w:rFonts w:eastAsiaTheme="minorHAnsi" w:cs="Calibri Light"/>
          <w:sz w:val="24"/>
          <w:szCs w:val="24"/>
          <w:lang w:val="en-US"/>
        </w:rPr>
        <w:t xml:space="preserve"> how the project is going to address the following</w:t>
      </w:r>
      <w:r w:rsidR="00550F0F">
        <w:rPr>
          <w:rFonts w:eastAsiaTheme="minorHAnsi" w:cs="Calibri Light"/>
          <w:sz w:val="24"/>
          <w:szCs w:val="24"/>
          <w:lang w:val="en-US"/>
        </w:rPr>
        <w:t xml:space="preserve"> </w:t>
      </w:r>
      <w:r w:rsidR="00124588">
        <w:rPr>
          <w:rFonts w:eastAsiaTheme="minorHAnsi" w:cs="Calibri Light"/>
          <w:sz w:val="24"/>
          <w:szCs w:val="24"/>
          <w:lang w:val="en-US"/>
        </w:rPr>
        <w:t>stage 1</w:t>
      </w:r>
      <w:r w:rsidRPr="00DF36CA">
        <w:rPr>
          <w:rFonts w:eastAsiaTheme="minorHAnsi" w:cs="Calibri Light"/>
          <w:sz w:val="24"/>
          <w:szCs w:val="24"/>
          <w:lang w:val="en-US"/>
        </w:rPr>
        <w:t xml:space="preserve"> criteria.</w:t>
      </w:r>
    </w:p>
    <w:p w14:paraId="595993D4" w14:textId="484BC80B" w:rsidR="00DF36CA" w:rsidRPr="004F0C9B" w:rsidRDefault="00D6723A" w:rsidP="00471A39">
      <w:pPr>
        <w:pStyle w:val="EITSubtitle"/>
        <w:numPr>
          <w:ilvl w:val="1"/>
          <w:numId w:val="17"/>
        </w:numPr>
        <w:rPr>
          <w:color w:val="034EA2" w:themeColor="text2"/>
          <w:sz w:val="28"/>
          <w:szCs w:val="28"/>
        </w:rPr>
      </w:pPr>
      <w:r w:rsidRPr="004F0C9B">
        <w:rPr>
          <w:color w:val="034EA2" w:themeColor="text2"/>
          <w:sz w:val="28"/>
          <w:szCs w:val="28"/>
        </w:rPr>
        <w:t>Alignment with the EIT RawMaterials</w:t>
      </w:r>
      <w:r w:rsidR="00124588" w:rsidRPr="004F0C9B">
        <w:rPr>
          <w:color w:val="034EA2" w:themeColor="text2"/>
          <w:sz w:val="28"/>
          <w:szCs w:val="28"/>
        </w:rPr>
        <w:t xml:space="preserve"> Strategic</w:t>
      </w:r>
      <w:r w:rsidRPr="004F0C9B">
        <w:rPr>
          <w:color w:val="034EA2" w:themeColor="text2"/>
          <w:sz w:val="28"/>
          <w:szCs w:val="28"/>
        </w:rPr>
        <w:t xml:space="preserve"> Agenda 2021-2027</w:t>
      </w:r>
    </w:p>
    <w:p w14:paraId="4983F0B2" w14:textId="7701954E" w:rsidR="00D6723A" w:rsidRPr="00D6723A" w:rsidRDefault="00D6723A" w:rsidP="00D6723A">
      <w:pPr>
        <w:pStyle w:val="EITBody"/>
        <w:jc w:val="both"/>
        <w:rPr>
          <w:lang w:val="en-US"/>
        </w:rPr>
      </w:pPr>
      <w:r w:rsidRPr="0066389A">
        <w:rPr>
          <w:lang w:val="en-US"/>
        </w:rPr>
        <w:t xml:space="preserve">The DRAFT proposal </w:t>
      </w:r>
      <w:r w:rsidR="00550F0F" w:rsidRPr="00550F0F">
        <w:rPr>
          <w:lang w:val="en-US"/>
        </w:rPr>
        <w:t>m</w:t>
      </w:r>
      <w:r w:rsidR="00550F0F">
        <w:rPr>
          <w:lang w:val="en-US"/>
        </w:rPr>
        <w:t>ust</w:t>
      </w:r>
      <w:r w:rsidRPr="0066389A">
        <w:rPr>
          <w:lang w:val="en-US"/>
        </w:rPr>
        <w:t xml:space="preserve"> clearly explain </w:t>
      </w:r>
      <w:r w:rsidR="00550F0F" w:rsidRPr="00550F0F">
        <w:rPr>
          <w:lang w:val="en-US"/>
        </w:rPr>
        <w:t>its</w:t>
      </w:r>
      <w:r w:rsidRPr="0066389A">
        <w:rPr>
          <w:lang w:val="en-US"/>
        </w:rPr>
        <w:t xml:space="preserve"> impact and demonstrate how it is aligned to the expected impact in the </w:t>
      </w:r>
      <w:r w:rsidR="00124588">
        <w:rPr>
          <w:lang w:val="en-US"/>
        </w:rPr>
        <w:t xml:space="preserve">EIT RawMaterials </w:t>
      </w:r>
      <w:r w:rsidRPr="0066389A">
        <w:rPr>
          <w:lang w:val="en-US"/>
        </w:rPr>
        <w:t>Strategic Agenda 2021-2027</w:t>
      </w:r>
      <w:r>
        <w:rPr>
          <w:lang w:val="en-US"/>
        </w:rPr>
        <w:t>.</w:t>
      </w:r>
    </w:p>
    <w:p w14:paraId="7DFFE6E5" w14:textId="77777777" w:rsidR="00D6723A" w:rsidRPr="0066389A" w:rsidRDefault="00D6723A" w:rsidP="00D6723A">
      <w:pPr>
        <w:pStyle w:val="EITBody"/>
        <w:rPr>
          <w:lang w:val="en-US"/>
        </w:rPr>
      </w:pPr>
    </w:p>
    <w:p w14:paraId="0F50B8A1" w14:textId="30DEBC76" w:rsidR="00DF36CA" w:rsidRPr="004F0C9B" w:rsidRDefault="00D6723A" w:rsidP="00471A39">
      <w:pPr>
        <w:pStyle w:val="EITSubtitle"/>
        <w:numPr>
          <w:ilvl w:val="1"/>
          <w:numId w:val="17"/>
        </w:numPr>
        <w:rPr>
          <w:color w:val="034EA2" w:themeColor="text2"/>
          <w:sz w:val="28"/>
          <w:szCs w:val="28"/>
        </w:rPr>
      </w:pPr>
      <w:r w:rsidRPr="004F0C9B">
        <w:rPr>
          <w:color w:val="034EA2" w:themeColor="text2"/>
          <w:sz w:val="28"/>
          <w:szCs w:val="28"/>
        </w:rPr>
        <w:t xml:space="preserve">Alignment with the topics described in Thematic </w:t>
      </w:r>
      <w:r w:rsidR="004F0C9B">
        <w:rPr>
          <w:color w:val="034EA2" w:themeColor="text2"/>
          <w:sz w:val="28"/>
          <w:szCs w:val="28"/>
        </w:rPr>
        <w:t>O</w:t>
      </w:r>
      <w:r w:rsidRPr="004F0C9B">
        <w:rPr>
          <w:color w:val="034EA2" w:themeColor="text2"/>
          <w:sz w:val="28"/>
          <w:szCs w:val="28"/>
        </w:rPr>
        <w:t>rientation</w:t>
      </w:r>
    </w:p>
    <w:p w14:paraId="0054BDFE" w14:textId="28B0A980" w:rsidR="00D6723A" w:rsidRPr="00D6723A" w:rsidRDefault="00D6723A" w:rsidP="00D6723A">
      <w:pPr>
        <w:pStyle w:val="EITBody"/>
        <w:jc w:val="both"/>
        <w:rPr>
          <w:i/>
          <w:iCs/>
          <w:lang w:val="en-US"/>
        </w:rPr>
      </w:pPr>
      <w:r w:rsidRPr="0066389A">
        <w:rPr>
          <w:lang w:val="en-US"/>
        </w:rPr>
        <w:t xml:space="preserve">The DRAFT proposal </w:t>
      </w:r>
      <w:r w:rsidR="00550F0F" w:rsidRPr="00550F0F">
        <w:rPr>
          <w:lang w:val="en-US"/>
        </w:rPr>
        <w:t>must</w:t>
      </w:r>
      <w:r w:rsidRPr="0066389A">
        <w:rPr>
          <w:lang w:val="en-US"/>
        </w:rPr>
        <w:t xml:space="preserve"> clearly demonstrate how the learning objectives are aligned to the thematic orientation </w:t>
      </w:r>
      <w:r w:rsidRPr="00D6723A">
        <w:rPr>
          <w:lang w:val="en-US"/>
        </w:rPr>
        <w:t>under</w:t>
      </w:r>
      <w:r w:rsidRPr="0066389A">
        <w:rPr>
          <w:lang w:val="en-US"/>
        </w:rPr>
        <w:t xml:space="preserve"> </w:t>
      </w:r>
      <w:r w:rsidR="00E635F8">
        <w:rPr>
          <w:lang w:val="en-US"/>
        </w:rPr>
        <w:t>S</w:t>
      </w:r>
      <w:r w:rsidRPr="0066389A">
        <w:rPr>
          <w:lang w:val="en-US"/>
        </w:rPr>
        <w:t xml:space="preserve">ection 1.1 Lifelong </w:t>
      </w:r>
      <w:r w:rsidR="00E635F8">
        <w:rPr>
          <w:lang w:val="en-US"/>
        </w:rPr>
        <w:t>L</w:t>
      </w:r>
      <w:r w:rsidRPr="0066389A">
        <w:rPr>
          <w:lang w:val="en-US"/>
        </w:rPr>
        <w:t>earning, Pillar 2</w:t>
      </w:r>
      <w:r w:rsidR="00550F0F" w:rsidRPr="00550F0F">
        <w:rPr>
          <w:lang w:val="en-US"/>
        </w:rPr>
        <w:t xml:space="preserve"> </w:t>
      </w:r>
      <w:r w:rsidR="00550F0F">
        <w:rPr>
          <w:lang w:val="en-US"/>
        </w:rPr>
        <w:t>(</w:t>
      </w:r>
      <w:r w:rsidRPr="0066389A">
        <w:rPr>
          <w:lang w:val="en-US"/>
        </w:rPr>
        <w:t>Thematic orientation</w:t>
      </w:r>
      <w:r w:rsidR="00550F0F" w:rsidRPr="00550F0F">
        <w:rPr>
          <w:lang w:val="en-US"/>
        </w:rPr>
        <w:t>)</w:t>
      </w:r>
      <w:r w:rsidRPr="0066389A">
        <w:rPr>
          <w:lang w:val="en-US"/>
        </w:rPr>
        <w:t xml:space="preserve"> of the document </w:t>
      </w:r>
      <w:r w:rsidRPr="0066389A">
        <w:rPr>
          <w:i/>
          <w:iCs/>
          <w:lang w:val="en-US"/>
        </w:rPr>
        <w:t>EIT RawMaterials</w:t>
      </w:r>
      <w:r w:rsidRPr="00D6723A">
        <w:rPr>
          <w:i/>
          <w:iCs/>
          <w:lang w:val="en-US"/>
        </w:rPr>
        <w:t xml:space="preserve"> </w:t>
      </w:r>
      <w:r w:rsidRPr="0066389A">
        <w:rPr>
          <w:i/>
          <w:iCs/>
          <w:lang w:val="en-US"/>
        </w:rPr>
        <w:t>Call for KAVA Education projects</w:t>
      </w:r>
      <w:r w:rsidRPr="00D6723A">
        <w:rPr>
          <w:i/>
          <w:iCs/>
          <w:lang w:val="en-US"/>
        </w:rPr>
        <w:t xml:space="preserve"> </w:t>
      </w:r>
      <w:r w:rsidRPr="0066389A">
        <w:rPr>
          <w:i/>
          <w:iCs/>
          <w:lang w:val="en-US"/>
        </w:rPr>
        <w:t>Instructions and process description</w:t>
      </w:r>
      <w:r w:rsidRPr="00D6723A">
        <w:rPr>
          <w:i/>
          <w:iCs/>
          <w:lang w:val="en-US"/>
        </w:rPr>
        <w:t xml:space="preserve"> </w:t>
      </w:r>
      <w:r w:rsidRPr="00D6723A">
        <w:rPr>
          <w:lang w:val="en-US"/>
        </w:rPr>
        <w:t>(page 3)</w:t>
      </w:r>
      <w:r w:rsidRPr="00D6723A">
        <w:rPr>
          <w:i/>
          <w:iCs/>
          <w:lang w:val="en-US"/>
        </w:rPr>
        <w:t>.</w:t>
      </w:r>
    </w:p>
    <w:p w14:paraId="326415B1" w14:textId="77777777" w:rsidR="00D6723A" w:rsidRPr="0066389A" w:rsidRDefault="00D6723A" w:rsidP="00550F0F">
      <w:pPr>
        <w:pStyle w:val="EITBody"/>
        <w:rPr>
          <w:lang w:val="en-US"/>
        </w:rPr>
      </w:pPr>
    </w:p>
    <w:p w14:paraId="58CBC9FB" w14:textId="11B16658" w:rsidR="00DF36CA" w:rsidRPr="004F0C9B" w:rsidRDefault="00D6723A" w:rsidP="00471A39">
      <w:pPr>
        <w:pStyle w:val="EITSubtitle"/>
        <w:numPr>
          <w:ilvl w:val="1"/>
          <w:numId w:val="17"/>
        </w:numPr>
        <w:rPr>
          <w:color w:val="034EA2" w:themeColor="text2"/>
          <w:sz w:val="28"/>
          <w:szCs w:val="28"/>
        </w:rPr>
      </w:pPr>
      <w:r w:rsidRPr="004F0C9B">
        <w:rPr>
          <w:color w:val="034EA2" w:themeColor="text2"/>
          <w:sz w:val="28"/>
          <w:szCs w:val="28"/>
        </w:rPr>
        <w:t>Achievement of EIT Core KPIs</w:t>
      </w:r>
    </w:p>
    <w:p w14:paraId="3C7C708B" w14:textId="069C3CB2" w:rsidR="00D6723A" w:rsidRDefault="00D6723A" w:rsidP="00550F0F">
      <w:pPr>
        <w:spacing w:after="120"/>
        <w:ind w:right="-1"/>
        <w:contextualSpacing w:val="0"/>
        <w:jc w:val="both"/>
        <w:rPr>
          <w:rFonts w:eastAsiaTheme="minorHAnsi" w:cs="Calibri Light"/>
          <w:sz w:val="24"/>
          <w:szCs w:val="24"/>
          <w:lang w:val="en-US"/>
        </w:rPr>
      </w:pPr>
      <w:r w:rsidRPr="00D6723A">
        <w:rPr>
          <w:rFonts w:eastAsiaTheme="minorHAnsi" w:cs="Calibri Light"/>
          <w:sz w:val="24"/>
          <w:szCs w:val="24"/>
        </w:rPr>
        <w:t xml:space="preserve">The DRAFT proposal </w:t>
      </w:r>
      <w:r w:rsidR="00550F0F" w:rsidRPr="00550F0F">
        <w:rPr>
          <w:rFonts w:eastAsiaTheme="minorHAnsi" w:cs="Calibri Light"/>
          <w:sz w:val="24"/>
          <w:szCs w:val="24"/>
          <w:lang w:val="en-US"/>
        </w:rPr>
        <w:t>must</w:t>
      </w:r>
      <w:r w:rsidRPr="00D6723A">
        <w:rPr>
          <w:rFonts w:eastAsiaTheme="minorHAnsi" w:cs="Calibri Light"/>
          <w:sz w:val="24"/>
          <w:szCs w:val="24"/>
        </w:rPr>
        <w:t xml:space="preserve"> clearly </w:t>
      </w:r>
      <w:r w:rsidRPr="00D6723A">
        <w:rPr>
          <w:rFonts w:eastAsiaTheme="minorHAnsi" w:cs="Calibri Light"/>
          <w:sz w:val="24"/>
          <w:szCs w:val="24"/>
          <w:lang w:val="en-US"/>
        </w:rPr>
        <w:t xml:space="preserve">explain </w:t>
      </w:r>
      <w:r w:rsidRPr="00D6723A">
        <w:rPr>
          <w:rFonts w:eastAsiaTheme="minorHAnsi" w:cs="Calibri Light"/>
          <w:sz w:val="24"/>
          <w:szCs w:val="24"/>
        </w:rPr>
        <w:t xml:space="preserve">how </w:t>
      </w:r>
      <w:r>
        <w:rPr>
          <w:rFonts w:eastAsiaTheme="minorHAnsi" w:cs="Calibri Light"/>
          <w:sz w:val="24"/>
          <w:szCs w:val="24"/>
          <w:lang w:val="en-US"/>
        </w:rPr>
        <w:t>the</w:t>
      </w:r>
      <w:r w:rsidRPr="00D6723A">
        <w:rPr>
          <w:rFonts w:eastAsiaTheme="minorHAnsi" w:cs="Calibri Light"/>
          <w:sz w:val="24"/>
          <w:szCs w:val="24"/>
          <w:lang w:val="en-US"/>
        </w:rPr>
        <w:t xml:space="preserve"> </w:t>
      </w:r>
      <w:r w:rsidR="004F0C9B">
        <w:rPr>
          <w:rFonts w:eastAsiaTheme="minorHAnsi" w:cs="Calibri Light"/>
          <w:sz w:val="24"/>
          <w:szCs w:val="24"/>
          <w:lang w:val="en-US"/>
        </w:rPr>
        <w:t xml:space="preserve">EIT Core </w:t>
      </w:r>
      <w:r w:rsidRPr="00D6723A">
        <w:rPr>
          <w:rFonts w:eastAsiaTheme="minorHAnsi" w:cs="Calibri Light"/>
          <w:sz w:val="24"/>
          <w:szCs w:val="24"/>
          <w:lang w:val="en-US"/>
        </w:rPr>
        <w:t xml:space="preserve">KPI </w:t>
      </w:r>
      <w:r w:rsidRPr="00D6723A">
        <w:rPr>
          <w:rFonts w:eastAsiaTheme="minorHAnsi" w:cs="Calibri Light"/>
          <w:b/>
          <w:bCs/>
          <w:sz w:val="24"/>
          <w:szCs w:val="24"/>
          <w:lang w:val="en-US"/>
        </w:rPr>
        <w:t>EIT HE 8.1</w:t>
      </w:r>
      <w:r>
        <w:rPr>
          <w:rFonts w:eastAsiaTheme="minorHAnsi" w:cs="Calibri Light"/>
          <w:sz w:val="24"/>
          <w:szCs w:val="24"/>
          <w:lang w:val="en-US"/>
        </w:rPr>
        <w:t xml:space="preserve"> (</w:t>
      </w:r>
      <w:r>
        <w:t>number of p</w:t>
      </w:r>
      <w:r w:rsidRPr="00B65F79">
        <w:t>articipants in non-degree education and training</w:t>
      </w:r>
      <w:r>
        <w:t>)</w:t>
      </w:r>
      <w:r w:rsidRPr="00D6723A">
        <w:rPr>
          <w:rFonts w:eastAsiaTheme="minorHAnsi" w:cs="Calibri Light"/>
          <w:sz w:val="24"/>
          <w:szCs w:val="24"/>
          <w:lang w:val="en-US"/>
        </w:rPr>
        <w:t xml:space="preserve"> </w:t>
      </w:r>
      <w:r>
        <w:rPr>
          <w:rFonts w:eastAsiaTheme="minorHAnsi" w:cs="Calibri Light"/>
          <w:sz w:val="24"/>
          <w:szCs w:val="24"/>
          <w:lang w:val="en-US"/>
        </w:rPr>
        <w:t>will be achieved</w:t>
      </w:r>
      <w:r w:rsidR="00550F0F">
        <w:rPr>
          <w:rFonts w:eastAsiaTheme="minorHAnsi" w:cs="Calibri Light"/>
          <w:sz w:val="24"/>
          <w:szCs w:val="24"/>
          <w:lang w:val="en-US"/>
        </w:rPr>
        <w:t xml:space="preserve"> and </w:t>
      </w:r>
      <w:r w:rsidR="00E635F8">
        <w:rPr>
          <w:rFonts w:eastAsiaTheme="minorHAnsi" w:cs="Calibri Light"/>
          <w:sz w:val="24"/>
          <w:szCs w:val="24"/>
          <w:lang w:val="en-US"/>
        </w:rPr>
        <w:t>provide an estimate of how many participants will be enrolled per year</w:t>
      </w:r>
      <w:r w:rsidR="00550F0F">
        <w:rPr>
          <w:rFonts w:eastAsiaTheme="minorHAnsi" w:cs="Calibri Light"/>
          <w:sz w:val="24"/>
          <w:szCs w:val="24"/>
          <w:lang w:val="en-US"/>
        </w:rPr>
        <w:t>.</w:t>
      </w:r>
    </w:p>
    <w:p w14:paraId="12232BDE" w14:textId="77777777" w:rsidR="00550F0F" w:rsidRPr="00550F0F" w:rsidRDefault="00550F0F" w:rsidP="00550F0F">
      <w:pPr>
        <w:spacing w:after="120"/>
        <w:ind w:right="-1"/>
        <w:contextualSpacing w:val="0"/>
        <w:jc w:val="both"/>
        <w:rPr>
          <w:rFonts w:eastAsiaTheme="minorHAnsi" w:cs="Calibri Light"/>
          <w:sz w:val="24"/>
          <w:szCs w:val="24"/>
          <w:lang w:val="en-US"/>
        </w:rPr>
      </w:pPr>
    </w:p>
    <w:p w14:paraId="2046208B" w14:textId="0BFB0255" w:rsidR="00DF36CA" w:rsidRPr="004F0C9B" w:rsidRDefault="00DF36CA" w:rsidP="00471A39">
      <w:pPr>
        <w:pStyle w:val="EITSubtitle"/>
        <w:numPr>
          <w:ilvl w:val="1"/>
          <w:numId w:val="17"/>
        </w:numPr>
        <w:rPr>
          <w:color w:val="034EA2" w:themeColor="text2"/>
          <w:sz w:val="28"/>
          <w:szCs w:val="28"/>
        </w:rPr>
      </w:pPr>
      <w:r w:rsidRPr="004F0C9B">
        <w:rPr>
          <w:color w:val="034EA2" w:themeColor="text2"/>
          <w:sz w:val="28"/>
          <w:szCs w:val="28"/>
        </w:rPr>
        <w:lastRenderedPageBreak/>
        <w:t>Composition of the consortium</w:t>
      </w:r>
    </w:p>
    <w:p w14:paraId="3D5B2DF7" w14:textId="1FAD593D" w:rsidR="00DF36CA" w:rsidRDefault="00DF36CA" w:rsidP="00550F0F">
      <w:pPr>
        <w:pStyle w:val="EITBody"/>
        <w:jc w:val="both"/>
        <w:rPr>
          <w:lang w:val="en-US"/>
        </w:rPr>
      </w:pPr>
      <w:r w:rsidRPr="0066389A">
        <w:rPr>
          <w:lang w:val="en-US"/>
        </w:rPr>
        <w:t xml:space="preserve">The DRAFT proposal </w:t>
      </w:r>
      <w:r w:rsidR="00550F0F" w:rsidRPr="00550F0F">
        <w:rPr>
          <w:lang w:val="en-US"/>
        </w:rPr>
        <w:t>must</w:t>
      </w:r>
      <w:r w:rsidRPr="0066389A">
        <w:rPr>
          <w:lang w:val="en-US"/>
        </w:rPr>
        <w:t xml:space="preserve"> clearly </w:t>
      </w:r>
      <w:r w:rsidR="00550F0F" w:rsidRPr="00550F0F">
        <w:rPr>
          <w:lang w:val="en-US"/>
        </w:rPr>
        <w:t>descri</w:t>
      </w:r>
      <w:r w:rsidR="00550F0F">
        <w:rPr>
          <w:lang w:val="en-US"/>
        </w:rPr>
        <w:t>be</w:t>
      </w:r>
      <w:r w:rsidRPr="0066389A">
        <w:rPr>
          <w:lang w:val="en-US"/>
        </w:rPr>
        <w:t xml:space="preserve"> the role</w:t>
      </w:r>
      <w:r w:rsidR="00B34F9B" w:rsidRPr="00B34F9B">
        <w:rPr>
          <w:lang w:val="en-US"/>
        </w:rPr>
        <w:t>s and responsibilities</w:t>
      </w:r>
      <w:r w:rsidR="00B34F9B">
        <w:rPr>
          <w:lang w:val="en-US"/>
        </w:rPr>
        <w:t xml:space="preserve"> </w:t>
      </w:r>
      <w:r w:rsidRPr="0066389A">
        <w:rPr>
          <w:lang w:val="en-US"/>
        </w:rPr>
        <w:t>of every partner in the consortium</w:t>
      </w:r>
      <w:r w:rsidRPr="00DF36CA">
        <w:rPr>
          <w:lang w:val="en-US"/>
        </w:rPr>
        <w:t>.</w:t>
      </w:r>
      <w:r w:rsidRPr="0066389A">
        <w:rPr>
          <w:lang w:val="en-US"/>
        </w:rPr>
        <w:t xml:space="preserve"> </w:t>
      </w:r>
      <w:r w:rsidR="007D7064">
        <w:rPr>
          <w:lang w:val="en-US"/>
        </w:rPr>
        <w:t>In that regard, p</w:t>
      </w:r>
      <w:r w:rsidR="007D7064" w:rsidRPr="00550F0F">
        <w:rPr>
          <w:lang w:val="en-US"/>
        </w:rPr>
        <w:t>lea</w:t>
      </w:r>
      <w:r w:rsidR="007D7064">
        <w:rPr>
          <w:lang w:val="en-US"/>
        </w:rPr>
        <w:t xml:space="preserve">se </w:t>
      </w:r>
      <w:r w:rsidR="00550F0F">
        <w:rPr>
          <w:lang w:val="en-US"/>
        </w:rPr>
        <w:t>explain how e</w:t>
      </w:r>
      <w:r w:rsidR="00B34F9B">
        <w:rPr>
          <w:lang w:val="en-US"/>
        </w:rPr>
        <w:t>very</w:t>
      </w:r>
      <w:r w:rsidRPr="00DF36CA">
        <w:rPr>
          <w:lang w:val="en-US"/>
        </w:rPr>
        <w:t xml:space="preserve"> par</w:t>
      </w:r>
      <w:r>
        <w:rPr>
          <w:lang w:val="en-US"/>
        </w:rPr>
        <w:t>tn</w:t>
      </w:r>
      <w:r w:rsidRPr="00DF36CA">
        <w:rPr>
          <w:lang w:val="en-US"/>
        </w:rPr>
        <w:t>er</w:t>
      </w:r>
      <w:r>
        <w:rPr>
          <w:lang w:val="en-US"/>
        </w:rPr>
        <w:t xml:space="preserve"> contribut</w:t>
      </w:r>
      <w:r w:rsidR="00550F0F">
        <w:rPr>
          <w:lang w:val="en-US"/>
        </w:rPr>
        <w:t>es</w:t>
      </w:r>
      <w:r>
        <w:rPr>
          <w:lang w:val="en-US"/>
        </w:rPr>
        <w:t xml:space="preserve"> in a relevant way to </w:t>
      </w:r>
      <w:r w:rsidRPr="0066389A">
        <w:rPr>
          <w:lang w:val="en-US"/>
        </w:rPr>
        <w:t>learning objectives of the training</w:t>
      </w:r>
      <w:r w:rsidR="00550F0F">
        <w:rPr>
          <w:lang w:val="en-US"/>
        </w:rPr>
        <w:t>.</w:t>
      </w:r>
      <w:r w:rsidR="00B34F9B">
        <w:rPr>
          <w:lang w:val="en-US"/>
        </w:rPr>
        <w:t xml:space="preserve"> Please identify the par</w:t>
      </w:r>
      <w:r w:rsidR="00E635F8">
        <w:rPr>
          <w:lang w:val="en-US"/>
        </w:rPr>
        <w:t>tner</w:t>
      </w:r>
      <w:r w:rsidR="00810CE7">
        <w:rPr>
          <w:lang w:val="en-US"/>
        </w:rPr>
        <w:t xml:space="preserve"> who will commercialize the training during the project and after the project ends</w:t>
      </w:r>
      <w:r w:rsidR="00B34F9B">
        <w:rPr>
          <w:lang w:val="en-US"/>
        </w:rPr>
        <w:t>.</w:t>
      </w:r>
    </w:p>
    <w:p w14:paraId="7CBEA657" w14:textId="77777777" w:rsidR="00550F0F" w:rsidRPr="00DF36CA" w:rsidRDefault="00550F0F" w:rsidP="00DF36CA">
      <w:pPr>
        <w:pStyle w:val="EITBody"/>
        <w:rPr>
          <w:lang w:val="en-US"/>
        </w:rPr>
      </w:pPr>
    </w:p>
    <w:p w14:paraId="1B18AE32" w14:textId="77777777" w:rsidR="00550F0F" w:rsidRPr="004F0C9B" w:rsidRDefault="00550F0F" w:rsidP="00471A39">
      <w:pPr>
        <w:pStyle w:val="EITSubtitle"/>
        <w:numPr>
          <w:ilvl w:val="1"/>
          <w:numId w:val="17"/>
        </w:numPr>
        <w:rPr>
          <w:color w:val="034EA2" w:themeColor="text2"/>
          <w:sz w:val="28"/>
          <w:szCs w:val="28"/>
        </w:rPr>
      </w:pPr>
      <w:r w:rsidRPr="004F0C9B">
        <w:rPr>
          <w:color w:val="034EA2" w:themeColor="text2"/>
          <w:sz w:val="28"/>
          <w:szCs w:val="28"/>
        </w:rPr>
        <w:t xml:space="preserve">Inclusion of a revenue sharing model </w:t>
      </w:r>
    </w:p>
    <w:p w14:paraId="5CA2BBFF" w14:textId="6C33C34B" w:rsidR="00550F0F" w:rsidRPr="0066389A" w:rsidRDefault="00550F0F" w:rsidP="00550F0F">
      <w:pPr>
        <w:pStyle w:val="EITBody"/>
        <w:jc w:val="both"/>
        <w:rPr>
          <w:lang w:val="en-US"/>
        </w:rPr>
      </w:pPr>
      <w:r w:rsidRPr="00550F0F">
        <w:rPr>
          <w:lang w:val="en-US"/>
        </w:rPr>
        <w:t>T</w:t>
      </w:r>
      <w:r w:rsidRPr="0066389A">
        <w:rPr>
          <w:lang w:val="en-US"/>
        </w:rPr>
        <w:t xml:space="preserve">he DRAFT proposal </w:t>
      </w:r>
      <w:r w:rsidRPr="00550F0F">
        <w:rPr>
          <w:lang w:val="en-US"/>
        </w:rPr>
        <w:t>must</w:t>
      </w:r>
      <w:r w:rsidRPr="0066389A">
        <w:rPr>
          <w:lang w:val="en-US"/>
        </w:rPr>
        <w:t xml:space="preserve"> outline the </w:t>
      </w:r>
      <w:r w:rsidR="0043775B">
        <w:rPr>
          <w:lang w:val="en-US"/>
        </w:rPr>
        <w:t>business model through</w:t>
      </w:r>
      <w:r w:rsidRPr="0066389A">
        <w:rPr>
          <w:lang w:val="en-US"/>
        </w:rPr>
        <w:t xml:space="preserve"> which </w:t>
      </w:r>
      <w:r w:rsidRPr="00550F0F">
        <w:rPr>
          <w:lang w:val="en-US"/>
        </w:rPr>
        <w:t xml:space="preserve">a </w:t>
      </w:r>
      <w:r w:rsidRPr="0066389A">
        <w:rPr>
          <w:lang w:val="en-US"/>
        </w:rPr>
        <w:t>financial backflow to the KIC is going to be initially proposed by the applicant.</w:t>
      </w:r>
    </w:p>
    <w:p w14:paraId="7AF31BF9" w14:textId="019C21B8" w:rsidR="007508BB" w:rsidRPr="00550F0F" w:rsidRDefault="007508BB" w:rsidP="000D6AD6">
      <w:pPr>
        <w:pStyle w:val="EITBody"/>
        <w:rPr>
          <w:lang w:val="en-GB"/>
        </w:rPr>
      </w:pPr>
    </w:p>
    <w:sectPr w:rsidR="007508BB" w:rsidRPr="00550F0F" w:rsidSect="0020011C">
      <w:headerReference w:type="default" r:id="rId8"/>
      <w:footerReference w:type="even" r:id="rId9"/>
      <w:footerReference w:type="default" r:id="rId10"/>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D7BFF" w14:textId="77777777" w:rsidR="006D207A" w:rsidRDefault="006D207A" w:rsidP="00AE1157">
      <w:r>
        <w:separator/>
      </w:r>
    </w:p>
  </w:endnote>
  <w:endnote w:type="continuationSeparator" w:id="0">
    <w:p w14:paraId="35E23CEC" w14:textId="77777777" w:rsidR="006D207A" w:rsidRDefault="006D207A"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0396776"/>
      <w:docPartObj>
        <w:docPartGallery w:val="Page Numbers (Bottom of Page)"/>
        <w:docPartUnique/>
      </w:docPartObj>
    </w:sdtPr>
    <w:sdtEndPr>
      <w:rPr>
        <w:rStyle w:val="PageNumber"/>
      </w:rPr>
    </w:sdtEndPr>
    <w:sdtContent>
      <w:p w14:paraId="59B11496" w14:textId="4CF99B19" w:rsidR="00247A21" w:rsidRDefault="00247A21" w:rsidP="007722E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A9EB34" w14:textId="77777777" w:rsidR="00247A21" w:rsidRDefault="00247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rPr>
      <w:id w:val="-190762183"/>
      <w:docPartObj>
        <w:docPartGallery w:val="Page Numbers (Bottom of Page)"/>
        <w:docPartUnique/>
      </w:docPartObj>
    </w:sdtPr>
    <w:sdtEndPr>
      <w:rPr>
        <w:rStyle w:val="PageNumber"/>
      </w:rPr>
    </w:sdtEndPr>
    <w:sdtContent>
      <w:p w14:paraId="6F25AE8C" w14:textId="79A71B5E" w:rsidR="00247A21" w:rsidRPr="00247A21" w:rsidRDefault="00247A21" w:rsidP="007722E7">
        <w:pPr>
          <w:pStyle w:val="Footer"/>
          <w:framePr w:wrap="none" w:vAnchor="text" w:hAnchor="margin" w:xAlign="center" w:y="1"/>
          <w:rPr>
            <w:rStyle w:val="PageNumber"/>
            <w:rFonts w:ascii="Calibri" w:hAnsi="Calibri" w:cs="Calibri"/>
          </w:rPr>
        </w:pPr>
        <w:r w:rsidRPr="00247A21">
          <w:rPr>
            <w:rStyle w:val="PageNumber"/>
            <w:rFonts w:ascii="Calibri" w:hAnsi="Calibri" w:cs="Calibri"/>
          </w:rPr>
          <w:fldChar w:fldCharType="begin"/>
        </w:r>
        <w:r w:rsidRPr="00247A21">
          <w:rPr>
            <w:rStyle w:val="PageNumber"/>
            <w:rFonts w:ascii="Calibri" w:hAnsi="Calibri" w:cs="Calibri"/>
          </w:rPr>
          <w:instrText xml:space="preserve"> PAGE </w:instrText>
        </w:r>
        <w:r w:rsidRPr="00247A21">
          <w:rPr>
            <w:rStyle w:val="PageNumber"/>
            <w:rFonts w:ascii="Calibri" w:hAnsi="Calibri" w:cs="Calibri"/>
          </w:rPr>
          <w:fldChar w:fldCharType="separate"/>
        </w:r>
        <w:r w:rsidRPr="00247A21">
          <w:rPr>
            <w:rStyle w:val="PageNumber"/>
            <w:rFonts w:ascii="Calibri" w:hAnsi="Calibri" w:cs="Calibri"/>
            <w:noProof/>
          </w:rPr>
          <w:t>1</w:t>
        </w:r>
        <w:r w:rsidRPr="00247A21">
          <w:rPr>
            <w:rStyle w:val="PageNumber"/>
            <w:rFonts w:ascii="Calibri" w:hAnsi="Calibri" w:cs="Calibri"/>
          </w:rPr>
          <w:fldChar w:fldCharType="end"/>
        </w:r>
      </w:p>
    </w:sdtContent>
  </w:sdt>
  <w:p w14:paraId="480B28B6" w14:textId="77777777" w:rsidR="00247A21" w:rsidRDefault="00247A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3A10A" w14:textId="77777777" w:rsidR="006D207A" w:rsidRDefault="006D207A" w:rsidP="00AE1157">
      <w:r>
        <w:separator/>
      </w:r>
    </w:p>
  </w:footnote>
  <w:footnote w:type="continuationSeparator" w:id="0">
    <w:p w14:paraId="4E885552" w14:textId="77777777" w:rsidR="006D207A" w:rsidRDefault="006D207A"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FB73" w14:textId="711E14D4" w:rsidR="00AE1157" w:rsidRDefault="00AE1157">
    <w:pPr>
      <w:pStyle w:val="Header"/>
    </w:pPr>
    <w:r>
      <w:rPr>
        <w:noProof/>
        <w:lang w:val="de-DE" w:eastAsia="de-DE"/>
      </w:rPr>
      <w:drawing>
        <wp:anchor distT="0" distB="0" distL="114300" distR="114300" simplePos="0" relativeHeight="251659264" behindDoc="0" locked="0" layoutInCell="1" allowOverlap="1" wp14:anchorId="2A11F12B" wp14:editId="0239B7D1">
          <wp:simplePos x="0" y="0"/>
          <wp:positionH relativeFrom="leftMargin">
            <wp:posOffset>0</wp:posOffset>
          </wp:positionH>
          <wp:positionV relativeFrom="topMargin">
            <wp:posOffset>575945</wp:posOffset>
          </wp:positionV>
          <wp:extent cx="7560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F208D"/>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A057547"/>
    <w:multiLevelType w:val="hybridMultilevel"/>
    <w:tmpl w:val="FF52BB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C64B7"/>
    <w:multiLevelType w:val="hybridMultilevel"/>
    <w:tmpl w:val="2F32FD8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15:restartNumberingAfterBreak="0">
    <w:nsid w:val="65814776"/>
    <w:multiLevelType w:val="multilevel"/>
    <w:tmpl w:val="6720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5D4C01"/>
    <w:multiLevelType w:val="hybridMultilevel"/>
    <w:tmpl w:val="0BF88322"/>
    <w:lvl w:ilvl="0" w:tplc="040C000F">
      <w:start w:val="1"/>
      <w:numFmt w:val="decimal"/>
      <w:lvlText w:val="%1."/>
      <w:lvlJc w:val="left"/>
      <w:pPr>
        <w:ind w:left="720" w:hanging="360"/>
      </w:pPr>
    </w:lvl>
    <w:lvl w:ilvl="1" w:tplc="040C0019">
      <w:start w:val="1"/>
      <w:numFmt w:val="lowerLetter"/>
      <w:lvlText w:val="%2."/>
      <w:lvlJc w:val="left"/>
      <w:pPr>
        <w:ind w:left="927"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 w:numId="12">
    <w:abstractNumId w:val="13"/>
  </w:num>
  <w:num w:numId="13">
    <w:abstractNumId w:val="12"/>
  </w:num>
  <w:num w:numId="14">
    <w:abstractNumId w:val="16"/>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0F6936"/>
    <w:rsid w:val="00120C47"/>
    <w:rsid w:val="00124588"/>
    <w:rsid w:val="0015211C"/>
    <w:rsid w:val="001870DB"/>
    <w:rsid w:val="001C15A0"/>
    <w:rsid w:val="001D3C44"/>
    <w:rsid w:val="0020011C"/>
    <w:rsid w:val="00247A21"/>
    <w:rsid w:val="002E1471"/>
    <w:rsid w:val="00324E4B"/>
    <w:rsid w:val="003F2A3B"/>
    <w:rsid w:val="004170C7"/>
    <w:rsid w:val="0043775B"/>
    <w:rsid w:val="00471A39"/>
    <w:rsid w:val="004747F0"/>
    <w:rsid w:val="004F0C9B"/>
    <w:rsid w:val="0050452D"/>
    <w:rsid w:val="00550F0F"/>
    <w:rsid w:val="005D1143"/>
    <w:rsid w:val="005F70F0"/>
    <w:rsid w:val="00651329"/>
    <w:rsid w:val="0066389A"/>
    <w:rsid w:val="006A2249"/>
    <w:rsid w:val="006D207A"/>
    <w:rsid w:val="006D3244"/>
    <w:rsid w:val="007508BB"/>
    <w:rsid w:val="00764FDC"/>
    <w:rsid w:val="007D6EF8"/>
    <w:rsid w:val="007D7064"/>
    <w:rsid w:val="00810CE7"/>
    <w:rsid w:val="00816BE5"/>
    <w:rsid w:val="00820A5E"/>
    <w:rsid w:val="0093643F"/>
    <w:rsid w:val="00942B5D"/>
    <w:rsid w:val="009751F4"/>
    <w:rsid w:val="00984539"/>
    <w:rsid w:val="00A375D1"/>
    <w:rsid w:val="00A97C2C"/>
    <w:rsid w:val="00AE1157"/>
    <w:rsid w:val="00B0277A"/>
    <w:rsid w:val="00B34F9B"/>
    <w:rsid w:val="00B85D4B"/>
    <w:rsid w:val="00BB436D"/>
    <w:rsid w:val="00BC28F1"/>
    <w:rsid w:val="00C32E56"/>
    <w:rsid w:val="00C512E2"/>
    <w:rsid w:val="00C87635"/>
    <w:rsid w:val="00CE2818"/>
    <w:rsid w:val="00D53F28"/>
    <w:rsid w:val="00D6723A"/>
    <w:rsid w:val="00D82E58"/>
    <w:rsid w:val="00DA4A82"/>
    <w:rsid w:val="00DF2075"/>
    <w:rsid w:val="00DF36CA"/>
    <w:rsid w:val="00DF6734"/>
    <w:rsid w:val="00E635F8"/>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Heading1">
    <w:name w:val="heading 1"/>
    <w:basedOn w:val="Normal"/>
    <w:next w:val="Normal"/>
    <w:link w:val="Heading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paragraph" w:styleId="Heading2">
    <w:name w:val="heading 2"/>
    <w:basedOn w:val="Normal"/>
    <w:next w:val="Normal"/>
    <w:link w:val="Heading2Char"/>
    <w:uiPriority w:val="9"/>
    <w:semiHidden/>
    <w:unhideWhenUsed/>
    <w:rsid w:val="00DF36CA"/>
    <w:pPr>
      <w:keepNext/>
      <w:keepLines/>
      <w:spacing w:before="40" w:after="0"/>
      <w:outlineLvl w:val="1"/>
    </w:pPr>
    <w:rPr>
      <w:rFonts w:asciiTheme="majorHAnsi" w:eastAsiaTheme="majorEastAsia" w:hAnsiTheme="majorHAnsi" w:cstheme="majorBidi"/>
      <w:color w:val="23A2E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751F4"/>
  </w:style>
  <w:style w:type="character" w:customStyle="1" w:styleId="Heading1Char">
    <w:name w:val="Heading 1 Char"/>
    <w:basedOn w:val="DefaultParagraphFont"/>
    <w:link w:val="Heading1"/>
    <w:uiPriority w:val="9"/>
    <w:rsid w:val="009751F4"/>
    <w:rPr>
      <w:rFonts w:asciiTheme="majorHAnsi" w:eastAsiaTheme="majorEastAsia" w:hAnsiTheme="majorHAnsi" w:cstheme="majorBidi"/>
      <w:color w:val="23A2E4" w:themeColor="accent1" w:themeShade="BF"/>
      <w:sz w:val="32"/>
      <w:szCs w:val="32"/>
    </w:rPr>
  </w:style>
  <w:style w:type="paragraph" w:styleId="ListParagraph">
    <w:name w:val="List Paragraph"/>
    <w:basedOn w:val="Normal"/>
    <w:uiPriority w:val="34"/>
    <w:rsid w:val="009751F4"/>
    <w:pPr>
      <w:ind w:left="720"/>
    </w:pPr>
  </w:style>
  <w:style w:type="character" w:styleId="IntenseReference">
    <w:name w:val="Intense Reference"/>
    <w:basedOn w:val="DefaultParagraphFon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Header">
    <w:name w:val="header"/>
    <w:basedOn w:val="Normal"/>
    <w:link w:val="HeaderChar"/>
    <w:uiPriority w:val="99"/>
    <w:unhideWhenUsed/>
    <w:rsid w:val="00AE1157"/>
    <w:pPr>
      <w:tabs>
        <w:tab w:val="center" w:pos="4513"/>
        <w:tab w:val="right" w:pos="9026"/>
      </w:tabs>
    </w:pPr>
  </w:style>
  <w:style w:type="character" w:customStyle="1" w:styleId="HeaderChar">
    <w:name w:val="Header Char"/>
    <w:basedOn w:val="DefaultParagraphFont"/>
    <w:link w:val="Header"/>
    <w:uiPriority w:val="99"/>
    <w:rsid w:val="00AE1157"/>
  </w:style>
  <w:style w:type="paragraph" w:styleId="Footer">
    <w:name w:val="footer"/>
    <w:basedOn w:val="Normal"/>
    <w:link w:val="FooterChar"/>
    <w:uiPriority w:val="99"/>
    <w:unhideWhenUsed/>
    <w:rsid w:val="00AE1157"/>
    <w:pPr>
      <w:tabs>
        <w:tab w:val="center" w:pos="4513"/>
        <w:tab w:val="right" w:pos="9026"/>
      </w:tabs>
    </w:pPr>
  </w:style>
  <w:style w:type="character" w:customStyle="1" w:styleId="FooterChar">
    <w:name w:val="Footer Char"/>
    <w:basedOn w:val="DefaultParagraphFont"/>
    <w:link w:val="Footer"/>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PageNumber">
    <w:name w:val="page number"/>
    <w:basedOn w:val="DefaultParagraphFont"/>
    <w:uiPriority w:val="99"/>
    <w:semiHidden/>
    <w:unhideWhenUsed/>
    <w:rsid w:val="00247A21"/>
  </w:style>
  <w:style w:type="character" w:customStyle="1" w:styleId="Heading2Char">
    <w:name w:val="Heading 2 Char"/>
    <w:basedOn w:val="DefaultParagraphFont"/>
    <w:link w:val="Heading2"/>
    <w:uiPriority w:val="9"/>
    <w:semiHidden/>
    <w:rsid w:val="00DF36CA"/>
    <w:rPr>
      <w:rFonts w:asciiTheme="majorHAnsi" w:eastAsiaTheme="majorEastAsia" w:hAnsiTheme="majorHAnsi" w:cstheme="majorBidi"/>
      <w:color w:val="23A2E4" w:themeColor="accent1" w:themeShade="BF"/>
      <w:sz w:val="26"/>
      <w:szCs w:val="26"/>
      <w:lang w:val="en-GB"/>
    </w:rPr>
  </w:style>
  <w:style w:type="paragraph" w:styleId="Title">
    <w:name w:val="Title"/>
    <w:basedOn w:val="Normal"/>
    <w:next w:val="Normal"/>
    <w:link w:val="TitleChar"/>
    <w:uiPriority w:val="10"/>
    <w:qFormat/>
    <w:rsid w:val="00DF36CA"/>
    <w:pPr>
      <w:tabs>
        <w:tab w:val="clear" w:pos="1418"/>
      </w:tabs>
      <w:spacing w:line="216" w:lineRule="auto"/>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DF36CA"/>
    <w:rPr>
      <w:rFonts w:ascii="Calibri Light" w:eastAsiaTheme="majorEastAsia" w:hAnsi="Calibri Light" w:cstheme="majorBidi"/>
      <w:color w:val="034EA2" w:themeColor="text2"/>
      <w:kern w:val="28"/>
      <w:sz w:val="60"/>
      <w:szCs w:val="52"/>
      <w:lang w:val="en-GB"/>
    </w:rPr>
  </w:style>
  <w:style w:type="character" w:styleId="Hyperlink">
    <w:name w:val="Hyperlink"/>
    <w:basedOn w:val="DefaultParagraphFont"/>
    <w:uiPriority w:val="99"/>
    <w:unhideWhenUsed/>
    <w:rsid w:val="00471A39"/>
    <w:rPr>
      <w:color w:val="33333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it.europa.eu/our-activities/eit-regional-innovation-scheme-r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3</TotalTime>
  <Pages>4</Pages>
  <Words>746</Words>
  <Characters>4254</Characters>
  <Application>Microsoft Office Word</Application>
  <DocSecurity>0</DocSecurity>
  <Lines>35</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Kateryna Vorobiova</cp:lastModifiedBy>
  <cp:revision>4</cp:revision>
  <dcterms:created xsi:type="dcterms:W3CDTF">2021-03-10T13:10:00Z</dcterms:created>
  <dcterms:modified xsi:type="dcterms:W3CDTF">2021-03-10T16:55:00Z</dcterms:modified>
</cp:coreProperties>
</file>