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C51E" w14:textId="722A65A0" w:rsidR="00AF3723" w:rsidRPr="00AF3723" w:rsidRDefault="00AF3723" w:rsidP="00AF3723">
      <w:pPr>
        <w:pStyle w:val="EITTitle"/>
      </w:pPr>
      <w:r w:rsidRPr="00AF3723">
        <w:t>Cross</w:t>
      </w:r>
      <w:r w:rsidR="00493D37">
        <w:t>-</w:t>
      </w:r>
      <w:r w:rsidRPr="00AF3723">
        <w:t>KIC ETV Support</w:t>
      </w:r>
    </w:p>
    <w:p w14:paraId="09BCFBA6" w14:textId="77777777" w:rsidR="00AF3723" w:rsidRPr="00AF3723" w:rsidRDefault="00AF3723" w:rsidP="00AF3723">
      <w:pPr>
        <w:pStyle w:val="EITSubtitle"/>
      </w:pPr>
      <w:r w:rsidRPr="00AF3723">
        <w:t xml:space="preserve">Guidance for complementary information </w:t>
      </w:r>
    </w:p>
    <w:p w14:paraId="320ECA93" w14:textId="77777777" w:rsidR="00AF3723" w:rsidRPr="00AF3871" w:rsidRDefault="00AF3723" w:rsidP="00AF3723">
      <w:pPr>
        <w:pStyle w:val="EITBody"/>
        <w:rPr>
          <w:lang w:val="en-US"/>
        </w:rPr>
      </w:pPr>
    </w:p>
    <w:p w14:paraId="7C7E36E0" w14:textId="77777777" w:rsidR="00AF3723" w:rsidRPr="00AF3723" w:rsidRDefault="00AF3723" w:rsidP="00AF3723">
      <w:pPr>
        <w:pStyle w:val="EITSubtitle"/>
      </w:pPr>
      <w:r w:rsidRPr="00AF3723">
        <w:t>1. TITLE</w:t>
      </w:r>
    </w:p>
    <w:p w14:paraId="110C288A" w14:textId="7DC32787" w:rsidR="00AF3723" w:rsidRPr="00AF3871" w:rsidRDefault="00AF3723" w:rsidP="00AF3723">
      <w:pPr>
        <w:pStyle w:val="EITBody"/>
        <w:rPr>
          <w:i/>
          <w:lang w:val="en-US"/>
        </w:rPr>
      </w:pPr>
      <w:r w:rsidRPr="00AF3871">
        <w:rPr>
          <w:i/>
          <w:lang w:val="en-US"/>
        </w:rPr>
        <w:t>Provide a short technology name.</w:t>
      </w:r>
    </w:p>
    <w:p w14:paraId="42D05157" w14:textId="77777777" w:rsidR="00AF3723" w:rsidRPr="00AF3871" w:rsidRDefault="00AF3723" w:rsidP="00AF3723">
      <w:pPr>
        <w:pStyle w:val="EITBody"/>
        <w:rPr>
          <w:i/>
          <w:lang w:val="en-US"/>
        </w:rPr>
      </w:pPr>
    </w:p>
    <w:p w14:paraId="1A7BDEAC" w14:textId="77777777" w:rsidR="00AF3723" w:rsidRPr="00AF3723" w:rsidRDefault="00AF3723" w:rsidP="00AF3723">
      <w:pPr>
        <w:pStyle w:val="EITSubtitle"/>
      </w:pPr>
      <w:r w:rsidRPr="00AF3723">
        <w:t>2. START DATE</w:t>
      </w:r>
    </w:p>
    <w:p w14:paraId="1D1A2A3A" w14:textId="160AD9A2" w:rsidR="00AF3723" w:rsidRPr="00AF3871" w:rsidRDefault="00AF3723" w:rsidP="00AF3723">
      <w:pPr>
        <w:pStyle w:val="EITBody"/>
        <w:rPr>
          <w:i/>
          <w:lang w:val="en-US"/>
        </w:rPr>
      </w:pPr>
      <w:r w:rsidRPr="00AF3871">
        <w:rPr>
          <w:i/>
          <w:lang w:val="en-US"/>
        </w:rPr>
        <w:t>Must be on or after 1</w:t>
      </w:r>
      <w:r>
        <w:rPr>
          <w:i/>
          <w:lang w:val="en-US"/>
        </w:rPr>
        <w:t xml:space="preserve"> </w:t>
      </w:r>
      <w:r w:rsidRPr="00AF3871">
        <w:rPr>
          <w:i/>
          <w:lang w:val="en-US"/>
        </w:rPr>
        <w:t>July 2021.</w:t>
      </w:r>
    </w:p>
    <w:p w14:paraId="7C34EFD7" w14:textId="77777777" w:rsidR="00AF3723" w:rsidRPr="00AF3723" w:rsidRDefault="00AF3723" w:rsidP="00AF3723">
      <w:pPr>
        <w:pStyle w:val="EITSubtitle"/>
      </w:pPr>
    </w:p>
    <w:p w14:paraId="0FD2C053" w14:textId="4CCD54A4" w:rsidR="00AF3723" w:rsidRPr="00AF3723" w:rsidRDefault="00AF3723" w:rsidP="00AF3723">
      <w:pPr>
        <w:pStyle w:val="EITSubtitle"/>
      </w:pPr>
      <w:r w:rsidRPr="00AF3723">
        <w:t>3. END DATE</w:t>
      </w:r>
    </w:p>
    <w:p w14:paraId="2328EE0C" w14:textId="2A726156" w:rsidR="00AF3723" w:rsidRPr="00AF3871" w:rsidRDefault="00AF3723" w:rsidP="00AF3723">
      <w:pPr>
        <w:pStyle w:val="EITBody"/>
        <w:rPr>
          <w:i/>
          <w:lang w:val="en-US"/>
        </w:rPr>
      </w:pPr>
      <w:r w:rsidRPr="00AF3871">
        <w:rPr>
          <w:i/>
          <w:lang w:val="en-US"/>
        </w:rPr>
        <w:t>Must be on or before 31 December 2021.</w:t>
      </w:r>
    </w:p>
    <w:p w14:paraId="010CEE52" w14:textId="681F7D9A" w:rsidR="00AF3871" w:rsidRDefault="00AF3871" w:rsidP="00AF3723">
      <w:pPr>
        <w:pStyle w:val="EITBody"/>
        <w:rPr>
          <w:i/>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8715"/>
      </w:tblGrid>
      <w:tr w:rsidR="00AF3871" w:rsidRPr="00AF3871" w14:paraId="15BA7692" w14:textId="77777777" w:rsidTr="00AF3871">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82194E0" w14:textId="77777777"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s-ES" w:eastAsia="es-ES_tradnl"/>
              </w:rPr>
            </w:pPr>
            <w:r w:rsidRPr="00AF3871">
              <w:rPr>
                <w:rFonts w:eastAsia="Times New Roman" w:cs="Calibri Light"/>
                <w:color w:val="202122"/>
                <w:sz w:val="18"/>
                <w:szCs w:val="18"/>
                <w:lang w:val="en-PH" w:eastAsia="es-ES_tradnl"/>
              </w:rPr>
              <w:t>Yes/No</w:t>
            </w:r>
            <w:r w:rsidRPr="00AF3871">
              <w:rPr>
                <w:rFonts w:eastAsia="Times New Roman" w:cs="Calibri Light"/>
                <w:color w:val="202122"/>
                <w:sz w:val="18"/>
                <w:szCs w:val="18"/>
                <w:lang w:val="es-ES" w:eastAsia="es-ES_tradnl"/>
              </w:rPr>
              <w:t> </w:t>
            </w:r>
          </w:p>
        </w:tc>
        <w:tc>
          <w:tcPr>
            <w:tcW w:w="8715" w:type="dxa"/>
            <w:tcBorders>
              <w:top w:val="single" w:sz="6" w:space="0" w:color="auto"/>
              <w:left w:val="nil"/>
              <w:bottom w:val="single" w:sz="6" w:space="0" w:color="auto"/>
              <w:right w:val="single" w:sz="6" w:space="0" w:color="auto"/>
            </w:tcBorders>
            <w:shd w:val="clear" w:color="auto" w:fill="auto"/>
            <w:hideMark/>
          </w:tcPr>
          <w:p w14:paraId="2B5923AD" w14:textId="77777777" w:rsidR="00AF3871" w:rsidRPr="00AF3871" w:rsidRDefault="00AF3871" w:rsidP="00AF3871">
            <w:pPr>
              <w:tabs>
                <w:tab w:val="clear" w:pos="1418"/>
              </w:tabs>
              <w:spacing w:after="0" w:line="240" w:lineRule="auto"/>
              <w:ind w:right="45"/>
              <w:contextualSpacing w:val="0"/>
              <w:jc w:val="both"/>
              <w:textAlignment w:val="baseline"/>
              <w:rPr>
                <w:rFonts w:ascii="Segoe UI" w:eastAsia="Times New Roman" w:hAnsi="Segoe UI" w:cs="Segoe UI"/>
                <w:color w:val="auto"/>
                <w:sz w:val="18"/>
                <w:szCs w:val="18"/>
                <w:lang w:val="en-US" w:eastAsia="es-ES_tradnl"/>
              </w:rPr>
            </w:pPr>
            <w:r w:rsidRPr="00AF3871">
              <w:rPr>
                <w:rFonts w:eastAsia="Times New Roman" w:cs="Calibri Light"/>
                <w:color w:val="202122"/>
                <w:sz w:val="18"/>
                <w:szCs w:val="18"/>
                <w:lang w:val="en-PH" w:eastAsia="es-ES_tradnl"/>
              </w:rPr>
              <w:t>We have reached out to the verification body to confirm feasibility of </w:t>
            </w:r>
            <w:r w:rsidRPr="00AF3871">
              <w:rPr>
                <w:rFonts w:eastAsia="Times New Roman" w:cs="Calibri Light"/>
                <w:color w:val="202122"/>
                <w:sz w:val="18"/>
                <w:szCs w:val="18"/>
                <w:lang w:eastAsia="es-ES_tradnl"/>
              </w:rPr>
              <w:t>final </w:t>
            </w:r>
            <w:r w:rsidRPr="00AF3871">
              <w:rPr>
                <w:rFonts w:eastAsia="Times New Roman" w:cs="Calibri Light"/>
                <w:color w:val="202122"/>
                <w:sz w:val="18"/>
                <w:szCs w:val="18"/>
                <w:lang w:val="en-PH" w:eastAsia="es-ES_tradnl"/>
              </w:rPr>
              <w:t>verification by 31</w:t>
            </w:r>
            <w:r w:rsidRPr="00AF3871">
              <w:rPr>
                <w:rFonts w:eastAsia="Times New Roman" w:cs="Calibri Light"/>
                <w:color w:val="202122"/>
                <w:sz w:val="14"/>
                <w:szCs w:val="14"/>
                <w:vertAlign w:val="superscript"/>
                <w:lang w:val="en-PH" w:eastAsia="es-ES_tradnl"/>
              </w:rPr>
              <w:t>st</w:t>
            </w:r>
            <w:r w:rsidRPr="00AF3871">
              <w:rPr>
                <w:rFonts w:eastAsia="Times New Roman" w:cs="Calibri Light"/>
                <w:color w:val="202122"/>
                <w:sz w:val="18"/>
                <w:szCs w:val="18"/>
                <w:lang w:val="en-PH" w:eastAsia="es-ES_tradnl"/>
              </w:rPr>
              <w:t> December 2021.</w:t>
            </w:r>
            <w:r w:rsidRPr="00AF3871">
              <w:rPr>
                <w:rFonts w:eastAsia="Times New Roman" w:cs="Calibri Light"/>
                <w:color w:val="202122"/>
                <w:sz w:val="18"/>
                <w:szCs w:val="18"/>
                <w:lang w:val="en-US" w:eastAsia="es-ES_tradnl"/>
              </w:rPr>
              <w:t> </w:t>
            </w:r>
          </w:p>
        </w:tc>
      </w:tr>
    </w:tbl>
    <w:p w14:paraId="1B227788" w14:textId="77777777" w:rsidR="00AF3871" w:rsidRPr="00AF3871" w:rsidRDefault="00AF3871" w:rsidP="00AF3723">
      <w:pPr>
        <w:pStyle w:val="EITBody"/>
        <w:rPr>
          <w:i/>
          <w:lang w:val="en-US"/>
        </w:rPr>
      </w:pPr>
    </w:p>
    <w:p w14:paraId="1BB06942" w14:textId="77777777" w:rsidR="00AF3723" w:rsidRDefault="00AF3723" w:rsidP="00AF3723">
      <w:pPr>
        <w:pStyle w:val="EITSubtitle"/>
      </w:pPr>
    </w:p>
    <w:p w14:paraId="7440F72E" w14:textId="104CDC3C" w:rsidR="00AF3723" w:rsidRPr="00AF3723" w:rsidRDefault="00AF3723" w:rsidP="00AF3723">
      <w:pPr>
        <w:pStyle w:val="EITSubtitle"/>
      </w:pPr>
      <w:r w:rsidRPr="00AF3723">
        <w:t>4. AP</w:t>
      </w:r>
      <w:r>
        <w:t>P</w:t>
      </w:r>
      <w:r w:rsidRPr="00AF3723">
        <w:t>LICANT INFO</w:t>
      </w:r>
    </w:p>
    <w:p w14:paraId="7B57A215" w14:textId="77777777" w:rsidR="00AF3723" w:rsidRPr="004B405F" w:rsidRDefault="00AF3723" w:rsidP="00AF3723">
      <w:pPr>
        <w:pStyle w:val="EITBody"/>
        <w:rPr>
          <w:i/>
          <w:iCs/>
          <w:lang w:val="en-GB"/>
        </w:rPr>
      </w:pPr>
      <w:r w:rsidRPr="004B405F">
        <w:rPr>
          <w:i/>
          <w:iCs/>
          <w:lang w:val="en-GB"/>
        </w:rPr>
        <w:t>Name of the Partner Organisation:</w:t>
      </w:r>
    </w:p>
    <w:p w14:paraId="6BF201ED" w14:textId="77777777" w:rsidR="00AF3723" w:rsidRPr="004B405F" w:rsidRDefault="00AF3723" w:rsidP="00AF3723">
      <w:pPr>
        <w:pStyle w:val="EITBody"/>
        <w:rPr>
          <w:i/>
          <w:iCs/>
          <w:lang w:val="en-GB"/>
        </w:rPr>
      </w:pPr>
      <w:r w:rsidRPr="004B405F">
        <w:rPr>
          <w:i/>
          <w:iCs/>
          <w:lang w:val="en-GB"/>
        </w:rPr>
        <w:t>Type of organisation:</w:t>
      </w:r>
      <w:r w:rsidRPr="004B405F">
        <w:rPr>
          <w:i/>
          <w:iCs/>
          <w:lang w:val="en-GB"/>
        </w:rPr>
        <w:tab/>
      </w:r>
    </w:p>
    <w:p w14:paraId="3E40DC81" w14:textId="77777777" w:rsidR="00AF3723" w:rsidRPr="004B405F" w:rsidRDefault="00AF3723" w:rsidP="00AF3723">
      <w:pPr>
        <w:pStyle w:val="EITBody"/>
        <w:rPr>
          <w:i/>
          <w:iCs/>
          <w:lang w:val="en-GB"/>
        </w:rPr>
      </w:pPr>
      <w:r w:rsidRPr="004B405F">
        <w:rPr>
          <w:i/>
          <w:iCs/>
          <w:lang w:val="en-GB"/>
        </w:rPr>
        <w:t>Name of main contact:</w:t>
      </w:r>
    </w:p>
    <w:p w14:paraId="595820FF" w14:textId="77777777" w:rsidR="00AF3723" w:rsidRPr="004B405F" w:rsidRDefault="00AF3723" w:rsidP="00AF3723">
      <w:pPr>
        <w:pStyle w:val="EITBody"/>
        <w:rPr>
          <w:i/>
          <w:iCs/>
          <w:lang w:val="en-GB"/>
        </w:rPr>
      </w:pPr>
      <w:r w:rsidRPr="004B405F">
        <w:rPr>
          <w:i/>
          <w:iCs/>
          <w:lang w:val="en-GB"/>
        </w:rPr>
        <w:t>Job title of main contact:</w:t>
      </w:r>
    </w:p>
    <w:p w14:paraId="24F6B233" w14:textId="77777777" w:rsidR="00AF3723" w:rsidRPr="004B405F" w:rsidRDefault="00AF3723" w:rsidP="00AF3723">
      <w:pPr>
        <w:pStyle w:val="EITBody"/>
        <w:rPr>
          <w:i/>
          <w:iCs/>
          <w:lang w:val="en-GB"/>
        </w:rPr>
      </w:pPr>
      <w:r w:rsidRPr="004B405F">
        <w:rPr>
          <w:i/>
          <w:iCs/>
          <w:lang w:val="en-GB"/>
        </w:rPr>
        <w:t>Email of main contact:</w:t>
      </w:r>
    </w:p>
    <w:p w14:paraId="271F2705" w14:textId="77777777" w:rsidR="00AF3723" w:rsidRPr="004B405F" w:rsidRDefault="00AF3723" w:rsidP="00AF3723">
      <w:pPr>
        <w:pStyle w:val="EITBody"/>
        <w:rPr>
          <w:i/>
          <w:iCs/>
          <w:lang w:val="en-GB"/>
        </w:rPr>
      </w:pPr>
      <w:r w:rsidRPr="004B405F">
        <w:rPr>
          <w:i/>
          <w:iCs/>
          <w:lang w:val="en-GB"/>
        </w:rPr>
        <w:t>KICs partnering (you should select the KIC supporting the action: demonstration project or start up support):</w:t>
      </w:r>
    </w:p>
    <w:p w14:paraId="7128B225" w14:textId="77777777" w:rsidR="00AF3723" w:rsidRPr="00AF3871" w:rsidRDefault="00AF3723" w:rsidP="00AF3723">
      <w:pPr>
        <w:pStyle w:val="EITBody"/>
        <w:rPr>
          <w:i/>
          <w:lang w:val="en-US"/>
        </w:rPr>
      </w:pPr>
    </w:p>
    <w:p w14:paraId="414732A6" w14:textId="77777777" w:rsidR="00AF3723" w:rsidRPr="00AF3723" w:rsidRDefault="00AF3723" w:rsidP="00AF3723">
      <w:pPr>
        <w:pStyle w:val="EITSubtitle"/>
      </w:pPr>
      <w:r w:rsidRPr="00AF3723">
        <w:t>5. TECHNOLOGY DESCRIPTION (maximum 2 pages)</w:t>
      </w:r>
    </w:p>
    <w:p w14:paraId="636ED1DC" w14:textId="6FA99FD1" w:rsidR="00AF3723" w:rsidRPr="00AF3871" w:rsidRDefault="00AF3723" w:rsidP="00AF3723">
      <w:pPr>
        <w:pStyle w:val="EITBody"/>
        <w:rPr>
          <w:i/>
          <w:lang w:val="en-US"/>
        </w:rPr>
      </w:pPr>
      <w:r w:rsidRPr="00AF3871">
        <w:rPr>
          <w:i/>
          <w:lang w:val="en-US"/>
        </w:rPr>
        <w:t xml:space="preserve">Describe the technology in detail justifying clearly the TRL level (minimum 7, exceptionally 6) and the environmental/circular added value compared with existing ones. </w:t>
      </w:r>
    </w:p>
    <w:p w14:paraId="596513B4" w14:textId="77777777" w:rsidR="00AF3723" w:rsidRPr="00AF3871" w:rsidRDefault="00AF3723" w:rsidP="00AF3723">
      <w:pPr>
        <w:pStyle w:val="EITBody"/>
        <w:rPr>
          <w:i/>
          <w:lang w:val="en-US"/>
        </w:rPr>
      </w:pPr>
    </w:p>
    <w:p w14:paraId="2D75D0AC" w14:textId="77777777" w:rsidR="00AF3723" w:rsidRPr="00AF3723" w:rsidRDefault="00AF3723" w:rsidP="00AF3723">
      <w:pPr>
        <w:pStyle w:val="EITSubtitle"/>
        <w:rPr>
          <w:i/>
        </w:rPr>
      </w:pPr>
      <w:r w:rsidRPr="00AF3723">
        <w:t>6. STRATEGIC IMPORTANCE TO THE APPLICANT (maximum 3 pages)</w:t>
      </w:r>
    </w:p>
    <w:p w14:paraId="1BD3119B" w14:textId="77777777" w:rsidR="00AF3723" w:rsidRPr="00AF3871" w:rsidRDefault="00AF3723" w:rsidP="00AF3723">
      <w:pPr>
        <w:pStyle w:val="EITBody"/>
        <w:rPr>
          <w:bCs/>
          <w:i/>
          <w:iCs/>
          <w:lang w:val="en-US"/>
        </w:rPr>
      </w:pPr>
      <w:r w:rsidRPr="00AF3871">
        <w:rPr>
          <w:bCs/>
          <w:i/>
          <w:iCs/>
          <w:lang w:val="en-US"/>
        </w:rPr>
        <w:lastRenderedPageBreak/>
        <w:t>Clear description of applicant interest to go through the verification process including clear description of expected benefits to reach the market for the proposed technology (initial contacts with possible verification bodies and co funding regarding personnel costs will be positively considered)</w:t>
      </w:r>
    </w:p>
    <w:p w14:paraId="0B5726DA" w14:textId="77777777" w:rsidR="00AF3723" w:rsidRPr="00AF3871" w:rsidRDefault="00AF3723" w:rsidP="00AF3723">
      <w:pPr>
        <w:pStyle w:val="EITBody"/>
        <w:rPr>
          <w:i/>
          <w:lang w:val="en-US"/>
        </w:rPr>
      </w:pPr>
    </w:p>
    <w:p w14:paraId="297A2DDF" w14:textId="77777777" w:rsidR="00AF3723" w:rsidRPr="00AF3723" w:rsidRDefault="00AF3723" w:rsidP="00AF3723">
      <w:pPr>
        <w:pStyle w:val="EITSubtitle"/>
      </w:pPr>
      <w:r w:rsidRPr="00AF3723">
        <w:t>6. BUDGET</w:t>
      </w:r>
    </w:p>
    <w:p w14:paraId="4F3E9216" w14:textId="77777777" w:rsidR="00AF3723" w:rsidRPr="00AF3871" w:rsidRDefault="00AF3723" w:rsidP="00AF3723">
      <w:pPr>
        <w:pStyle w:val="EITBody"/>
        <w:rPr>
          <w:bCs/>
          <w:i/>
          <w:iCs/>
          <w:lang w:val="en-US"/>
        </w:rPr>
      </w:pPr>
      <w:r w:rsidRPr="00AF3871">
        <w:rPr>
          <w:bCs/>
          <w:i/>
          <w:iCs/>
          <w:lang w:val="en-US"/>
        </w:rPr>
        <w:t>Short and clear budget description including applicant personnel costs (including co funding if considered) and subcontracting of verification body and testing (if necessary).</w:t>
      </w:r>
    </w:p>
    <w:p w14:paraId="2E773A2C" w14:textId="77777777" w:rsidR="00AF3723" w:rsidRPr="00AF3871" w:rsidRDefault="00AF3723" w:rsidP="00AF3723">
      <w:pPr>
        <w:pStyle w:val="EITBody"/>
        <w:rPr>
          <w:b/>
          <w:lang w:val="en-US"/>
        </w:rPr>
      </w:pPr>
    </w:p>
    <w:p w14:paraId="2EFF7E35" w14:textId="77777777" w:rsidR="00AF3723" w:rsidRPr="00AF3871" w:rsidRDefault="00AF3723" w:rsidP="00AF3723">
      <w:pPr>
        <w:pStyle w:val="EITBody"/>
        <w:rPr>
          <w:iCs/>
          <w:lang w:val="en-US"/>
        </w:rPr>
      </w:pPr>
    </w:p>
    <w:p w14:paraId="7AF31BF9" w14:textId="019C21B8" w:rsidR="007508BB" w:rsidRPr="00AF3871" w:rsidRDefault="007508BB" w:rsidP="000D6AD6">
      <w:pPr>
        <w:pStyle w:val="EITBody"/>
        <w:rPr>
          <w:lang w:val="en-US"/>
        </w:rPr>
      </w:pPr>
    </w:p>
    <w:sectPr w:rsidR="007508BB" w:rsidRPr="00AF3871"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CC75" w14:textId="77777777" w:rsidR="00626077" w:rsidRDefault="00626077" w:rsidP="00AE1157">
      <w:r>
        <w:separator/>
      </w:r>
    </w:p>
  </w:endnote>
  <w:endnote w:type="continuationSeparator" w:id="0">
    <w:p w14:paraId="7BD7125B" w14:textId="77777777" w:rsidR="00626077" w:rsidRDefault="00626077"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90762183"/>
      <w:docPartObj>
        <w:docPartGallery w:val="Page Numbers (Bottom of Page)"/>
        <w:docPartUnique/>
      </w:docPartObj>
    </w:sdtPr>
    <w:sdtEndPr>
      <w:rPr>
        <w:rStyle w:val="PageNumber"/>
      </w:rPr>
    </w:sdtEnd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3C18C4D" w14:textId="092B6A9E" w:rsidR="00260B62" w:rsidRDefault="00260B62">
    <w:pPr>
      <w:pStyle w:val="Footer"/>
    </w:pPr>
  </w:p>
  <w:p w14:paraId="61A5F6BA" w14:textId="77777777" w:rsidR="00AF3723" w:rsidRDefault="00AF3723">
    <w:pPr>
      <w:pStyle w:val="Footer"/>
    </w:pPr>
  </w:p>
  <w:p w14:paraId="480B28B6" w14:textId="158778A1" w:rsidR="00247A21" w:rsidRPr="00260B62" w:rsidRDefault="00AF3723">
    <w:pPr>
      <w:pStyle w:val="Footer"/>
      <w:rPr>
        <w:color w:val="6BB745" w:themeColor="background2"/>
      </w:rPr>
    </w:pPr>
    <w:r w:rsidRPr="00AF3723">
      <w:rPr>
        <w:color w:val="6BB745" w:themeColor="background2"/>
      </w:rPr>
      <w:t>Guidance for complementary information – ETV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5D24E" w14:textId="77777777" w:rsidR="00626077" w:rsidRDefault="00626077" w:rsidP="00AE1157">
      <w:r>
        <w:separator/>
      </w:r>
    </w:p>
  </w:footnote>
  <w:footnote w:type="continuationSeparator" w:id="0">
    <w:p w14:paraId="4382BA4D" w14:textId="77777777" w:rsidR="00626077" w:rsidRDefault="00626077"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B73" w14:textId="06945777" w:rsidR="00AE1157" w:rsidRDefault="00DE62AA">
    <w:pPr>
      <w:pStyle w:val="Header"/>
    </w:pPr>
    <w:r>
      <w:rPr>
        <w:noProof/>
      </w:rPr>
      <w:drawing>
        <wp:anchor distT="0" distB="0" distL="114300" distR="114300" simplePos="0" relativeHeight="251659264" behindDoc="0" locked="0" layoutInCell="1" allowOverlap="1" wp14:anchorId="03EC133A" wp14:editId="45E62416">
          <wp:simplePos x="0" y="0"/>
          <wp:positionH relativeFrom="column">
            <wp:posOffset>-720090</wp:posOffset>
          </wp:positionH>
          <wp:positionV relativeFrom="paragraph">
            <wp:posOffset>0</wp:posOffset>
          </wp:positionV>
          <wp:extent cx="75600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467"/>
    <w:multiLevelType w:val="hybridMultilevel"/>
    <w:tmpl w:val="2A36C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FC6302"/>
    <w:multiLevelType w:val="hybridMultilevel"/>
    <w:tmpl w:val="029803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23743"/>
    <w:rsid w:val="000341D9"/>
    <w:rsid w:val="000D6AD6"/>
    <w:rsid w:val="000E6EAE"/>
    <w:rsid w:val="00120C47"/>
    <w:rsid w:val="0015211C"/>
    <w:rsid w:val="001870DB"/>
    <w:rsid w:val="001D3C44"/>
    <w:rsid w:val="0020011C"/>
    <w:rsid w:val="00247A21"/>
    <w:rsid w:val="00260B62"/>
    <w:rsid w:val="00493D37"/>
    <w:rsid w:val="004B405F"/>
    <w:rsid w:val="004C7EE9"/>
    <w:rsid w:val="0050452D"/>
    <w:rsid w:val="005D1143"/>
    <w:rsid w:val="00626077"/>
    <w:rsid w:val="00644447"/>
    <w:rsid w:val="006A2249"/>
    <w:rsid w:val="006D3244"/>
    <w:rsid w:val="007508BB"/>
    <w:rsid w:val="00820A5E"/>
    <w:rsid w:val="0093643F"/>
    <w:rsid w:val="00942B5D"/>
    <w:rsid w:val="00960078"/>
    <w:rsid w:val="00960470"/>
    <w:rsid w:val="009751F4"/>
    <w:rsid w:val="00984539"/>
    <w:rsid w:val="00A97C2C"/>
    <w:rsid w:val="00AE1157"/>
    <w:rsid w:val="00AF3723"/>
    <w:rsid w:val="00AF3871"/>
    <w:rsid w:val="00BB436D"/>
    <w:rsid w:val="00C32E56"/>
    <w:rsid w:val="00C512E2"/>
    <w:rsid w:val="00C87635"/>
    <w:rsid w:val="00DC4CB4"/>
    <w:rsid w:val="00DE62AA"/>
    <w:rsid w:val="00DF2075"/>
    <w:rsid w:val="00EE15C4"/>
    <w:rsid w:val="00EF3B79"/>
    <w:rsid w:val="00F65987"/>
    <w:rsid w:val="00FC30E4"/>
    <w:rsid w:val="00FD4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customStyle="1" w:styleId="paragraph">
    <w:name w:val="paragraph"/>
    <w:basedOn w:val="Normal"/>
    <w:rsid w:val="00AF3871"/>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es-ES" w:eastAsia="es-ES_tradnl"/>
    </w:rPr>
  </w:style>
  <w:style w:type="character" w:customStyle="1" w:styleId="normaltextrun">
    <w:name w:val="normaltextrun"/>
    <w:basedOn w:val="DefaultParagraphFont"/>
    <w:rsid w:val="00AF3871"/>
  </w:style>
  <w:style w:type="character" w:customStyle="1" w:styleId="eop">
    <w:name w:val="eop"/>
    <w:basedOn w:val="DefaultParagraphFont"/>
    <w:rsid w:val="00AF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65544">
      <w:bodyDiv w:val="1"/>
      <w:marLeft w:val="0"/>
      <w:marRight w:val="0"/>
      <w:marTop w:val="0"/>
      <w:marBottom w:val="0"/>
      <w:divBdr>
        <w:top w:val="none" w:sz="0" w:space="0" w:color="auto"/>
        <w:left w:val="none" w:sz="0" w:space="0" w:color="auto"/>
        <w:bottom w:val="none" w:sz="0" w:space="0" w:color="auto"/>
        <w:right w:val="none" w:sz="0" w:space="0" w:color="auto"/>
      </w:divBdr>
      <w:divsChild>
        <w:div w:id="1177574056">
          <w:marLeft w:val="0"/>
          <w:marRight w:val="0"/>
          <w:marTop w:val="0"/>
          <w:marBottom w:val="0"/>
          <w:divBdr>
            <w:top w:val="none" w:sz="0" w:space="0" w:color="auto"/>
            <w:left w:val="none" w:sz="0" w:space="0" w:color="auto"/>
            <w:bottom w:val="none" w:sz="0" w:space="0" w:color="auto"/>
            <w:right w:val="none" w:sz="0" w:space="0" w:color="auto"/>
          </w:divBdr>
          <w:divsChild>
            <w:div w:id="782923539">
              <w:marLeft w:val="0"/>
              <w:marRight w:val="0"/>
              <w:marTop w:val="0"/>
              <w:marBottom w:val="0"/>
              <w:divBdr>
                <w:top w:val="none" w:sz="0" w:space="0" w:color="auto"/>
                <w:left w:val="none" w:sz="0" w:space="0" w:color="auto"/>
                <w:bottom w:val="none" w:sz="0" w:space="0" w:color="auto"/>
                <w:right w:val="none" w:sz="0" w:space="0" w:color="auto"/>
              </w:divBdr>
            </w:div>
          </w:divsChild>
        </w:div>
        <w:div w:id="696657273">
          <w:marLeft w:val="0"/>
          <w:marRight w:val="0"/>
          <w:marTop w:val="0"/>
          <w:marBottom w:val="0"/>
          <w:divBdr>
            <w:top w:val="none" w:sz="0" w:space="0" w:color="auto"/>
            <w:left w:val="none" w:sz="0" w:space="0" w:color="auto"/>
            <w:bottom w:val="none" w:sz="0" w:space="0" w:color="auto"/>
            <w:right w:val="none" w:sz="0" w:space="0" w:color="auto"/>
          </w:divBdr>
          <w:divsChild>
            <w:div w:id="1932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4</cp:revision>
  <dcterms:created xsi:type="dcterms:W3CDTF">2021-03-29T07:48:00Z</dcterms:created>
  <dcterms:modified xsi:type="dcterms:W3CDTF">2021-03-29T08:12:00Z</dcterms:modified>
</cp:coreProperties>
</file>