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8C39" w14:textId="5D043BC6" w:rsidR="00AE01F6" w:rsidRPr="00A62C16" w:rsidRDefault="00BC4F8D" w:rsidP="00073276">
      <w:pPr>
        <w:rPr>
          <w:rFonts w:cstheme="minorHAnsi"/>
          <w:color w:val="004494"/>
          <w:sz w:val="36"/>
          <w:szCs w:val="44"/>
          <w:lang w:val="en-AU"/>
        </w:rPr>
      </w:pPr>
      <w:r w:rsidRPr="00A62C16">
        <w:rPr>
          <w:rFonts w:cstheme="minorHAnsi"/>
          <w:color w:val="004494"/>
          <w:sz w:val="36"/>
          <w:szCs w:val="44"/>
          <w:lang w:val="en-AU"/>
        </w:rPr>
        <w:t>A</w:t>
      </w:r>
      <w:r w:rsidR="00B27124" w:rsidRPr="00A62C16">
        <w:rPr>
          <w:rFonts w:cstheme="minorHAnsi"/>
          <w:color w:val="004494"/>
          <w:sz w:val="36"/>
          <w:szCs w:val="44"/>
          <w:lang w:val="en-AU"/>
        </w:rPr>
        <w:t xml:space="preserve">ppendix </w:t>
      </w:r>
      <w:r w:rsidR="00886D3D" w:rsidRPr="00A62C16">
        <w:rPr>
          <w:rFonts w:cstheme="minorHAnsi"/>
          <w:color w:val="004494"/>
          <w:sz w:val="36"/>
          <w:szCs w:val="44"/>
          <w:lang w:val="en-AU"/>
        </w:rPr>
        <w:t>1</w:t>
      </w:r>
      <w:r w:rsidR="00B27124" w:rsidRPr="00A62C16">
        <w:rPr>
          <w:rFonts w:cstheme="minorHAnsi"/>
          <w:color w:val="004494"/>
          <w:sz w:val="36"/>
          <w:szCs w:val="44"/>
          <w:lang w:val="en-AU"/>
        </w:rPr>
        <w:t xml:space="preserve"> - </w:t>
      </w:r>
      <w:r w:rsidR="0041408E" w:rsidRPr="00A62C16">
        <w:rPr>
          <w:rFonts w:cstheme="minorHAnsi"/>
          <w:color w:val="004494"/>
          <w:sz w:val="36"/>
          <w:szCs w:val="44"/>
          <w:lang w:val="en-AU"/>
        </w:rPr>
        <w:t xml:space="preserve">Declaration of </w:t>
      </w:r>
      <w:r w:rsidR="00C608AE" w:rsidRPr="00A62C16">
        <w:rPr>
          <w:rFonts w:cstheme="minorHAnsi"/>
          <w:color w:val="004494"/>
          <w:sz w:val="36"/>
          <w:szCs w:val="44"/>
          <w:lang w:val="en-AU"/>
        </w:rPr>
        <w:t>additional scope and impact (for .PLUS</w:t>
      </w:r>
      <w:r w:rsidR="00902871" w:rsidRPr="00A62C16">
        <w:rPr>
          <w:rFonts w:cstheme="minorHAnsi"/>
          <w:color w:val="004494"/>
          <w:sz w:val="36"/>
          <w:szCs w:val="44"/>
          <w:lang w:val="en-AU"/>
        </w:rPr>
        <w:t xml:space="preserve"> proposals </w:t>
      </w:r>
      <w:r w:rsidR="00902871" w:rsidRPr="00A62C16">
        <w:rPr>
          <w:rFonts w:cstheme="minorHAnsi"/>
          <w:i/>
          <w:color w:val="004494"/>
          <w:sz w:val="36"/>
          <w:szCs w:val="44"/>
          <w:lang w:val="en-AU"/>
        </w:rPr>
        <w:t>ONLY</w:t>
      </w:r>
      <w:r w:rsidR="00902871" w:rsidRPr="00A62C16">
        <w:rPr>
          <w:rFonts w:cstheme="minorHAnsi"/>
          <w:color w:val="004494"/>
          <w:sz w:val="36"/>
          <w:szCs w:val="44"/>
          <w:lang w:val="en-AU"/>
        </w:rPr>
        <w:t>)</w:t>
      </w:r>
    </w:p>
    <w:tbl>
      <w:tblPr>
        <w:tblStyle w:val="TableGrid"/>
        <w:tblW w:w="9363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3693"/>
      </w:tblGrid>
      <w:tr w:rsidR="00AE01F6" w:rsidRPr="00A62C16" w14:paraId="56896858" w14:textId="77777777" w:rsidTr="00E10DBF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3B8C2413" w14:textId="676D6DDB" w:rsidR="00AE01F6" w:rsidRPr="00A62C16" w:rsidRDefault="006A5C2D" w:rsidP="00364872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Lead</w:t>
            </w:r>
            <w:r w:rsidR="00364872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Partner</w:t>
            </w:r>
          </w:p>
        </w:tc>
        <w:tc>
          <w:tcPr>
            <w:tcW w:w="6953" w:type="dxa"/>
            <w:gridSpan w:val="2"/>
            <w:vAlign w:val="center"/>
          </w:tcPr>
          <w:p w14:paraId="0A50BDAE" w14:textId="1786800B" w:rsidR="00AE01F6" w:rsidRPr="00A62C16" w:rsidRDefault="00364872" w:rsidP="00364872">
            <w:pPr>
              <w:rPr>
                <w:rFonts w:asciiTheme="minorHAnsi" w:hAnsiTheme="minorHAnsi" w:cstheme="minorHAnsi"/>
                <w:lang w:val="en-AU"/>
              </w:rPr>
            </w:pPr>
            <w:r w:rsidRPr="00A62C16">
              <w:rPr>
                <w:rFonts w:asciiTheme="minorHAnsi" w:hAnsiTheme="minorHAnsi" w:cstheme="minorHAnsi"/>
                <w:color w:val="FF0000"/>
                <w:lang w:val="en-AU"/>
              </w:rPr>
              <w:t>[</w:t>
            </w:r>
            <w:r w:rsidR="006A5C2D" w:rsidRPr="00A62C16">
              <w:rPr>
                <w:rFonts w:asciiTheme="minorHAnsi" w:hAnsiTheme="minorHAnsi" w:cstheme="minorHAnsi"/>
                <w:color w:val="FF0000"/>
                <w:lang w:val="en-AU"/>
              </w:rPr>
              <w:t>Lead</w:t>
            </w:r>
            <w:r w:rsidRPr="00A62C16">
              <w:rPr>
                <w:rFonts w:asciiTheme="minorHAnsi" w:hAnsiTheme="minorHAnsi" w:cstheme="minorHAnsi"/>
                <w:color w:val="FF0000"/>
                <w:lang w:val="en-AU"/>
              </w:rPr>
              <w:t xml:space="preserve"> Partner’s name]</w:t>
            </w:r>
          </w:p>
        </w:tc>
      </w:tr>
      <w:tr w:rsidR="00B27124" w:rsidRPr="00A62C16" w14:paraId="434A0376" w14:textId="77777777" w:rsidTr="00E10DBF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27598DFF" w14:textId="0973AA80" w:rsidR="00B27124" w:rsidRPr="00A62C16" w:rsidRDefault="00B27124" w:rsidP="00364872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Innovation Hub (CLC)</w:t>
            </w:r>
          </w:p>
        </w:tc>
        <w:tc>
          <w:tcPr>
            <w:tcW w:w="6953" w:type="dxa"/>
            <w:gridSpan w:val="2"/>
            <w:vAlign w:val="center"/>
          </w:tcPr>
          <w:p w14:paraId="31A93459" w14:textId="52EB39A6" w:rsidR="00B27124" w:rsidRPr="00A62C16" w:rsidRDefault="006A5C2D" w:rsidP="006A5C2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CLC Baltic"/>
                    <w:listEntry w:val="CLC Central"/>
                    <w:listEntry w:val="CLC East"/>
                    <w:listEntry w:val="CLC North"/>
                    <w:listEntry w:val="CLC South"/>
                    <w:listEntry w:val="CLC West"/>
                  </w:ddList>
                </w:ffData>
              </w:fldChar>
            </w:r>
            <w:bookmarkStart w:id="0" w:name="Dropdown1"/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instrText xml:space="preserve"> FORMDROPDOWN </w:instrText>
            </w:r>
            <w:r w:rsidR="008132A2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r>
            <w:r w:rsidR="008132A2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fldChar w:fldCharType="separate"/>
            </w: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fldChar w:fldCharType="end"/>
            </w:r>
            <w:bookmarkEnd w:id="0"/>
          </w:p>
        </w:tc>
      </w:tr>
      <w:tr w:rsidR="0041408E" w:rsidRPr="00A62C16" w14:paraId="2A499816" w14:textId="77777777" w:rsidTr="00842C6B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750B3DCB" w14:textId="7A39A0B8" w:rsidR="0041408E" w:rsidRPr="00A62C16" w:rsidRDefault="00E05898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Proposal</w:t>
            </w:r>
            <w:r w:rsidR="006A5C2D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Coordinator</w:t>
            </w:r>
          </w:p>
        </w:tc>
        <w:tc>
          <w:tcPr>
            <w:tcW w:w="3260" w:type="dxa"/>
            <w:vAlign w:val="center"/>
          </w:tcPr>
          <w:p w14:paraId="4B4E787A" w14:textId="77777777" w:rsidR="0041408E" w:rsidRPr="00A62C16" w:rsidRDefault="0041408E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[Name and surname]</w:t>
            </w:r>
          </w:p>
        </w:tc>
        <w:tc>
          <w:tcPr>
            <w:tcW w:w="3693" w:type="dxa"/>
            <w:vAlign w:val="center"/>
          </w:tcPr>
          <w:p w14:paraId="1C70B12C" w14:textId="77777777" w:rsidR="0041408E" w:rsidRPr="00A62C16" w:rsidRDefault="0041408E" w:rsidP="00842C6B">
            <w:pPr>
              <w:rPr>
                <w:rFonts w:asciiTheme="minorHAnsi" w:hAnsiTheme="minorHAnsi" w:cstheme="minorHAnsi"/>
                <w:b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[Institution]</w:t>
            </w:r>
          </w:p>
        </w:tc>
      </w:tr>
      <w:tr w:rsidR="0041408E" w:rsidRPr="00A62C16" w14:paraId="7B5D0C2F" w14:textId="77777777" w:rsidTr="00873564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645C592F" w14:textId="77777777" w:rsidR="0041408E" w:rsidRPr="00A62C16" w:rsidRDefault="0041408E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5D64E12" w14:textId="77777777" w:rsidR="0041408E" w:rsidRPr="00A62C16" w:rsidRDefault="0041408E" w:rsidP="00842C6B">
            <w:pPr>
              <w:spacing w:before="80"/>
              <w:rPr>
                <w:rFonts w:asciiTheme="minorHAnsi" w:hAnsiTheme="minorHAnsi" w:cstheme="minorHAnsi"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[e-mail]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14:paraId="497DD4E4" w14:textId="77777777" w:rsidR="0041408E" w:rsidRPr="00A62C16" w:rsidRDefault="0041408E" w:rsidP="00842C6B">
            <w:pPr>
              <w:rPr>
                <w:rFonts w:asciiTheme="minorHAnsi" w:hAnsiTheme="minorHAnsi" w:cstheme="minorHAnsi"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[Mobile number including country code]</w:t>
            </w:r>
          </w:p>
        </w:tc>
      </w:tr>
      <w:tr w:rsidR="000017F5" w:rsidRPr="00A62C16" w14:paraId="28381A1B" w14:textId="77777777" w:rsidTr="000017F5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4D4C8AA3" w14:textId="5FFFB07C" w:rsidR="000017F5" w:rsidRPr="00A62C16" w:rsidRDefault="00E05898" w:rsidP="000017F5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Proposal</w:t>
            </w:r>
            <w:r w:rsidR="006A5C2D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short title</w:t>
            </w:r>
          </w:p>
        </w:tc>
        <w:tc>
          <w:tcPr>
            <w:tcW w:w="6953" w:type="dxa"/>
            <w:gridSpan w:val="2"/>
            <w:tcBorders>
              <w:bottom w:val="single" w:sz="4" w:space="0" w:color="auto"/>
            </w:tcBorders>
            <w:vAlign w:val="center"/>
          </w:tcPr>
          <w:p w14:paraId="0C6F6310" w14:textId="6680F82D" w:rsidR="000017F5" w:rsidRPr="00A62C16" w:rsidRDefault="00172AA0" w:rsidP="006A5C2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[Title</w:t>
            </w:r>
            <w:r w:rsidR="00E05898"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 xml:space="preserve"> of this proposal – please use the same acronym used in BlueBook for the existing project, followed by -PLUS]</w:t>
            </w:r>
          </w:p>
        </w:tc>
      </w:tr>
      <w:tr w:rsidR="00873564" w:rsidRPr="00A62C16" w14:paraId="50F55EC2" w14:textId="77777777" w:rsidTr="008431DD">
        <w:trPr>
          <w:trHeight w:val="578"/>
        </w:trPr>
        <w:tc>
          <w:tcPr>
            <w:tcW w:w="2410" w:type="dxa"/>
            <w:shd w:val="clear" w:color="auto" w:fill="EDEDED"/>
            <w:vAlign w:val="center"/>
          </w:tcPr>
          <w:p w14:paraId="2AF0A14C" w14:textId="42263640" w:rsidR="00873564" w:rsidRPr="00A62C16" w:rsidRDefault="006A5C2D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Segment</w:t>
            </w:r>
            <w:r w:rsidR="00873564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(choose one</w:t>
            </w:r>
            <w:r w:rsidR="00C608AE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or more</w:t>
            </w:r>
            <w:r w:rsidR="00873564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)</w:t>
            </w:r>
          </w:p>
        </w:tc>
        <w:tc>
          <w:tcPr>
            <w:tcW w:w="6953" w:type="dxa"/>
            <w:gridSpan w:val="2"/>
            <w:vAlign w:val="center"/>
          </w:tcPr>
          <w:p w14:paraId="6C68B26E" w14:textId="77777777" w:rsidR="00873564" w:rsidRPr="00A62C16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r w:rsidRPr="00A62C16">
              <w:rPr>
                <w:rFonts w:asciiTheme="minorHAnsi" w:hAnsiTheme="minorHAnsi" w:cstheme="minorHAnsi"/>
                <w:bCs/>
                <w:lang w:val="en-AU"/>
              </w:rPr>
              <w:t xml:space="preserve"> – Upscaling</w:t>
            </w:r>
          </w:p>
          <w:p w14:paraId="07920D4A" w14:textId="77777777" w:rsidR="00873564" w:rsidRPr="00A62C16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r w:rsidRPr="00A62C16">
              <w:rPr>
                <w:rFonts w:asciiTheme="minorHAnsi" w:hAnsiTheme="minorHAnsi" w:cstheme="minorHAnsi"/>
                <w:bCs/>
                <w:lang w:val="en-AU"/>
              </w:rPr>
              <w:t xml:space="preserve"> – Education – specify type [PhD, Master, LLL, WSL]</w:t>
            </w:r>
          </w:p>
          <w:p w14:paraId="091495F2" w14:textId="77777777" w:rsidR="00873564" w:rsidRPr="00A62C16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r w:rsidRPr="00A62C16">
              <w:rPr>
                <w:rFonts w:asciiTheme="minorHAnsi" w:hAnsiTheme="minorHAnsi" w:cstheme="minorHAnsi"/>
                <w:bCs/>
                <w:lang w:val="en-AU"/>
              </w:rPr>
              <w:t xml:space="preserve"> – RIS</w:t>
            </w:r>
          </w:p>
          <w:p w14:paraId="3DC530FE" w14:textId="32701D0A" w:rsidR="00873564" w:rsidRPr="00A62C16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r w:rsidRPr="00A62C16">
              <w:rPr>
                <w:rFonts w:asciiTheme="minorHAnsi" w:hAnsiTheme="minorHAnsi" w:cstheme="minorHAnsi"/>
                <w:bCs/>
                <w:lang w:val="en-AU"/>
              </w:rPr>
              <w:t xml:space="preserve"> – Internationalization</w:t>
            </w:r>
          </w:p>
        </w:tc>
      </w:tr>
      <w:tr w:rsidR="008431DD" w:rsidRPr="00A62C16" w14:paraId="4C2ED7CC" w14:textId="77777777" w:rsidTr="00C233A5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6FA98FAE" w14:textId="77777777" w:rsidR="008431DD" w:rsidRPr="00A62C16" w:rsidRDefault="008431DD" w:rsidP="00C233A5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Brief description of new proposal</w:t>
            </w:r>
          </w:p>
        </w:tc>
        <w:tc>
          <w:tcPr>
            <w:tcW w:w="6953" w:type="dxa"/>
            <w:gridSpan w:val="2"/>
            <w:vAlign w:val="center"/>
          </w:tcPr>
          <w:p w14:paraId="56F9E764" w14:textId="7335F181" w:rsidR="008431DD" w:rsidRPr="00A62C16" w:rsidRDefault="008431DD" w:rsidP="00C233A5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[Brief description of the proposal – Executive Summary or Popular Description]</w:t>
            </w:r>
          </w:p>
        </w:tc>
      </w:tr>
      <w:tr w:rsidR="008431DD" w:rsidRPr="00A62C16" w14:paraId="6B2B63F6" w14:textId="77777777" w:rsidTr="00C233A5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36D6613E" w14:textId="7A6F27A0" w:rsidR="008431DD" w:rsidRPr="00A62C16" w:rsidRDefault="008431DD" w:rsidP="00C233A5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List of Partners involved in this proposal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</w:tcBorders>
            <w:vAlign w:val="center"/>
          </w:tcPr>
          <w:p w14:paraId="595D4BA2" w14:textId="55D6A469" w:rsidR="008431DD" w:rsidRPr="00A62C16" w:rsidRDefault="008431DD" w:rsidP="008431D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[List of Partners in the Consortium]</w:t>
            </w:r>
          </w:p>
        </w:tc>
      </w:tr>
    </w:tbl>
    <w:p w14:paraId="23E1918B" w14:textId="77777777" w:rsidR="000017F5" w:rsidRPr="00A62C16" w:rsidRDefault="000017F5" w:rsidP="00B27124">
      <w:pPr>
        <w:pStyle w:val="Heading1"/>
        <w:numPr>
          <w:ilvl w:val="0"/>
          <w:numId w:val="0"/>
        </w:numPr>
        <w:spacing w:after="120"/>
        <w:rPr>
          <w:lang w:val="en-AU"/>
        </w:rPr>
      </w:pPr>
    </w:p>
    <w:tbl>
      <w:tblPr>
        <w:tblStyle w:val="TableGrid"/>
        <w:tblW w:w="9363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6953"/>
      </w:tblGrid>
      <w:tr w:rsidR="001B5F7B" w:rsidRPr="00A62C16" w14:paraId="50D9B603" w14:textId="77777777" w:rsidTr="00842C6B">
        <w:trPr>
          <w:trHeight w:val="283"/>
        </w:trPr>
        <w:tc>
          <w:tcPr>
            <w:tcW w:w="9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45625" w14:textId="7B52152B" w:rsidR="001B5F7B" w:rsidRPr="00A62C16" w:rsidRDefault="00C608AE" w:rsidP="00C608AE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i/>
                <w:noProof w:val="0"/>
                <w:color w:val="FF0000"/>
                <w:szCs w:val="22"/>
                <w:u w:val="single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>E</w:t>
            </w:r>
            <w:r w:rsidR="00332960" w:rsidRPr="00A62C16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>x</w:t>
            </w:r>
            <w:r w:rsidRPr="00A62C16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>isting related</w:t>
            </w:r>
            <w:r w:rsidR="001B5F7B" w:rsidRPr="00A62C16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 xml:space="preserve"> </w:t>
            </w:r>
            <w:r w:rsidRPr="00A62C16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en-AU"/>
              </w:rPr>
              <w:t>project</w:t>
            </w:r>
          </w:p>
        </w:tc>
      </w:tr>
      <w:tr w:rsidR="001B5F7B" w:rsidRPr="00A62C16" w14:paraId="0D226898" w14:textId="77777777" w:rsidTr="00842C6B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4B287292" w14:textId="694F98EB" w:rsidR="001B5F7B" w:rsidRPr="00A62C16" w:rsidRDefault="006A5C2D" w:rsidP="00332960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Name</w:t>
            </w:r>
            <w:r w:rsidR="001B5F7B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of </w:t>
            </w:r>
            <w:r w:rsidR="00332960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existing project</w:t>
            </w:r>
          </w:p>
        </w:tc>
        <w:tc>
          <w:tcPr>
            <w:tcW w:w="6953" w:type="dxa"/>
            <w:tcBorders>
              <w:top w:val="single" w:sz="4" w:space="0" w:color="auto"/>
            </w:tcBorders>
            <w:vAlign w:val="center"/>
          </w:tcPr>
          <w:p w14:paraId="69C030F0" w14:textId="02003BC5" w:rsidR="001B5F7B" w:rsidRPr="00A62C16" w:rsidRDefault="00C608AE" w:rsidP="00C608AE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[Acronym</w:t>
            </w:r>
            <w:r w:rsidR="001B5F7B"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 xml:space="preserve"> of the </w:t>
            </w: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existing related project as reported in BlueBook</w:t>
            </w:r>
            <w:r w:rsidR="001B5F7B"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]</w:t>
            </w:r>
          </w:p>
        </w:tc>
      </w:tr>
      <w:tr w:rsidR="001B5F7B" w:rsidRPr="00A62C16" w14:paraId="79462ABF" w14:textId="77777777" w:rsidTr="00842C6B">
        <w:trPr>
          <w:trHeight w:val="5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7C1336ED" w14:textId="7BC6EBC1" w:rsidR="001B5F7B" w:rsidRPr="00A62C16" w:rsidRDefault="006A5C2D" w:rsidP="00332960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Segment</w:t>
            </w:r>
            <w:r w:rsidR="001B5F7B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of original </w:t>
            </w:r>
            <w:r w:rsidR="00332960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project</w:t>
            </w:r>
            <w:r w:rsidR="001B5F7B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(choose one</w:t>
            </w:r>
            <w:r w:rsidR="00C608AE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or more</w:t>
            </w:r>
            <w:r w:rsidR="001B5F7B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)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vAlign w:val="center"/>
          </w:tcPr>
          <w:p w14:paraId="082F2CA5" w14:textId="77777777" w:rsidR="001B5F7B" w:rsidRPr="00A62C16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r w:rsidRPr="00A62C16">
              <w:rPr>
                <w:rFonts w:asciiTheme="minorHAnsi" w:hAnsiTheme="minorHAnsi" w:cstheme="minorHAnsi"/>
                <w:bCs/>
                <w:lang w:val="en-AU"/>
              </w:rPr>
              <w:t xml:space="preserve"> – Upscaling</w:t>
            </w:r>
          </w:p>
          <w:p w14:paraId="14D063E0" w14:textId="77777777" w:rsidR="001B5F7B" w:rsidRPr="00A62C16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r w:rsidRPr="00A62C16">
              <w:rPr>
                <w:rFonts w:asciiTheme="minorHAnsi" w:hAnsiTheme="minorHAnsi" w:cstheme="minorHAnsi"/>
                <w:bCs/>
                <w:lang w:val="en-AU"/>
              </w:rPr>
              <w:t xml:space="preserve"> – Education – specify type [PhD, Master, LLL, WSL]</w:t>
            </w:r>
          </w:p>
          <w:p w14:paraId="1994491E" w14:textId="77777777" w:rsidR="001B5F7B" w:rsidRPr="00A62C16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r w:rsidRPr="00A62C16">
              <w:rPr>
                <w:rFonts w:asciiTheme="minorHAnsi" w:hAnsiTheme="minorHAnsi" w:cstheme="minorHAnsi"/>
                <w:bCs/>
                <w:lang w:val="en-AU"/>
              </w:rPr>
              <w:t xml:space="preserve"> – RIS</w:t>
            </w:r>
          </w:p>
          <w:p w14:paraId="03BCB3B0" w14:textId="79B1AF6B" w:rsidR="001B5F7B" w:rsidRPr="00A62C16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AU"/>
              </w:rPr>
            </w:pPr>
            <w:r w:rsidRPr="00A62C16">
              <w:rPr>
                <w:rFonts w:asciiTheme="minorHAnsi" w:hAnsiTheme="minorHAnsi" w:cstheme="minorHAnsi"/>
                <w:bCs/>
                <w:color w:val="FF0000"/>
                <w:lang w:val="en-AU"/>
              </w:rPr>
              <w:t>[ ]</w:t>
            </w:r>
            <w:r w:rsidRPr="00A62C16">
              <w:rPr>
                <w:rFonts w:asciiTheme="minorHAnsi" w:hAnsiTheme="minorHAnsi" w:cstheme="minorHAnsi"/>
                <w:bCs/>
                <w:lang w:val="en-AU"/>
              </w:rPr>
              <w:t xml:space="preserve"> – Internationalization</w:t>
            </w:r>
          </w:p>
        </w:tc>
      </w:tr>
      <w:tr w:rsidR="001B5F7B" w:rsidRPr="00A62C16" w14:paraId="0588DBE1" w14:textId="77777777" w:rsidTr="00842C6B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13E2C9FD" w14:textId="13CC7FCC" w:rsidR="001B5F7B" w:rsidRPr="00A62C16" w:rsidRDefault="006A5C2D" w:rsidP="00332960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Lead</w:t>
            </w:r>
            <w:r w:rsidR="001B5F7B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 Partner and list of Partners in the original </w:t>
            </w:r>
            <w:r w:rsidR="00332960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project</w:t>
            </w:r>
          </w:p>
        </w:tc>
        <w:tc>
          <w:tcPr>
            <w:tcW w:w="6953" w:type="dxa"/>
            <w:tcBorders>
              <w:top w:val="single" w:sz="4" w:space="0" w:color="auto"/>
            </w:tcBorders>
            <w:vAlign w:val="center"/>
          </w:tcPr>
          <w:p w14:paraId="7E6BB843" w14:textId="711D1299" w:rsidR="001B5F7B" w:rsidRPr="00A62C16" w:rsidRDefault="006A5C2D" w:rsidP="00842C6B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[Name of lead</w:t>
            </w:r>
            <w:r w:rsidR="00C04641"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 xml:space="preserve"> Partner and of the other Partners in the Consortium]</w:t>
            </w:r>
          </w:p>
        </w:tc>
      </w:tr>
      <w:tr w:rsidR="001B5F7B" w:rsidRPr="00A62C16" w14:paraId="566C3233" w14:textId="77777777" w:rsidTr="00842C6B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6E67EBD3" w14:textId="2D212C05" w:rsidR="001B5F7B" w:rsidRPr="00A62C16" w:rsidRDefault="001B5F7B" w:rsidP="00332960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</w:pPr>
            <w:r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 xml:space="preserve">Brief description of original </w:t>
            </w:r>
            <w:r w:rsidR="00332960" w:rsidRPr="00A62C16">
              <w:rPr>
                <w:rFonts w:asciiTheme="minorHAnsi" w:hAnsiTheme="minorHAnsi" w:cstheme="minorHAnsi"/>
                <w:b/>
                <w:color w:val="000000" w:themeColor="text1"/>
                <w:lang w:val="en-AU"/>
              </w:rPr>
              <w:t>project</w:t>
            </w:r>
          </w:p>
        </w:tc>
        <w:tc>
          <w:tcPr>
            <w:tcW w:w="6953" w:type="dxa"/>
            <w:vAlign w:val="center"/>
          </w:tcPr>
          <w:p w14:paraId="23CEFA7C" w14:textId="2FD9334E" w:rsidR="001B5F7B" w:rsidRPr="00A62C16" w:rsidRDefault="00C04641" w:rsidP="00842C6B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</w:pP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[Brief desc</w:t>
            </w:r>
            <w:r w:rsidR="00332960"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ription of the original project</w:t>
            </w: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 xml:space="preserve"> – Executive Summary or P</w:t>
            </w:r>
            <w:r w:rsidR="00C608AE"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opular Description from BlueBook</w:t>
            </w:r>
            <w:r w:rsidRPr="00A62C16">
              <w:rPr>
                <w:rFonts w:asciiTheme="minorHAnsi" w:hAnsiTheme="minorHAnsi" w:cstheme="minorHAnsi"/>
                <w:noProof w:val="0"/>
                <w:color w:val="FF0000"/>
                <w:szCs w:val="22"/>
                <w:lang w:val="en-AU"/>
              </w:rPr>
              <w:t>]</w:t>
            </w:r>
          </w:p>
        </w:tc>
      </w:tr>
    </w:tbl>
    <w:p w14:paraId="687131CC" w14:textId="77777777" w:rsidR="00C608AE" w:rsidRPr="00A62C16" w:rsidRDefault="00C608AE" w:rsidP="001B5F7B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  <w:bookmarkStart w:id="1" w:name="_GoBack"/>
      <w:bookmarkEnd w:id="1"/>
    </w:p>
    <w:p w14:paraId="78EB25DB" w14:textId="3F821EB5" w:rsidR="00C608AE" w:rsidRPr="00A62C16" w:rsidRDefault="00C608AE" w:rsidP="00C608AE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 w:rsidRPr="00A62C16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 xml:space="preserve">1. </w:t>
      </w:r>
      <w:r w:rsidR="00332960" w:rsidRPr="00A62C16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Additional scope</w:t>
      </w:r>
    </w:p>
    <w:p w14:paraId="70183559" w14:textId="6C0571F1" w:rsidR="00C608AE" w:rsidRPr="00A62C16" w:rsidRDefault="00C608AE" w:rsidP="00C608AE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A62C16">
        <w:rPr>
          <w:b w:val="0"/>
          <w:color w:val="FF0000"/>
          <w:sz w:val="20"/>
          <w:szCs w:val="20"/>
          <w:lang w:val="en-AU"/>
        </w:rPr>
        <w:t>[List and outline</w:t>
      </w:r>
      <w:r w:rsidR="00332960" w:rsidRPr="00A62C16">
        <w:rPr>
          <w:b w:val="0"/>
          <w:color w:val="FF0000"/>
          <w:sz w:val="20"/>
          <w:szCs w:val="20"/>
          <w:lang w:val="en-AU"/>
        </w:rPr>
        <w:t xml:space="preserve"> the activities that will be undertaken, and how they are related </w:t>
      </w:r>
      <w:r w:rsidR="008431DD" w:rsidRPr="00A62C16">
        <w:rPr>
          <w:b w:val="0"/>
          <w:color w:val="FF0000"/>
          <w:sz w:val="20"/>
          <w:szCs w:val="20"/>
          <w:lang w:val="en-AU"/>
        </w:rPr>
        <w:t>to t</w:t>
      </w:r>
      <w:r w:rsidR="00332960" w:rsidRPr="00A62C16">
        <w:rPr>
          <w:b w:val="0"/>
          <w:color w:val="FF0000"/>
          <w:sz w:val="20"/>
          <w:szCs w:val="20"/>
          <w:lang w:val="en-AU"/>
        </w:rPr>
        <w:t>he existing project</w:t>
      </w:r>
      <w:r w:rsidRPr="00A62C16">
        <w:rPr>
          <w:b w:val="0"/>
          <w:color w:val="FF0000"/>
          <w:sz w:val="20"/>
          <w:szCs w:val="20"/>
          <w:lang w:val="en-AU"/>
        </w:rPr>
        <w:t>.]</w:t>
      </w:r>
    </w:p>
    <w:p w14:paraId="7C92C8D2" w14:textId="6BF65B40" w:rsidR="00862E6D" w:rsidRPr="00406A37" w:rsidRDefault="00862E6D" w:rsidP="00862E6D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2</w:t>
      </w:r>
      <w:r w:rsidRPr="00406A37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 xml:space="preserve">. </w:t>
      </w: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Statement on performance</w:t>
      </w:r>
    </w:p>
    <w:p w14:paraId="2044703E" w14:textId="63B2CA30" w:rsidR="00862E6D" w:rsidRPr="00862E6D" w:rsidRDefault="00862E6D" w:rsidP="00862E6D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406A37">
        <w:rPr>
          <w:b w:val="0"/>
          <w:color w:val="FF0000"/>
          <w:sz w:val="20"/>
          <w:szCs w:val="20"/>
          <w:lang w:val="en-AU"/>
        </w:rPr>
        <w:t xml:space="preserve">[Please </w:t>
      </w:r>
      <w:r>
        <w:rPr>
          <w:b w:val="0"/>
          <w:color w:val="FF0000"/>
          <w:sz w:val="20"/>
          <w:szCs w:val="20"/>
          <w:lang w:val="en-AU"/>
        </w:rPr>
        <w:t>provide evidence of the good performance of the original project to date</w:t>
      </w:r>
      <w:r w:rsidRPr="00406A37">
        <w:rPr>
          <w:b w:val="0"/>
          <w:color w:val="FF0000"/>
          <w:sz w:val="20"/>
          <w:szCs w:val="20"/>
          <w:lang w:val="en-AU"/>
        </w:rPr>
        <w:t>.]</w:t>
      </w:r>
    </w:p>
    <w:p w14:paraId="5893EFAF" w14:textId="542EE65B" w:rsidR="00E05898" w:rsidRPr="00A62C16" w:rsidRDefault="00862E6D" w:rsidP="00E05898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3</w:t>
      </w:r>
      <w:r w:rsidR="00E05898" w:rsidRPr="00A62C16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. Additional benefit</w:t>
      </w:r>
    </w:p>
    <w:p w14:paraId="2BE5588E" w14:textId="256D1A4B" w:rsidR="00E05898" w:rsidRPr="00A62C16" w:rsidRDefault="00E05898" w:rsidP="00E05898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A62C16">
        <w:rPr>
          <w:b w:val="0"/>
          <w:color w:val="FF0000"/>
          <w:sz w:val="20"/>
          <w:szCs w:val="20"/>
          <w:lang w:val="en-AU"/>
        </w:rPr>
        <w:t xml:space="preserve">[Briefly explain the benefit, </w:t>
      </w:r>
      <w:r w:rsidR="00A62C16" w:rsidRPr="00A62C16">
        <w:rPr>
          <w:b w:val="0"/>
          <w:color w:val="FF0000"/>
          <w:sz w:val="20"/>
          <w:szCs w:val="20"/>
          <w:lang w:val="en-AU"/>
        </w:rPr>
        <w:t>financial</w:t>
      </w:r>
      <w:r w:rsidRPr="00A62C16">
        <w:rPr>
          <w:b w:val="0"/>
          <w:color w:val="FF0000"/>
          <w:sz w:val="20"/>
          <w:szCs w:val="20"/>
          <w:lang w:val="en-AU"/>
        </w:rPr>
        <w:t xml:space="preserve"> and non-financial, of these activities to a) the consortium, b) the KIC]</w:t>
      </w:r>
    </w:p>
    <w:p w14:paraId="222E58AF" w14:textId="37802C94" w:rsidR="00332960" w:rsidRPr="00A62C16" w:rsidRDefault="00862E6D" w:rsidP="00332960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4</w:t>
      </w:r>
      <w:r w:rsidR="00332960" w:rsidRPr="00A62C16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. Additional impact</w:t>
      </w:r>
    </w:p>
    <w:p w14:paraId="31DA63AB" w14:textId="0A64BB08" w:rsidR="00332960" w:rsidRPr="00A62C16" w:rsidRDefault="00332960" w:rsidP="00E05898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A62C16">
        <w:rPr>
          <w:b w:val="0"/>
          <w:color w:val="FF0000"/>
          <w:sz w:val="20"/>
          <w:szCs w:val="20"/>
          <w:lang w:val="en-AU"/>
        </w:rPr>
        <w:t>[List and outline, with specific reference to the original KPIs, deliverables and outputs, the additional impact that will be achieved.]</w:t>
      </w:r>
    </w:p>
    <w:p w14:paraId="6BC37BA9" w14:textId="2F516226" w:rsidR="00C608AE" w:rsidRPr="00A62C16" w:rsidRDefault="00862E6D" w:rsidP="00C608AE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lastRenderedPageBreak/>
        <w:t>5</w:t>
      </w:r>
      <w:r w:rsidR="00E05898" w:rsidRPr="00A62C16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. Financial backflow and a</w:t>
      </w:r>
      <w:r w:rsidR="00C608AE" w:rsidRPr="00A62C16">
        <w:rPr>
          <w:rFonts w:asciiTheme="minorHAnsi" w:hAnsiTheme="minorHAnsi" w:cstheme="minorHAnsi"/>
          <w:b/>
          <w:i/>
          <w:color w:val="000000" w:themeColor="text1"/>
          <w:sz w:val="20"/>
          <w:lang w:val="en-AU"/>
        </w:rPr>
        <w:t>ny other changes to the original project</w:t>
      </w:r>
    </w:p>
    <w:p w14:paraId="456BE4A0" w14:textId="5B32A483" w:rsidR="00C608AE" w:rsidRPr="00A62C16" w:rsidRDefault="00C608AE" w:rsidP="00C608AE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AU"/>
        </w:rPr>
      </w:pPr>
      <w:r w:rsidRPr="00A62C16">
        <w:rPr>
          <w:b w:val="0"/>
          <w:color w:val="FF0000"/>
          <w:sz w:val="20"/>
          <w:szCs w:val="20"/>
          <w:lang w:val="en-AU"/>
        </w:rPr>
        <w:t>[Briefly list and outline any other changes to the original pro</w:t>
      </w:r>
      <w:r w:rsidR="00E05898" w:rsidRPr="00A62C16">
        <w:rPr>
          <w:b w:val="0"/>
          <w:color w:val="FF0000"/>
          <w:sz w:val="20"/>
          <w:szCs w:val="20"/>
          <w:lang w:val="en-AU"/>
        </w:rPr>
        <w:t xml:space="preserve">ject (e.g., </w:t>
      </w:r>
      <w:r w:rsidR="008431DD" w:rsidRPr="00A62C16">
        <w:rPr>
          <w:b w:val="0"/>
          <w:color w:val="FF0000"/>
          <w:sz w:val="20"/>
          <w:szCs w:val="20"/>
          <w:lang w:val="en-AU"/>
        </w:rPr>
        <w:t xml:space="preserve">inclusion of other partners) and any </w:t>
      </w:r>
      <w:r w:rsidR="00E05898" w:rsidRPr="00A62C16">
        <w:rPr>
          <w:b w:val="0"/>
          <w:color w:val="FF0000"/>
          <w:sz w:val="20"/>
          <w:szCs w:val="20"/>
          <w:lang w:val="en-AU"/>
        </w:rPr>
        <w:t xml:space="preserve">additional financial backflow </w:t>
      </w:r>
      <w:r w:rsidR="008431DD" w:rsidRPr="00A62C16">
        <w:rPr>
          <w:b w:val="0"/>
          <w:color w:val="FF0000"/>
          <w:sz w:val="20"/>
          <w:szCs w:val="20"/>
          <w:lang w:val="en-AU"/>
        </w:rPr>
        <w:t>to t</w:t>
      </w:r>
      <w:r w:rsidR="00E05898" w:rsidRPr="00A62C16">
        <w:rPr>
          <w:b w:val="0"/>
          <w:color w:val="FF0000"/>
          <w:sz w:val="20"/>
          <w:szCs w:val="20"/>
          <w:lang w:val="en-AU"/>
        </w:rPr>
        <w:t>he KIC</w:t>
      </w:r>
      <w:r w:rsidRPr="00A62C16">
        <w:rPr>
          <w:b w:val="0"/>
          <w:color w:val="FF0000"/>
          <w:sz w:val="20"/>
          <w:szCs w:val="20"/>
          <w:lang w:val="en-AU"/>
        </w:rPr>
        <w:t>.]</w:t>
      </w:r>
    </w:p>
    <w:p w14:paraId="572EAD0F" w14:textId="77777777" w:rsidR="00C608AE" w:rsidRPr="00A62C16" w:rsidRDefault="00C608AE" w:rsidP="00C608AE">
      <w:pPr>
        <w:pBdr>
          <w:bottom w:val="single" w:sz="4" w:space="1" w:color="auto"/>
        </w:pBdr>
        <w:spacing w:before="120" w:after="120"/>
        <w:jc w:val="both"/>
        <w:rPr>
          <w:rFonts w:cstheme="minorHAnsi"/>
          <w:sz w:val="20"/>
          <w:szCs w:val="20"/>
          <w:lang w:val="en-AU"/>
        </w:rPr>
      </w:pPr>
    </w:p>
    <w:p w14:paraId="5C0BF399" w14:textId="49189377" w:rsidR="001B5F7B" w:rsidRPr="00A62C16" w:rsidRDefault="00C608AE" w:rsidP="001B5F7B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  <w:r w:rsidRPr="00A62C16">
        <w:rPr>
          <w:rFonts w:cstheme="minorHAnsi"/>
          <w:sz w:val="20"/>
          <w:szCs w:val="20"/>
          <w:lang w:val="en-AU"/>
        </w:rPr>
        <w:t xml:space="preserve">I hereby declare that the information provided above is accurate and correct. I understand that funding is contingent upon the conditions outlined in the ‘EIT Raw Materials </w:t>
      </w:r>
      <w:r w:rsidR="008431DD" w:rsidRPr="00A62C16">
        <w:rPr>
          <w:rFonts w:cstheme="minorHAnsi"/>
          <w:sz w:val="20"/>
          <w:szCs w:val="20"/>
          <w:lang w:val="en-AU"/>
        </w:rPr>
        <w:t xml:space="preserve">2020 </w:t>
      </w:r>
      <w:r w:rsidRPr="00A62C16">
        <w:rPr>
          <w:rFonts w:cstheme="minorHAnsi"/>
          <w:sz w:val="20"/>
          <w:szCs w:val="20"/>
          <w:lang w:val="en-AU"/>
        </w:rPr>
        <w:t>Fast-Track</w:t>
      </w:r>
      <w:r w:rsidR="008431DD" w:rsidRPr="00A62C16">
        <w:rPr>
          <w:rFonts w:cstheme="minorHAnsi"/>
          <w:sz w:val="20"/>
          <w:szCs w:val="20"/>
          <w:lang w:val="en-AU"/>
        </w:rPr>
        <w:t xml:space="preserve"> Call</w:t>
      </w:r>
      <w:r w:rsidRPr="00A62C16">
        <w:rPr>
          <w:rFonts w:cstheme="minorHAnsi"/>
          <w:sz w:val="20"/>
          <w:szCs w:val="20"/>
          <w:lang w:val="en-AU"/>
        </w:rPr>
        <w:t xml:space="preserve"> - Instructions and process description’.</w:t>
      </w:r>
    </w:p>
    <w:p w14:paraId="7C6D083F" w14:textId="77777777" w:rsidR="00616EB0" w:rsidRPr="00A62C16" w:rsidRDefault="00616EB0" w:rsidP="001B5F7B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</w:p>
    <w:p w14:paraId="43A2EE04" w14:textId="77777777" w:rsidR="00C04641" w:rsidRPr="00A62C16" w:rsidRDefault="00C04641" w:rsidP="00C04641">
      <w:pPr>
        <w:spacing w:before="120" w:after="120"/>
        <w:jc w:val="both"/>
        <w:rPr>
          <w:rFonts w:cstheme="minorHAnsi"/>
          <w:color w:val="FF0000"/>
          <w:sz w:val="20"/>
          <w:szCs w:val="20"/>
          <w:lang w:val="en-AU"/>
        </w:rPr>
      </w:pPr>
      <w:r w:rsidRPr="00A62C16">
        <w:rPr>
          <w:rFonts w:cstheme="minorHAnsi"/>
          <w:color w:val="FF0000"/>
          <w:sz w:val="20"/>
          <w:szCs w:val="20"/>
          <w:lang w:val="en-AU"/>
        </w:rPr>
        <w:t>[Insert your name and date here]</w:t>
      </w:r>
      <w:r w:rsidRPr="00A62C16">
        <w:rPr>
          <w:rFonts w:cstheme="minorHAnsi"/>
          <w:color w:val="FF0000"/>
          <w:sz w:val="20"/>
          <w:szCs w:val="20"/>
          <w:lang w:val="en-AU"/>
        </w:rPr>
        <w:tab/>
      </w:r>
      <w:r w:rsidRPr="00A62C16">
        <w:rPr>
          <w:rFonts w:cstheme="minorHAnsi"/>
          <w:color w:val="FF0000"/>
          <w:sz w:val="20"/>
          <w:szCs w:val="20"/>
          <w:lang w:val="en-AU"/>
        </w:rPr>
        <w:tab/>
      </w:r>
      <w:r w:rsidRPr="00A62C16">
        <w:rPr>
          <w:rFonts w:cstheme="minorHAnsi"/>
          <w:color w:val="FF0000"/>
          <w:sz w:val="20"/>
          <w:szCs w:val="20"/>
          <w:lang w:val="en-AU"/>
        </w:rPr>
        <w:tab/>
      </w:r>
      <w:r w:rsidRPr="00A62C16">
        <w:rPr>
          <w:rFonts w:cstheme="minorHAnsi"/>
          <w:color w:val="FF0000"/>
          <w:sz w:val="20"/>
          <w:szCs w:val="20"/>
          <w:lang w:val="en-AU"/>
        </w:rPr>
        <w:tab/>
      </w:r>
      <w:r w:rsidRPr="00A62C16">
        <w:rPr>
          <w:rFonts w:cstheme="minorHAnsi"/>
          <w:color w:val="FF0000"/>
          <w:sz w:val="20"/>
          <w:szCs w:val="20"/>
          <w:lang w:val="en-AU"/>
        </w:rPr>
        <w:tab/>
        <w:t>[Insert your signature here]</w:t>
      </w:r>
    </w:p>
    <w:p w14:paraId="2CFEA4EE" w14:textId="3CD51728" w:rsidR="001B5F7B" w:rsidRPr="00A62C16" w:rsidRDefault="00616EB0" w:rsidP="001B5F7B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  <w:r w:rsidRPr="00A62C16">
        <w:rPr>
          <w:rFonts w:cstheme="minorHAnsi"/>
          <w:sz w:val="20"/>
          <w:szCs w:val="20"/>
          <w:lang w:val="en-AU"/>
        </w:rPr>
        <w:t>………………………………………………………………………………………………</w:t>
      </w:r>
      <w:r w:rsidRPr="00A62C16">
        <w:rPr>
          <w:rFonts w:cstheme="minorHAnsi"/>
          <w:sz w:val="20"/>
          <w:szCs w:val="20"/>
          <w:lang w:val="en-AU"/>
        </w:rPr>
        <w:tab/>
        <w:t>.………………………………………………………………</w:t>
      </w:r>
    </w:p>
    <w:p w14:paraId="0672F179" w14:textId="196D0B6A" w:rsidR="00321826" w:rsidRPr="00A62C16" w:rsidRDefault="00616EB0" w:rsidP="00616EB0">
      <w:pPr>
        <w:spacing w:before="120" w:after="120"/>
        <w:jc w:val="both"/>
        <w:rPr>
          <w:rFonts w:cstheme="minorHAnsi"/>
          <w:sz w:val="20"/>
          <w:szCs w:val="20"/>
          <w:lang w:val="en-AU"/>
        </w:rPr>
      </w:pPr>
      <w:r w:rsidRPr="00A62C16">
        <w:rPr>
          <w:rFonts w:cstheme="minorHAnsi"/>
          <w:sz w:val="20"/>
          <w:szCs w:val="20"/>
          <w:lang w:val="en-AU"/>
        </w:rPr>
        <w:t>Name and date</w:t>
      </w:r>
      <w:r w:rsidRPr="00A62C16">
        <w:rPr>
          <w:rFonts w:cstheme="minorHAnsi"/>
          <w:sz w:val="20"/>
          <w:szCs w:val="20"/>
          <w:lang w:val="en-AU"/>
        </w:rPr>
        <w:tab/>
      </w:r>
      <w:r w:rsidRPr="00A62C16">
        <w:rPr>
          <w:rFonts w:cstheme="minorHAnsi"/>
          <w:sz w:val="20"/>
          <w:szCs w:val="20"/>
          <w:lang w:val="en-AU"/>
        </w:rPr>
        <w:tab/>
      </w:r>
      <w:r w:rsidRPr="00A62C16">
        <w:rPr>
          <w:rFonts w:cstheme="minorHAnsi"/>
          <w:sz w:val="20"/>
          <w:szCs w:val="20"/>
          <w:lang w:val="en-AU"/>
        </w:rPr>
        <w:tab/>
      </w:r>
      <w:r w:rsidRPr="00A62C16">
        <w:rPr>
          <w:rFonts w:cstheme="minorHAnsi"/>
          <w:sz w:val="20"/>
          <w:szCs w:val="20"/>
          <w:lang w:val="en-AU"/>
        </w:rPr>
        <w:tab/>
      </w:r>
      <w:r w:rsidRPr="00A62C16">
        <w:rPr>
          <w:rFonts w:cstheme="minorHAnsi"/>
          <w:sz w:val="20"/>
          <w:szCs w:val="20"/>
          <w:lang w:val="en-AU"/>
        </w:rPr>
        <w:tab/>
      </w:r>
      <w:r w:rsidRPr="00A62C16">
        <w:rPr>
          <w:rFonts w:cstheme="minorHAnsi"/>
          <w:sz w:val="20"/>
          <w:szCs w:val="20"/>
          <w:lang w:val="en-AU"/>
        </w:rPr>
        <w:tab/>
      </w:r>
      <w:r w:rsidRPr="00A62C16">
        <w:rPr>
          <w:rFonts w:cstheme="minorHAnsi"/>
          <w:sz w:val="20"/>
          <w:szCs w:val="20"/>
          <w:lang w:val="en-AU"/>
        </w:rPr>
        <w:tab/>
        <w:t>Signature</w:t>
      </w:r>
    </w:p>
    <w:sectPr w:rsidR="00321826" w:rsidRPr="00A62C16" w:rsidSect="00643018">
      <w:headerReference w:type="default" r:id="rId8"/>
      <w:footerReference w:type="default" r:id="rId9"/>
      <w:pgSz w:w="11906" w:h="16838"/>
      <w:pgMar w:top="851" w:right="1132" w:bottom="851" w:left="1418" w:header="170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B4A7F" w14:textId="77777777" w:rsidR="008132A2" w:rsidRDefault="008132A2" w:rsidP="00F05684">
      <w:pPr>
        <w:spacing w:after="0" w:line="240" w:lineRule="auto"/>
      </w:pPr>
      <w:r>
        <w:separator/>
      </w:r>
    </w:p>
  </w:endnote>
  <w:endnote w:type="continuationSeparator" w:id="0">
    <w:p w14:paraId="0EC55C98" w14:textId="77777777" w:rsidR="008132A2" w:rsidRDefault="008132A2" w:rsidP="00F0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917243"/>
      <w:docPartObj>
        <w:docPartGallery w:val="Page Numbers (Bottom of Page)"/>
        <w:docPartUnique/>
      </w:docPartObj>
    </w:sdtPr>
    <w:sdtEndPr/>
    <w:sdtContent>
      <w:p w14:paraId="403504F8" w14:textId="77777777" w:rsidR="00EB43DF" w:rsidRDefault="00B62F7F" w:rsidP="00643018">
        <w:pPr>
          <w:pStyle w:val="Footer"/>
          <w:spacing w:before="240"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0C869E" w14:textId="1758E8E8" w:rsidR="00EB43DF" w:rsidRDefault="00CE385F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8EBC4B4" wp14:editId="17E5FE9E">
          <wp:simplePos x="0" y="0"/>
          <wp:positionH relativeFrom="leftMargin">
            <wp:posOffset>900430</wp:posOffset>
          </wp:positionH>
          <wp:positionV relativeFrom="paragraph">
            <wp:posOffset>0</wp:posOffset>
          </wp:positionV>
          <wp:extent cx="1756800" cy="223200"/>
          <wp:effectExtent l="0" t="0" r="0" b="5715"/>
          <wp:wrapNone/>
          <wp:docPr id="30" name="Grafik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17BB5" w14:textId="77777777" w:rsidR="008132A2" w:rsidRDefault="008132A2" w:rsidP="00F05684">
      <w:pPr>
        <w:spacing w:after="0" w:line="240" w:lineRule="auto"/>
      </w:pPr>
      <w:r>
        <w:separator/>
      </w:r>
    </w:p>
  </w:footnote>
  <w:footnote w:type="continuationSeparator" w:id="0">
    <w:p w14:paraId="343B85D3" w14:textId="77777777" w:rsidR="008132A2" w:rsidRDefault="008132A2" w:rsidP="00F0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206B8" w14:textId="4E9ECC6E" w:rsidR="00CE385F" w:rsidRDefault="00CE385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15873B" wp14:editId="69996C58">
          <wp:simplePos x="0" y="0"/>
          <wp:positionH relativeFrom="leftMargin">
            <wp:posOffset>874904</wp:posOffset>
          </wp:positionH>
          <wp:positionV relativeFrom="topMargin">
            <wp:posOffset>341410</wp:posOffset>
          </wp:positionV>
          <wp:extent cx="2361600" cy="673200"/>
          <wp:effectExtent l="0" t="0" r="635" b="0"/>
          <wp:wrapSquare wrapText="bothSides"/>
          <wp:docPr id="2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D26"/>
    <w:multiLevelType w:val="multilevel"/>
    <w:tmpl w:val="875A13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61F4966"/>
    <w:multiLevelType w:val="hybridMultilevel"/>
    <w:tmpl w:val="057479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34160"/>
    <w:multiLevelType w:val="hybridMultilevel"/>
    <w:tmpl w:val="DF5A0942"/>
    <w:lvl w:ilvl="0" w:tplc="5F243F7C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F378F"/>
    <w:multiLevelType w:val="hybridMultilevel"/>
    <w:tmpl w:val="4448DC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96517"/>
    <w:multiLevelType w:val="multilevel"/>
    <w:tmpl w:val="AA4C90C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60AC6247"/>
    <w:multiLevelType w:val="hybridMultilevel"/>
    <w:tmpl w:val="0C044154"/>
    <w:lvl w:ilvl="0" w:tplc="0E925C86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98"/>
    <w:rsid w:val="000017F5"/>
    <w:rsid w:val="00017303"/>
    <w:rsid w:val="000456E8"/>
    <w:rsid w:val="00052B66"/>
    <w:rsid w:val="00073276"/>
    <w:rsid w:val="00084117"/>
    <w:rsid w:val="000B252F"/>
    <w:rsid w:val="000C239E"/>
    <w:rsid w:val="000C5808"/>
    <w:rsid w:val="000C6853"/>
    <w:rsid w:val="000D044E"/>
    <w:rsid w:val="000F6692"/>
    <w:rsid w:val="00172AA0"/>
    <w:rsid w:val="00176DF8"/>
    <w:rsid w:val="001A5953"/>
    <w:rsid w:val="001A6601"/>
    <w:rsid w:val="001B0B90"/>
    <w:rsid w:val="001B5F7B"/>
    <w:rsid w:val="001C0520"/>
    <w:rsid w:val="001C2C22"/>
    <w:rsid w:val="001E0072"/>
    <w:rsid w:val="002006AD"/>
    <w:rsid w:val="00203ED7"/>
    <w:rsid w:val="00207158"/>
    <w:rsid w:val="00236FB0"/>
    <w:rsid w:val="00246750"/>
    <w:rsid w:val="0025084B"/>
    <w:rsid w:val="00250A97"/>
    <w:rsid w:val="00272D4D"/>
    <w:rsid w:val="002B6125"/>
    <w:rsid w:val="002B724B"/>
    <w:rsid w:val="002C526F"/>
    <w:rsid w:val="002D6DB4"/>
    <w:rsid w:val="002D6ED4"/>
    <w:rsid w:val="002E0545"/>
    <w:rsid w:val="002E33D5"/>
    <w:rsid w:val="00313CE3"/>
    <w:rsid w:val="00315CD4"/>
    <w:rsid w:val="00316E01"/>
    <w:rsid w:val="00321826"/>
    <w:rsid w:val="00332960"/>
    <w:rsid w:val="003363F7"/>
    <w:rsid w:val="00364872"/>
    <w:rsid w:val="00383ED4"/>
    <w:rsid w:val="00387627"/>
    <w:rsid w:val="003932C9"/>
    <w:rsid w:val="003A12ED"/>
    <w:rsid w:val="003A6285"/>
    <w:rsid w:val="003C0435"/>
    <w:rsid w:val="00400AD1"/>
    <w:rsid w:val="0041408E"/>
    <w:rsid w:val="0042248F"/>
    <w:rsid w:val="00454C33"/>
    <w:rsid w:val="00482655"/>
    <w:rsid w:val="004D0BF0"/>
    <w:rsid w:val="004D3099"/>
    <w:rsid w:val="004D5497"/>
    <w:rsid w:val="005070B6"/>
    <w:rsid w:val="00507A9C"/>
    <w:rsid w:val="0054741A"/>
    <w:rsid w:val="005533E1"/>
    <w:rsid w:val="00561D4A"/>
    <w:rsid w:val="005756E1"/>
    <w:rsid w:val="005877B7"/>
    <w:rsid w:val="00587E00"/>
    <w:rsid w:val="005E0A6E"/>
    <w:rsid w:val="005E2577"/>
    <w:rsid w:val="005F7BE2"/>
    <w:rsid w:val="00606517"/>
    <w:rsid w:val="00612F29"/>
    <w:rsid w:val="00616EB0"/>
    <w:rsid w:val="00617451"/>
    <w:rsid w:val="00635CEE"/>
    <w:rsid w:val="00643018"/>
    <w:rsid w:val="00643D98"/>
    <w:rsid w:val="00664EA7"/>
    <w:rsid w:val="00696870"/>
    <w:rsid w:val="006A5C2D"/>
    <w:rsid w:val="006A7229"/>
    <w:rsid w:val="006D1791"/>
    <w:rsid w:val="0070070F"/>
    <w:rsid w:val="007411D5"/>
    <w:rsid w:val="007A32EF"/>
    <w:rsid w:val="007D4A1C"/>
    <w:rsid w:val="007F66DC"/>
    <w:rsid w:val="00812A11"/>
    <w:rsid w:val="008132A2"/>
    <w:rsid w:val="008431DD"/>
    <w:rsid w:val="00862E6D"/>
    <w:rsid w:val="00873564"/>
    <w:rsid w:val="00886D3D"/>
    <w:rsid w:val="008902DD"/>
    <w:rsid w:val="008A4C11"/>
    <w:rsid w:val="008B48C5"/>
    <w:rsid w:val="008B73B3"/>
    <w:rsid w:val="008D18E8"/>
    <w:rsid w:val="008E32BE"/>
    <w:rsid w:val="00902871"/>
    <w:rsid w:val="009050CD"/>
    <w:rsid w:val="00933785"/>
    <w:rsid w:val="00937423"/>
    <w:rsid w:val="00953E1A"/>
    <w:rsid w:val="00963541"/>
    <w:rsid w:val="00997733"/>
    <w:rsid w:val="009A7D33"/>
    <w:rsid w:val="009B1414"/>
    <w:rsid w:val="009C7A0A"/>
    <w:rsid w:val="009D0F1B"/>
    <w:rsid w:val="009F3EB3"/>
    <w:rsid w:val="00A13A9A"/>
    <w:rsid w:val="00A20619"/>
    <w:rsid w:val="00A24075"/>
    <w:rsid w:val="00A5309F"/>
    <w:rsid w:val="00A53DC3"/>
    <w:rsid w:val="00A6290A"/>
    <w:rsid w:val="00A62C16"/>
    <w:rsid w:val="00A73FB2"/>
    <w:rsid w:val="00AD1C1A"/>
    <w:rsid w:val="00AE01F6"/>
    <w:rsid w:val="00AE7A4F"/>
    <w:rsid w:val="00B27124"/>
    <w:rsid w:val="00B35120"/>
    <w:rsid w:val="00B6023E"/>
    <w:rsid w:val="00B62F7F"/>
    <w:rsid w:val="00B83848"/>
    <w:rsid w:val="00BC2138"/>
    <w:rsid w:val="00BC4F8D"/>
    <w:rsid w:val="00BE360D"/>
    <w:rsid w:val="00C02D4B"/>
    <w:rsid w:val="00C04641"/>
    <w:rsid w:val="00C315BF"/>
    <w:rsid w:val="00C608AE"/>
    <w:rsid w:val="00C959F8"/>
    <w:rsid w:val="00CA66EB"/>
    <w:rsid w:val="00CD68BE"/>
    <w:rsid w:val="00CE385F"/>
    <w:rsid w:val="00CF34ED"/>
    <w:rsid w:val="00CF638E"/>
    <w:rsid w:val="00DD0749"/>
    <w:rsid w:val="00DF242D"/>
    <w:rsid w:val="00E05898"/>
    <w:rsid w:val="00E10DBF"/>
    <w:rsid w:val="00E26F48"/>
    <w:rsid w:val="00E353E3"/>
    <w:rsid w:val="00E55C58"/>
    <w:rsid w:val="00EA7EFF"/>
    <w:rsid w:val="00EB43DF"/>
    <w:rsid w:val="00EF49D0"/>
    <w:rsid w:val="00F05684"/>
    <w:rsid w:val="00F12CB8"/>
    <w:rsid w:val="00F37466"/>
    <w:rsid w:val="00F7264A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CE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316E01"/>
  </w:style>
  <w:style w:type="paragraph" w:styleId="Heading1">
    <w:name w:val="heading 1"/>
    <w:next w:val="Normal"/>
    <w:link w:val="Heading1Char"/>
    <w:qFormat/>
    <w:rsid w:val="00203ED7"/>
    <w:pPr>
      <w:numPr>
        <w:numId w:val="4"/>
      </w:numPr>
      <w:spacing w:before="120" w:after="0" w:line="240" w:lineRule="auto"/>
      <w:outlineLvl w:val="0"/>
    </w:pPr>
    <w:rPr>
      <w:rFonts w:ascii="Calibri" w:eastAsiaTheme="majorEastAsia" w:hAnsi="Calibri" w:cstheme="minorHAnsi"/>
      <w:b/>
      <w:lang w:val="sv-SE" w:eastAsia="sv-S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3ED7"/>
    <w:pPr>
      <w:numPr>
        <w:ilvl w:val="1"/>
      </w:numPr>
      <w:spacing w:before="0"/>
      <w:outlineLvl w:val="1"/>
    </w:pPr>
    <w:rPr>
      <w:b w:val="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ED7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ED7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ED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ED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ED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ED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ED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E01F6"/>
    <w:pPr>
      <w:tabs>
        <w:tab w:val="left" w:pos="255"/>
      </w:tabs>
      <w:spacing w:after="80" w:line="240" w:lineRule="auto"/>
      <w:ind w:right="227"/>
    </w:pPr>
    <w:rPr>
      <w:rFonts w:ascii="Garamond" w:eastAsia="Times New Roman" w:hAnsi="Garamond" w:cs="Times New Roman"/>
      <w:noProof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1F6"/>
    <w:rPr>
      <w:rFonts w:ascii="Garamond" w:eastAsia="Times New Roman" w:hAnsi="Garamond" w:cs="Times New Roman"/>
      <w:noProof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E01F6"/>
    <w:pPr>
      <w:tabs>
        <w:tab w:val="left" w:pos="255"/>
      </w:tabs>
      <w:spacing w:after="80" w:line="240" w:lineRule="auto"/>
      <w:ind w:left="720" w:right="227"/>
      <w:contextualSpacing/>
    </w:pPr>
    <w:rPr>
      <w:rFonts w:ascii="Garamond" w:eastAsia="Times New Roman" w:hAnsi="Garamond" w:cs="Times New Roman"/>
      <w:noProof/>
      <w:szCs w:val="20"/>
      <w:lang w:val="en-GB"/>
    </w:rPr>
  </w:style>
  <w:style w:type="table" w:styleId="TableGrid">
    <w:name w:val="Table Grid"/>
    <w:basedOn w:val="TableNormal"/>
    <w:uiPriority w:val="59"/>
    <w:rsid w:val="00AE01F6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84"/>
  </w:style>
  <w:style w:type="paragraph" w:styleId="Footer">
    <w:name w:val="footer"/>
    <w:basedOn w:val="Normal"/>
    <w:link w:val="FooterChar"/>
    <w:uiPriority w:val="99"/>
    <w:unhideWhenUsed/>
    <w:rsid w:val="00F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84"/>
  </w:style>
  <w:style w:type="character" w:styleId="CommentReference">
    <w:name w:val="annotation reference"/>
    <w:basedOn w:val="DefaultParagraphFont"/>
    <w:uiPriority w:val="99"/>
    <w:semiHidden/>
    <w:unhideWhenUsed/>
    <w:rsid w:val="009D0F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1B"/>
    <w:pPr>
      <w:tabs>
        <w:tab w:val="clear" w:pos="255"/>
      </w:tabs>
      <w:spacing w:after="200"/>
      <w:ind w:right="0"/>
    </w:pPr>
    <w:rPr>
      <w:rFonts w:asciiTheme="minorHAnsi" w:eastAsiaTheme="minorHAnsi" w:hAnsiTheme="minorHAnsi" w:cstheme="minorBidi"/>
      <w:b/>
      <w:bCs/>
      <w:noProof w:val="0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1B"/>
    <w:rPr>
      <w:rFonts w:ascii="Garamond" w:eastAsia="Times New Roman" w:hAnsi="Garamond" w:cs="Times New Roman"/>
      <w:b/>
      <w:bCs/>
      <w:noProof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D0F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03ED7"/>
    <w:rPr>
      <w:rFonts w:ascii="Calibri" w:eastAsiaTheme="majorEastAsia" w:hAnsi="Calibri" w:cstheme="minorHAnsi"/>
      <w:b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203ED7"/>
    <w:rPr>
      <w:rFonts w:ascii="Calibri" w:eastAsiaTheme="majorEastAsia" w:hAnsi="Calibri" w:cstheme="minorHAnsi"/>
      <w:szCs w:val="20"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203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E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ED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E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E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E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E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17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dTable1Light-Accent1">
    <w:name w:val="Grid Table 1 Light Accent 1"/>
    <w:basedOn w:val="TableNormal"/>
    <w:uiPriority w:val="46"/>
    <w:rsid w:val="009B14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B3512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512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512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0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0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agroth/Downloads/Application%20form_EIT%20RM%20Booster_2017_ne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76F7-A1E5-3540-8751-28E56DBC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form_EIT RM Booster_2017_new.dotx</Template>
  <TotalTime>1</TotalTime>
  <Pages>2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Groth</dc:creator>
  <cp:lastModifiedBy>Microsoft Office User</cp:lastModifiedBy>
  <cp:revision>4</cp:revision>
  <dcterms:created xsi:type="dcterms:W3CDTF">2020-05-12T08:03:00Z</dcterms:created>
  <dcterms:modified xsi:type="dcterms:W3CDTF">2020-05-12T13:13:00Z</dcterms:modified>
</cp:coreProperties>
</file>