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1199" w14:textId="77777777" w:rsidR="00351849" w:rsidRDefault="00351849">
      <w:pPr>
        <w:spacing w:before="0" w:after="0" w:line="240" w:lineRule="auto"/>
        <w:rPr>
          <w:rFonts w:cs="Arial"/>
          <w:i/>
          <w:color w:val="4F81BD"/>
          <w:sz w:val="20"/>
          <w:lang w:val="en-GB"/>
        </w:rPr>
      </w:pPr>
    </w:p>
    <w:p w14:paraId="133E0640" w14:textId="4FCAD092" w:rsidR="00434387" w:rsidRDefault="00C65D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before="0" w:after="0" w:line="240" w:lineRule="auto"/>
        <w:rPr>
          <w:rFonts w:eastAsia="Open Sans" w:cs="Arial"/>
          <w:color w:val="4F81BD"/>
          <w:sz w:val="21"/>
          <w:lang w:val="en-GB"/>
        </w:rPr>
      </w:pPr>
      <w:r>
        <w:rPr>
          <w:rFonts w:eastAsia="Open Sans" w:cs="Arial"/>
          <w:color w:val="4F81BD"/>
          <w:sz w:val="21"/>
          <w:lang w:val="en-GB"/>
        </w:rPr>
        <w:t xml:space="preserve">This template is </w:t>
      </w:r>
      <w:r w:rsidR="00434387">
        <w:rPr>
          <w:rFonts w:eastAsia="Open Sans" w:cs="Arial"/>
          <w:color w:val="4F81BD"/>
          <w:sz w:val="21"/>
          <w:lang w:val="en-GB"/>
        </w:rPr>
        <w:t xml:space="preserve">to be used </w:t>
      </w:r>
      <w:r>
        <w:rPr>
          <w:rFonts w:eastAsia="Open Sans" w:cs="Arial"/>
          <w:color w:val="4F81BD"/>
          <w:sz w:val="21"/>
          <w:lang w:val="en-GB"/>
        </w:rPr>
        <w:t xml:space="preserve">only for working </w:t>
      </w:r>
      <w:r w:rsidR="00434387">
        <w:rPr>
          <w:rFonts w:eastAsia="Open Sans" w:cs="Arial"/>
          <w:color w:val="4F81BD"/>
          <w:sz w:val="21"/>
          <w:lang w:val="en-GB"/>
        </w:rPr>
        <w:t>purpose, to have an indication of the fields to be provided during the idea submission.</w:t>
      </w:r>
    </w:p>
    <w:p w14:paraId="6CB11657" w14:textId="30636958" w:rsidR="00434387" w:rsidRDefault="004343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before="0" w:after="0" w:line="240" w:lineRule="auto"/>
        <w:rPr>
          <w:rFonts w:eastAsia="Open Sans" w:cs="Arial"/>
          <w:color w:val="4F81BD"/>
          <w:sz w:val="21"/>
          <w:lang w:val="en-GB"/>
        </w:rPr>
      </w:pPr>
      <w:r>
        <w:rPr>
          <w:rFonts w:eastAsia="Open Sans" w:cs="Arial"/>
          <w:color w:val="4F81BD"/>
          <w:sz w:val="21"/>
          <w:lang w:val="en-GB"/>
        </w:rPr>
        <w:t>Only the online submission of ideas is valid for the Business Idea Competition 2018.</w:t>
      </w:r>
    </w:p>
    <w:p w14:paraId="34C8D773" w14:textId="70CD12C8" w:rsidR="00C65DD3" w:rsidRDefault="00C65D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before="0" w:after="0" w:line="240" w:lineRule="auto"/>
        <w:rPr>
          <w:rFonts w:eastAsia="Open Sans" w:cs="Arial"/>
          <w:color w:val="4F81BD"/>
          <w:sz w:val="21"/>
          <w:lang w:val="en-GB"/>
        </w:rPr>
      </w:pPr>
      <w:r>
        <w:rPr>
          <w:rFonts w:eastAsia="Open Sans" w:cs="Arial"/>
          <w:color w:val="4F81BD"/>
          <w:sz w:val="21"/>
          <w:lang w:val="en-GB"/>
        </w:rPr>
        <w:t xml:space="preserve">The idea must be submitted using the online form available at: </w:t>
      </w:r>
    </w:p>
    <w:p w14:paraId="0E081DA3" w14:textId="0BFF1717" w:rsidR="00351849" w:rsidRDefault="00902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before="0" w:after="0" w:line="240" w:lineRule="auto"/>
      </w:pPr>
      <w:hyperlink r:id="rId10" w:history="1">
        <w:r w:rsidR="00434387" w:rsidRPr="00597119">
          <w:rPr>
            <w:rStyle w:val="Collegamentoipertestuale"/>
            <w:rFonts w:eastAsia="Open Sans" w:cs="Arial"/>
            <w:sz w:val="21"/>
            <w:lang w:val="en-GB"/>
          </w:rPr>
          <w:t>https://www.lyyti.fi/reg/EITBIC2018_0505/en</w:t>
        </w:r>
      </w:hyperlink>
      <w:r w:rsidR="00434387">
        <w:rPr>
          <w:rFonts w:eastAsia="Open Sans" w:cs="Arial"/>
          <w:color w:val="4F81BD"/>
          <w:sz w:val="21"/>
          <w:lang w:val="en-GB"/>
        </w:rPr>
        <w:t xml:space="preserve"> </w:t>
      </w:r>
    </w:p>
    <w:p w14:paraId="51F522E6" w14:textId="740BC12D" w:rsidR="00351849" w:rsidRPr="00434387" w:rsidRDefault="00351849">
      <w:pPr>
        <w:jc w:val="center"/>
        <w:rPr>
          <w:rFonts w:cs="Arial"/>
          <w:lang w:eastAsia="fi-FI"/>
        </w:rPr>
      </w:pPr>
    </w:p>
    <w:p w14:paraId="2AC92CEE" w14:textId="6A6783C1" w:rsidR="00461158" w:rsidRPr="00434387" w:rsidRDefault="00C65DD3" w:rsidP="00C65DD3">
      <w:pPr>
        <w:pStyle w:val="Paragrafoelenco"/>
        <w:numPr>
          <w:ilvl w:val="0"/>
          <w:numId w:val="4"/>
        </w:numPr>
        <w:jc w:val="left"/>
        <w:rPr>
          <w:rFonts w:cs="Arial"/>
          <w:b/>
          <w:u w:val="single"/>
          <w:lang w:val="en-GB" w:eastAsia="fi-FI"/>
        </w:rPr>
      </w:pPr>
      <w:r w:rsidRPr="00434387">
        <w:rPr>
          <w:rFonts w:cs="Arial"/>
          <w:b/>
          <w:u w:val="single"/>
          <w:lang w:val="en-GB" w:eastAsia="fi-FI"/>
        </w:rPr>
        <w:t xml:space="preserve">Contact details </w:t>
      </w:r>
    </w:p>
    <w:p w14:paraId="20368531" w14:textId="6D5A6299" w:rsidR="00434387" w:rsidRDefault="00434387" w:rsidP="00434387">
      <w:pPr>
        <w:pStyle w:val="Paragrafoelenco"/>
        <w:numPr>
          <w:ilvl w:val="0"/>
          <w:numId w:val="6"/>
        </w:numPr>
        <w:jc w:val="left"/>
        <w:rPr>
          <w:rFonts w:cs="Arial"/>
          <w:lang w:val="en-GB" w:eastAsia="fi-FI"/>
        </w:rPr>
      </w:pPr>
      <w:r>
        <w:rPr>
          <w:rFonts w:cs="Arial"/>
          <w:lang w:val="en-GB" w:eastAsia="fi-FI"/>
        </w:rPr>
        <w:t>Project ACRONYM</w:t>
      </w:r>
    </w:p>
    <w:p w14:paraId="3F858024" w14:textId="75EFFB8C" w:rsidR="00434387" w:rsidRDefault="00434387" w:rsidP="00434387">
      <w:pPr>
        <w:pStyle w:val="Paragrafoelenco"/>
        <w:numPr>
          <w:ilvl w:val="0"/>
          <w:numId w:val="6"/>
        </w:numPr>
        <w:jc w:val="left"/>
        <w:rPr>
          <w:rFonts w:cs="Arial"/>
          <w:lang w:val="en-GB" w:eastAsia="fi-FI"/>
        </w:rPr>
      </w:pPr>
      <w:r>
        <w:rPr>
          <w:rFonts w:cs="Arial"/>
          <w:lang w:val="en-GB" w:eastAsia="fi-FI"/>
        </w:rPr>
        <w:t xml:space="preserve">Details of the contact person: </w:t>
      </w:r>
    </w:p>
    <w:p w14:paraId="4F942675" w14:textId="77777777" w:rsidR="00434387" w:rsidRDefault="00434387" w:rsidP="00434387">
      <w:pPr>
        <w:pStyle w:val="Paragrafoelenco"/>
        <w:numPr>
          <w:ilvl w:val="1"/>
          <w:numId w:val="6"/>
        </w:numPr>
        <w:jc w:val="left"/>
        <w:rPr>
          <w:rFonts w:cs="Arial"/>
          <w:lang w:val="en-GB" w:eastAsia="fi-FI"/>
        </w:rPr>
      </w:pPr>
      <w:r w:rsidRPr="00C65DD3">
        <w:rPr>
          <w:rFonts w:cs="Arial"/>
          <w:lang w:val="en-GB" w:eastAsia="fi-FI"/>
        </w:rPr>
        <w:t xml:space="preserve">name, surname, </w:t>
      </w:r>
    </w:p>
    <w:p w14:paraId="01942E40" w14:textId="2CBEF543" w:rsidR="00434387" w:rsidRDefault="00434387" w:rsidP="00434387">
      <w:pPr>
        <w:pStyle w:val="Paragrafoelenco"/>
        <w:numPr>
          <w:ilvl w:val="1"/>
          <w:numId w:val="6"/>
        </w:numPr>
        <w:jc w:val="left"/>
        <w:rPr>
          <w:rFonts w:cs="Arial"/>
          <w:lang w:val="en-GB" w:eastAsia="fi-FI"/>
        </w:rPr>
      </w:pPr>
      <w:r w:rsidRPr="00C65DD3">
        <w:rPr>
          <w:rFonts w:cs="Arial"/>
          <w:lang w:val="en-GB" w:eastAsia="fi-FI"/>
        </w:rPr>
        <w:t xml:space="preserve">email address, </w:t>
      </w:r>
    </w:p>
    <w:p w14:paraId="34D3E508" w14:textId="07228A87" w:rsidR="00434387" w:rsidRDefault="002C2562" w:rsidP="00434387">
      <w:pPr>
        <w:pStyle w:val="Paragrafoelenco"/>
        <w:numPr>
          <w:ilvl w:val="1"/>
          <w:numId w:val="6"/>
        </w:numPr>
        <w:jc w:val="left"/>
        <w:rPr>
          <w:rFonts w:cs="Arial"/>
          <w:lang w:val="en-GB" w:eastAsia="fi-FI"/>
        </w:rPr>
      </w:pPr>
      <w:r>
        <w:rPr>
          <w:rFonts w:cs="Arial"/>
          <w:lang w:val="en-GB" w:eastAsia="fi-FI"/>
        </w:rPr>
        <w:t>mobile pho</w:t>
      </w:r>
      <w:r w:rsidR="00434387">
        <w:rPr>
          <w:rFonts w:cs="Arial"/>
          <w:lang w:val="en-GB" w:eastAsia="fi-FI"/>
        </w:rPr>
        <w:t>ne</w:t>
      </w:r>
    </w:p>
    <w:p w14:paraId="12923288" w14:textId="2D2E0345" w:rsidR="00434387" w:rsidRPr="00434387" w:rsidRDefault="00434387" w:rsidP="00434387">
      <w:pPr>
        <w:pStyle w:val="Paragrafoelenco"/>
        <w:numPr>
          <w:ilvl w:val="1"/>
          <w:numId w:val="6"/>
        </w:numPr>
        <w:jc w:val="left"/>
        <w:rPr>
          <w:rFonts w:cs="Arial"/>
          <w:lang w:val="en-GB" w:eastAsia="fi-FI"/>
        </w:rPr>
      </w:pPr>
      <w:r>
        <w:rPr>
          <w:rFonts w:cs="Arial"/>
          <w:lang w:val="en-GB" w:eastAsia="fi-FI"/>
        </w:rPr>
        <w:t>country of residence</w:t>
      </w:r>
    </w:p>
    <w:p w14:paraId="7065A2AE" w14:textId="1FDD648E" w:rsidR="00434387" w:rsidRDefault="00434387">
      <w:pPr>
        <w:pStyle w:val="Testocommento"/>
        <w:spacing w:after="0"/>
        <w:rPr>
          <w:rFonts w:cs="Calibri"/>
          <w:lang w:val="en-US"/>
        </w:rPr>
      </w:pPr>
    </w:p>
    <w:p w14:paraId="703D8E1F" w14:textId="6E9D33A3" w:rsidR="00461158" w:rsidRPr="00434387" w:rsidRDefault="00461158" w:rsidP="00434387">
      <w:pPr>
        <w:pStyle w:val="Paragrafoelenco"/>
        <w:numPr>
          <w:ilvl w:val="0"/>
          <w:numId w:val="4"/>
        </w:numPr>
        <w:jc w:val="left"/>
        <w:rPr>
          <w:rFonts w:cs="Arial"/>
          <w:b/>
          <w:lang w:val="en-GB" w:eastAsia="fi-FI"/>
        </w:rPr>
      </w:pPr>
      <w:r w:rsidRPr="00434387">
        <w:rPr>
          <w:rFonts w:cs="Arial"/>
          <w:b/>
          <w:lang w:val="en-GB" w:eastAsia="fi-FI"/>
        </w:rPr>
        <w:t>Description of the idea</w:t>
      </w:r>
    </w:p>
    <w:p w14:paraId="1FF601F4" w14:textId="77777777" w:rsidR="00C65DD3" w:rsidRPr="00E87690" w:rsidRDefault="00C65DD3" w:rsidP="00C65DD3">
      <w:pPr>
        <w:pStyle w:val="Testocommento"/>
        <w:numPr>
          <w:ilvl w:val="0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 xml:space="preserve">Which is the stage of your idea? </w:t>
      </w:r>
    </w:p>
    <w:p w14:paraId="1FD2ED3A" w14:textId="3BB5B306" w:rsidR="00C65DD3" w:rsidRPr="00E87690" w:rsidRDefault="00C65DD3" w:rsidP="00C65DD3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Idea/Concept</w:t>
      </w:r>
    </w:p>
    <w:p w14:paraId="44A1CEA9" w14:textId="7F311909" w:rsidR="00C65DD3" w:rsidRPr="00E87690" w:rsidRDefault="00C65DD3" w:rsidP="00C65DD3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Proof of concept (lab tests)</w:t>
      </w:r>
    </w:p>
    <w:p w14:paraId="199A5CDE" w14:textId="60B04840" w:rsidR="00C65DD3" w:rsidRPr="00E87690" w:rsidRDefault="00C65DD3" w:rsidP="00C65DD3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Prototype tested in simulated environment</w:t>
      </w:r>
    </w:p>
    <w:p w14:paraId="77BAFF1F" w14:textId="0F9C902D" w:rsidR="00C65DD3" w:rsidRPr="00E87690" w:rsidRDefault="00C65DD3" w:rsidP="00C65DD3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Tested in real environment</w:t>
      </w:r>
    </w:p>
    <w:p w14:paraId="74E816FC" w14:textId="50F13FA3" w:rsidR="00C65DD3" w:rsidRPr="00E87690" w:rsidRDefault="00C65DD3" w:rsidP="00C65DD3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 xml:space="preserve">Piloting with first </w:t>
      </w:r>
      <w:r w:rsidR="002C2562" w:rsidRPr="00E87690">
        <w:rPr>
          <w:rFonts w:cs="Calibri"/>
          <w:sz w:val="22"/>
          <w:szCs w:val="22"/>
          <w:lang w:val="en-US"/>
        </w:rPr>
        <w:t>ad</w:t>
      </w:r>
      <w:r w:rsidRPr="00E87690">
        <w:rPr>
          <w:rFonts w:cs="Calibri"/>
          <w:sz w:val="22"/>
          <w:szCs w:val="22"/>
          <w:lang w:val="en-US"/>
        </w:rPr>
        <w:t>o</w:t>
      </w:r>
      <w:r w:rsidR="002C2562" w:rsidRPr="00E87690">
        <w:rPr>
          <w:rFonts w:cs="Calibri"/>
          <w:sz w:val="22"/>
          <w:szCs w:val="22"/>
          <w:lang w:val="en-US"/>
        </w:rPr>
        <w:t>p</w:t>
      </w:r>
      <w:r w:rsidRPr="00E87690">
        <w:rPr>
          <w:rFonts w:cs="Calibri"/>
          <w:sz w:val="22"/>
          <w:szCs w:val="22"/>
          <w:lang w:val="en-US"/>
        </w:rPr>
        <w:t>ters</w:t>
      </w:r>
    </w:p>
    <w:p w14:paraId="04FD8E5A" w14:textId="1F2C5DA4" w:rsidR="00C65DD3" w:rsidRPr="00E87690" w:rsidRDefault="00C65DD3" w:rsidP="00C65DD3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Scale up</w:t>
      </w:r>
    </w:p>
    <w:p w14:paraId="6CC5AF34" w14:textId="012C098D" w:rsidR="00C65DD3" w:rsidRPr="00E87690" w:rsidRDefault="002C2562" w:rsidP="00C65DD3">
      <w:pPr>
        <w:pStyle w:val="Testocommento"/>
        <w:numPr>
          <w:ilvl w:val="0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Link</w:t>
      </w:r>
      <w:r w:rsidR="00C65DD3" w:rsidRPr="00E87690">
        <w:rPr>
          <w:rFonts w:cs="Calibri"/>
          <w:sz w:val="22"/>
          <w:szCs w:val="22"/>
          <w:lang w:val="en-US"/>
        </w:rPr>
        <w:t xml:space="preserve"> to project web site (optional)</w:t>
      </w:r>
    </w:p>
    <w:p w14:paraId="4628601C" w14:textId="23C063D0" w:rsidR="00C65DD3" w:rsidRPr="00E87690" w:rsidRDefault="00DA2B27" w:rsidP="00C65DD3">
      <w:pPr>
        <w:pStyle w:val="Testocommento"/>
        <w:numPr>
          <w:ilvl w:val="0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Upload a presentation (optional)</w:t>
      </w:r>
    </w:p>
    <w:p w14:paraId="27F07720" w14:textId="65482FA2" w:rsidR="00DA2B27" w:rsidRPr="00E87690" w:rsidRDefault="00DA2B27" w:rsidP="00DA2B27">
      <w:pPr>
        <w:pStyle w:val="Testocommento"/>
        <w:numPr>
          <w:ilvl w:val="0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 xml:space="preserve">What is your idea? </w:t>
      </w:r>
    </w:p>
    <w:p w14:paraId="1D584992" w14:textId="3D9928C6" w:rsidR="00DA2B27" w:rsidRPr="00E87690" w:rsidRDefault="00DA2B27" w:rsidP="00DA2B27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Software</w:t>
      </w:r>
    </w:p>
    <w:p w14:paraId="5F650E6D" w14:textId="3F48C3B0" w:rsidR="00DA2B27" w:rsidRPr="00E87690" w:rsidRDefault="00DA2B27" w:rsidP="00DA2B27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Device</w:t>
      </w:r>
    </w:p>
    <w:p w14:paraId="65881FC3" w14:textId="1ECB2695" w:rsidR="00DA2B27" w:rsidRPr="00E87690" w:rsidRDefault="00DA2B27" w:rsidP="00DA2B27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Materials/Ingredient</w:t>
      </w:r>
    </w:p>
    <w:p w14:paraId="45CF1C91" w14:textId="7293EAE2" w:rsidR="00DA2B27" w:rsidRPr="00E87690" w:rsidRDefault="00DA2B27" w:rsidP="00DA2B27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Method/process</w:t>
      </w:r>
    </w:p>
    <w:p w14:paraId="2FA6C841" w14:textId="12E33F1A" w:rsidR="00DA2B27" w:rsidRPr="00E87690" w:rsidRDefault="00DA2B27" w:rsidP="00DA2B27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Pilot plant</w:t>
      </w:r>
    </w:p>
    <w:p w14:paraId="32F88729" w14:textId="672969EF" w:rsidR="00DA2B27" w:rsidRPr="00E87690" w:rsidRDefault="00DA2B27" w:rsidP="00DA2B27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Service</w:t>
      </w:r>
    </w:p>
    <w:p w14:paraId="7EC14C1B" w14:textId="088943AC" w:rsidR="00DA2B27" w:rsidRPr="00E87690" w:rsidRDefault="00DA2B27" w:rsidP="00DA2B27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Other</w:t>
      </w:r>
    </w:p>
    <w:p w14:paraId="14F5D2C3" w14:textId="2C35DAB8" w:rsidR="00DA2B27" w:rsidRPr="00E87690" w:rsidRDefault="00DA2B27" w:rsidP="00DA2B27">
      <w:pPr>
        <w:pStyle w:val="Testocommento"/>
        <w:numPr>
          <w:ilvl w:val="0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What does it do? (max 100 words)</w:t>
      </w:r>
    </w:p>
    <w:p w14:paraId="498208E6" w14:textId="29149625" w:rsidR="00DA2B27" w:rsidRPr="00E87690" w:rsidRDefault="00DA2B27" w:rsidP="00DA2B27">
      <w:pPr>
        <w:pStyle w:val="Testocommento"/>
        <w:numPr>
          <w:ilvl w:val="0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What problems does it solve? (max 100 words)</w:t>
      </w:r>
    </w:p>
    <w:p w14:paraId="3558B225" w14:textId="15D0BFFE" w:rsidR="00DA2B27" w:rsidRPr="00E87690" w:rsidRDefault="00DA2B27" w:rsidP="00DA2B27">
      <w:pPr>
        <w:pStyle w:val="Testocommento"/>
        <w:numPr>
          <w:ilvl w:val="0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Who are the customers/users/beneficiaries? (max 100 words)</w:t>
      </w:r>
    </w:p>
    <w:p w14:paraId="63B5B543" w14:textId="326E02EE" w:rsidR="00DA2B27" w:rsidRPr="00E87690" w:rsidRDefault="00DA2B27" w:rsidP="00CB511F">
      <w:pPr>
        <w:pStyle w:val="Testocommento"/>
        <w:numPr>
          <w:ilvl w:val="0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lastRenderedPageBreak/>
        <w:t>What is the opportunity/market need</w:t>
      </w:r>
      <w:r w:rsidR="00E87690" w:rsidRPr="00E87690">
        <w:rPr>
          <w:rFonts w:cs="Calibri"/>
          <w:sz w:val="22"/>
          <w:szCs w:val="22"/>
          <w:lang w:val="en-US"/>
        </w:rPr>
        <w:t xml:space="preserve"> </w:t>
      </w:r>
      <w:r w:rsidR="00CB511F" w:rsidRPr="00CB511F">
        <w:rPr>
          <w:rFonts w:cs="Calibri"/>
          <w:sz w:val="22"/>
          <w:szCs w:val="22"/>
          <w:lang w:val="en-US"/>
        </w:rPr>
        <w:t>in terms of potential revenues or cost reduction</w:t>
      </w:r>
      <w:r w:rsidRPr="00E87690">
        <w:rPr>
          <w:rFonts w:cs="Calibri"/>
          <w:sz w:val="22"/>
          <w:szCs w:val="22"/>
          <w:lang w:val="en-US"/>
        </w:rPr>
        <w:t>? (max 150 words)</w:t>
      </w:r>
    </w:p>
    <w:p w14:paraId="64EE25EB" w14:textId="2C5EE388" w:rsidR="00DA2B27" w:rsidRPr="00E87690" w:rsidRDefault="00DA2B27" w:rsidP="00DA2B27">
      <w:pPr>
        <w:pStyle w:val="Testocommento"/>
        <w:numPr>
          <w:ilvl w:val="0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What is new in your idea? (max 100 words)</w:t>
      </w:r>
    </w:p>
    <w:p w14:paraId="4F4BA9ED" w14:textId="51F9C138" w:rsidR="00DA2B27" w:rsidRPr="00E87690" w:rsidRDefault="00DA2B27" w:rsidP="00DA2B27">
      <w:pPr>
        <w:pStyle w:val="Testocommento"/>
        <w:numPr>
          <w:ilvl w:val="0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What are the expected outputs/outcomes and impact of your solution? (max 100 words)</w:t>
      </w:r>
    </w:p>
    <w:p w14:paraId="75766273" w14:textId="315B030D" w:rsidR="00DA2B27" w:rsidRPr="00E87690" w:rsidRDefault="00DA2B27" w:rsidP="00DA2B27">
      <w:pPr>
        <w:pStyle w:val="Testocommento"/>
        <w:numPr>
          <w:ilvl w:val="0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How much time would it take to implement it? (max 100 words)</w:t>
      </w:r>
    </w:p>
    <w:p w14:paraId="0B90D6AD" w14:textId="12B8DB0C" w:rsidR="00DA2B27" w:rsidRPr="00E87690" w:rsidRDefault="00DA2B27" w:rsidP="00DA2B27">
      <w:pPr>
        <w:pStyle w:val="Testocommento"/>
        <w:numPr>
          <w:ilvl w:val="0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What are the main challenges/risks? (max 100 words)</w:t>
      </w:r>
    </w:p>
    <w:p w14:paraId="58B81E7E" w14:textId="2782CCB3" w:rsidR="00DA2B27" w:rsidRPr="00E87690" w:rsidRDefault="00DA2B27" w:rsidP="00DA2B27">
      <w:pPr>
        <w:pStyle w:val="Testocommento"/>
        <w:numPr>
          <w:ilvl w:val="0"/>
          <w:numId w:val="7"/>
        </w:numPr>
        <w:spacing w:after="0"/>
        <w:rPr>
          <w:rFonts w:cs="Calibri"/>
          <w:sz w:val="22"/>
          <w:szCs w:val="22"/>
          <w:lang w:val="en-US"/>
        </w:rPr>
      </w:pPr>
      <w:proofErr w:type="spellStart"/>
      <w:r w:rsidRPr="00E87690">
        <w:rPr>
          <w:rFonts w:cs="Calibri"/>
          <w:sz w:val="22"/>
          <w:szCs w:val="22"/>
          <w:lang w:val="en-US"/>
        </w:rPr>
        <w:t>Brielfy</w:t>
      </w:r>
      <w:proofErr w:type="spellEnd"/>
      <w:r w:rsidRPr="00E87690">
        <w:rPr>
          <w:rFonts w:cs="Calibri"/>
          <w:sz w:val="22"/>
          <w:szCs w:val="22"/>
          <w:lang w:val="en-US"/>
        </w:rPr>
        <w:t xml:space="preserve"> describe your team and its </w:t>
      </w:r>
      <w:r w:rsidR="00004282" w:rsidRPr="00E87690">
        <w:rPr>
          <w:rFonts w:cs="Calibri"/>
          <w:sz w:val="22"/>
          <w:szCs w:val="22"/>
          <w:lang w:val="en-US"/>
        </w:rPr>
        <w:t xml:space="preserve">strength. If you are alone </w:t>
      </w:r>
      <w:proofErr w:type="gramStart"/>
      <w:r w:rsidR="00E87690" w:rsidRPr="00E87690">
        <w:rPr>
          <w:rFonts w:cs="Calibri"/>
          <w:sz w:val="22"/>
          <w:szCs w:val="22"/>
          <w:lang w:val="en-US"/>
        </w:rPr>
        <w:t>specif</w:t>
      </w:r>
      <w:r w:rsidR="00434387" w:rsidRPr="00E87690">
        <w:rPr>
          <w:rFonts w:cs="Calibri"/>
          <w:sz w:val="22"/>
          <w:szCs w:val="22"/>
          <w:lang w:val="en-US"/>
        </w:rPr>
        <w:t>y</w:t>
      </w:r>
      <w:proofErr w:type="gramEnd"/>
      <w:r w:rsidR="00434387" w:rsidRPr="00E87690">
        <w:rPr>
          <w:rFonts w:cs="Calibri"/>
          <w:sz w:val="22"/>
          <w:szCs w:val="22"/>
          <w:lang w:val="en-US"/>
        </w:rPr>
        <w:t xml:space="preserve"> whether you need or don’t need team members and what are the missing competences you are looking for</w:t>
      </w:r>
      <w:r w:rsidR="00E87690" w:rsidRPr="00E87690">
        <w:rPr>
          <w:rFonts w:cs="Calibri"/>
          <w:sz w:val="22"/>
          <w:szCs w:val="22"/>
          <w:lang w:val="en-US"/>
        </w:rPr>
        <w:t>.</w:t>
      </w:r>
    </w:p>
    <w:p w14:paraId="6DDE33D9" w14:textId="7C1F5C5F" w:rsidR="00434387" w:rsidRPr="00E87690" w:rsidRDefault="00434387" w:rsidP="00DA2B27">
      <w:pPr>
        <w:pStyle w:val="Testocommento"/>
        <w:numPr>
          <w:ilvl w:val="0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 xml:space="preserve">Please tell us about your motivation to participate to the </w:t>
      </w:r>
      <w:proofErr w:type="spellStart"/>
      <w:r w:rsidRPr="00E87690">
        <w:rPr>
          <w:rFonts w:cs="Calibri"/>
          <w:sz w:val="22"/>
          <w:szCs w:val="22"/>
          <w:lang w:val="en-US"/>
        </w:rPr>
        <w:t>bootcamp</w:t>
      </w:r>
      <w:proofErr w:type="spellEnd"/>
      <w:r w:rsidRPr="00E87690">
        <w:rPr>
          <w:rFonts w:cs="Calibri"/>
          <w:sz w:val="22"/>
          <w:szCs w:val="22"/>
          <w:lang w:val="en-US"/>
        </w:rPr>
        <w:t xml:space="preserve"> and your expectation.</w:t>
      </w:r>
    </w:p>
    <w:p w14:paraId="34F59673" w14:textId="5FF3AE91" w:rsidR="00434387" w:rsidRPr="00E87690" w:rsidRDefault="00434387" w:rsidP="00434387">
      <w:pPr>
        <w:pStyle w:val="Testocommento"/>
        <w:numPr>
          <w:ilvl w:val="0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Indicate preference for one the Bootcamps you would like to attend</w:t>
      </w:r>
      <w:r w:rsidR="00E87690" w:rsidRPr="00E87690">
        <w:rPr>
          <w:rFonts w:cs="Calibri"/>
          <w:sz w:val="22"/>
          <w:szCs w:val="22"/>
          <w:lang w:val="en-US"/>
        </w:rPr>
        <w:t>:</w:t>
      </w:r>
    </w:p>
    <w:p w14:paraId="3787EB30" w14:textId="64CF8629" w:rsidR="00434387" w:rsidRPr="00E87690" w:rsidRDefault="00434387" w:rsidP="00434387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 xml:space="preserve">Zagreb, Croatia </w:t>
      </w:r>
      <w:r w:rsidR="00CB511F">
        <w:rPr>
          <w:rFonts w:cs="Calibri"/>
          <w:sz w:val="22"/>
          <w:szCs w:val="22"/>
          <w:lang w:val="en-US"/>
        </w:rPr>
        <w:t>– 4-5 May 2018;</w:t>
      </w:r>
    </w:p>
    <w:p w14:paraId="15A109A1" w14:textId="58F7BCC4" w:rsidR="00CB511F" w:rsidRPr="00E87690" w:rsidRDefault="00CB511F" w:rsidP="00CB511F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>Budapest, Hungary – 11-12 May 2018;</w:t>
      </w:r>
    </w:p>
    <w:p w14:paraId="7456634E" w14:textId="331196F3" w:rsidR="00434387" w:rsidRPr="00E87690" w:rsidRDefault="00434387" w:rsidP="00434387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Warsaw, Poland – 15-16 June 2018</w:t>
      </w:r>
      <w:r w:rsidR="00CB511F">
        <w:rPr>
          <w:rFonts w:cs="Calibri"/>
          <w:sz w:val="22"/>
          <w:szCs w:val="22"/>
          <w:lang w:val="en-US"/>
        </w:rPr>
        <w:t>;</w:t>
      </w:r>
      <w:bookmarkStart w:id="0" w:name="_GoBack"/>
      <w:bookmarkEnd w:id="0"/>
    </w:p>
    <w:p w14:paraId="312CA37E" w14:textId="44D8C9C2" w:rsidR="00434387" w:rsidRPr="00E87690" w:rsidRDefault="00434387" w:rsidP="00CB511F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Capri</w:t>
      </w:r>
      <w:r w:rsidR="00E87690" w:rsidRPr="00E87690">
        <w:rPr>
          <w:rFonts w:cs="Calibri"/>
          <w:sz w:val="22"/>
          <w:szCs w:val="22"/>
          <w:lang w:val="en-US"/>
        </w:rPr>
        <w:t>, Italy 20-22</w:t>
      </w:r>
      <w:r w:rsidRPr="00E87690">
        <w:rPr>
          <w:rFonts w:cs="Calibri"/>
          <w:sz w:val="22"/>
          <w:szCs w:val="22"/>
          <w:lang w:val="en-US"/>
        </w:rPr>
        <w:t xml:space="preserve"> June 2018</w:t>
      </w:r>
      <w:r w:rsidR="00CB511F">
        <w:rPr>
          <w:rFonts w:cs="Calibri"/>
          <w:sz w:val="22"/>
          <w:szCs w:val="22"/>
          <w:lang w:val="en-US"/>
        </w:rPr>
        <w:t xml:space="preserve"> (</w:t>
      </w:r>
      <w:r w:rsidR="00CB511F" w:rsidRPr="00CB511F">
        <w:rPr>
          <w:rFonts w:cs="Calibri"/>
          <w:sz w:val="22"/>
          <w:szCs w:val="22"/>
          <w:lang w:val="en-US"/>
        </w:rPr>
        <w:t>available only for EIT Raw Materials participants!)</w:t>
      </w:r>
      <w:r w:rsidR="00CB511F">
        <w:rPr>
          <w:rFonts w:cs="Calibri"/>
          <w:sz w:val="22"/>
          <w:szCs w:val="22"/>
          <w:lang w:val="en-US"/>
        </w:rPr>
        <w:t>;</w:t>
      </w:r>
    </w:p>
    <w:p w14:paraId="1888F1DE" w14:textId="4BC0FD61" w:rsidR="00434387" w:rsidRPr="00E87690" w:rsidRDefault="00434387" w:rsidP="00434387">
      <w:pPr>
        <w:pStyle w:val="Testocommento"/>
        <w:numPr>
          <w:ilvl w:val="1"/>
          <w:numId w:val="7"/>
        </w:numPr>
        <w:spacing w:after="0"/>
        <w:rPr>
          <w:rFonts w:cs="Calibri"/>
          <w:sz w:val="22"/>
          <w:szCs w:val="22"/>
          <w:lang w:val="en-US"/>
        </w:rPr>
      </w:pPr>
      <w:r w:rsidRPr="00E87690">
        <w:rPr>
          <w:rFonts w:cs="Calibri"/>
          <w:sz w:val="22"/>
          <w:szCs w:val="22"/>
          <w:lang w:val="en-US"/>
        </w:rPr>
        <w:t>Delft, Netherlands June 2018 (</w:t>
      </w:r>
      <w:proofErr w:type="spellStart"/>
      <w:r w:rsidRPr="00E87690">
        <w:rPr>
          <w:rFonts w:cs="Calibri"/>
          <w:sz w:val="22"/>
          <w:szCs w:val="22"/>
          <w:lang w:val="en-US"/>
        </w:rPr>
        <w:t>tbd</w:t>
      </w:r>
      <w:proofErr w:type="spellEnd"/>
      <w:r w:rsidRPr="00E87690">
        <w:rPr>
          <w:rFonts w:cs="Calibri"/>
          <w:sz w:val="22"/>
          <w:szCs w:val="22"/>
          <w:lang w:val="en-US"/>
        </w:rPr>
        <w:t>)</w:t>
      </w:r>
      <w:r w:rsidR="00CB511F">
        <w:rPr>
          <w:rFonts w:cs="Calibri"/>
          <w:sz w:val="22"/>
          <w:szCs w:val="22"/>
          <w:lang w:val="en-US"/>
        </w:rPr>
        <w:t xml:space="preserve"> </w:t>
      </w:r>
      <w:r w:rsidR="00CB511F">
        <w:rPr>
          <w:rFonts w:cs="Calibri"/>
          <w:sz w:val="22"/>
          <w:szCs w:val="22"/>
          <w:lang w:val="en-US"/>
        </w:rPr>
        <w:t>(</w:t>
      </w:r>
      <w:r w:rsidR="00CB511F" w:rsidRPr="00CB511F">
        <w:rPr>
          <w:rFonts w:cs="Calibri"/>
          <w:sz w:val="22"/>
          <w:szCs w:val="22"/>
          <w:lang w:val="en-US"/>
        </w:rPr>
        <w:t>available only for EIT Raw Materials participants!)</w:t>
      </w:r>
      <w:r w:rsidR="00CB511F">
        <w:rPr>
          <w:rFonts w:cs="Calibri"/>
          <w:sz w:val="22"/>
          <w:szCs w:val="22"/>
          <w:lang w:val="en-US"/>
        </w:rPr>
        <w:t>.</w:t>
      </w:r>
    </w:p>
    <w:p w14:paraId="7EA30061" w14:textId="0B675030" w:rsidR="00351849" w:rsidRPr="00CB511F" w:rsidRDefault="00351849">
      <w:pPr>
        <w:rPr>
          <w:rFonts w:cs="Arial"/>
          <w:lang w:val="en-US"/>
        </w:rPr>
      </w:pPr>
    </w:p>
    <w:p w14:paraId="5260A4CC" w14:textId="77777777" w:rsidR="00434387" w:rsidRPr="00E87690" w:rsidRDefault="00434387" w:rsidP="00434387">
      <w:pPr>
        <w:pStyle w:val="Paragrafoelenco"/>
        <w:numPr>
          <w:ilvl w:val="0"/>
          <w:numId w:val="4"/>
        </w:numPr>
        <w:jc w:val="left"/>
        <w:rPr>
          <w:rFonts w:cs="Arial"/>
          <w:b/>
          <w:lang w:val="en-GB" w:eastAsia="fi-FI"/>
        </w:rPr>
      </w:pPr>
      <w:r w:rsidRPr="00E87690">
        <w:rPr>
          <w:rFonts w:cs="Arial"/>
          <w:b/>
          <w:lang w:val="en-GB" w:eastAsia="fi-FI"/>
        </w:rPr>
        <w:t>Participants</w:t>
      </w:r>
    </w:p>
    <w:p w14:paraId="609EF9F4" w14:textId="77777777" w:rsidR="00434387" w:rsidRPr="00E87690" w:rsidRDefault="00434387" w:rsidP="00434387">
      <w:pPr>
        <w:pStyle w:val="Paragrafoelenco"/>
        <w:numPr>
          <w:ilvl w:val="0"/>
          <w:numId w:val="8"/>
        </w:numPr>
        <w:jc w:val="left"/>
        <w:rPr>
          <w:rFonts w:cs="Arial"/>
          <w:lang w:val="en-GB" w:eastAsia="fi-FI"/>
        </w:rPr>
      </w:pPr>
      <w:r w:rsidRPr="00E87690">
        <w:rPr>
          <w:rFonts w:cs="Arial"/>
          <w:lang w:val="en-GB" w:eastAsia="fi-FI"/>
        </w:rPr>
        <w:t xml:space="preserve">Number of participants in the team and for each participant indicate: </w:t>
      </w:r>
    </w:p>
    <w:p w14:paraId="4DE7E94B" w14:textId="77777777" w:rsidR="00434387" w:rsidRPr="00E87690" w:rsidRDefault="00434387" w:rsidP="00434387">
      <w:pPr>
        <w:pStyle w:val="Paragrafoelenco"/>
        <w:numPr>
          <w:ilvl w:val="1"/>
          <w:numId w:val="8"/>
        </w:numPr>
        <w:jc w:val="left"/>
        <w:rPr>
          <w:rFonts w:cs="Arial"/>
          <w:lang w:val="en-GB" w:eastAsia="fi-FI"/>
        </w:rPr>
      </w:pPr>
      <w:r w:rsidRPr="00E87690">
        <w:rPr>
          <w:rFonts w:cs="Arial"/>
          <w:lang w:val="en-GB" w:eastAsia="fi-FI"/>
        </w:rPr>
        <w:t xml:space="preserve">name, surname, </w:t>
      </w:r>
    </w:p>
    <w:p w14:paraId="54EDD26A" w14:textId="77777777" w:rsidR="00434387" w:rsidRPr="00E87690" w:rsidRDefault="00434387" w:rsidP="00434387">
      <w:pPr>
        <w:pStyle w:val="Paragrafoelenco"/>
        <w:numPr>
          <w:ilvl w:val="1"/>
          <w:numId w:val="8"/>
        </w:numPr>
        <w:jc w:val="left"/>
        <w:rPr>
          <w:rFonts w:cs="Arial"/>
          <w:lang w:val="en-GB" w:eastAsia="fi-FI"/>
        </w:rPr>
      </w:pPr>
      <w:r w:rsidRPr="00E87690">
        <w:rPr>
          <w:rFonts w:cs="Arial"/>
          <w:lang w:val="en-GB" w:eastAsia="fi-FI"/>
        </w:rPr>
        <w:t xml:space="preserve">email address, </w:t>
      </w:r>
    </w:p>
    <w:p w14:paraId="42AE0320" w14:textId="77777777" w:rsidR="00434387" w:rsidRPr="00E87690" w:rsidRDefault="00434387" w:rsidP="00434387">
      <w:pPr>
        <w:pStyle w:val="Paragrafoelenco"/>
        <w:numPr>
          <w:ilvl w:val="1"/>
          <w:numId w:val="8"/>
        </w:numPr>
        <w:jc w:val="left"/>
        <w:rPr>
          <w:rFonts w:cs="Arial"/>
          <w:lang w:val="en-GB" w:eastAsia="fi-FI"/>
        </w:rPr>
      </w:pPr>
      <w:r w:rsidRPr="00E87690">
        <w:rPr>
          <w:rFonts w:cs="Arial"/>
          <w:lang w:val="en-GB" w:eastAsia="fi-FI"/>
        </w:rPr>
        <w:t xml:space="preserve">address </w:t>
      </w:r>
    </w:p>
    <w:p w14:paraId="28BABB91" w14:textId="77777777" w:rsidR="00434387" w:rsidRPr="00E87690" w:rsidRDefault="00434387" w:rsidP="00434387">
      <w:pPr>
        <w:pStyle w:val="Paragrafoelenco"/>
        <w:numPr>
          <w:ilvl w:val="1"/>
          <w:numId w:val="8"/>
        </w:numPr>
        <w:jc w:val="left"/>
        <w:rPr>
          <w:rFonts w:cs="Arial"/>
          <w:lang w:val="en-GB" w:eastAsia="fi-FI"/>
        </w:rPr>
      </w:pPr>
      <w:r w:rsidRPr="00E87690">
        <w:rPr>
          <w:rFonts w:cs="Arial"/>
          <w:lang w:val="en-GB" w:eastAsia="fi-FI"/>
        </w:rPr>
        <w:t xml:space="preserve"> country of residence</w:t>
      </w:r>
    </w:p>
    <w:p w14:paraId="1EBA7475" w14:textId="77777777" w:rsidR="00434387" w:rsidRPr="00E87690" w:rsidRDefault="00434387" w:rsidP="00434387">
      <w:pPr>
        <w:pStyle w:val="Paragrafoelenco"/>
        <w:numPr>
          <w:ilvl w:val="1"/>
          <w:numId w:val="8"/>
        </w:numPr>
        <w:jc w:val="left"/>
        <w:rPr>
          <w:rFonts w:cs="Arial"/>
          <w:lang w:val="en-GB" w:eastAsia="fi-FI"/>
        </w:rPr>
      </w:pPr>
      <w:r w:rsidRPr="00E87690">
        <w:rPr>
          <w:rFonts w:cs="Arial"/>
          <w:lang w:val="en-GB" w:eastAsia="fi-FI"/>
        </w:rPr>
        <w:t>If you are citizen of any of the RIS countries listed</w:t>
      </w:r>
    </w:p>
    <w:p w14:paraId="72126A9E" w14:textId="77777777" w:rsidR="00434387" w:rsidRPr="00E87690" w:rsidRDefault="00434387" w:rsidP="00434387">
      <w:pPr>
        <w:pStyle w:val="Paragrafoelenco"/>
        <w:numPr>
          <w:ilvl w:val="0"/>
          <w:numId w:val="8"/>
        </w:numPr>
        <w:jc w:val="left"/>
        <w:rPr>
          <w:rFonts w:cs="Arial"/>
          <w:lang w:val="en-GB" w:eastAsia="fi-FI"/>
        </w:rPr>
      </w:pPr>
      <w:r w:rsidRPr="00E87690">
        <w:rPr>
          <w:rFonts w:cs="Arial"/>
          <w:lang w:val="en-GB" w:eastAsia="fi-FI"/>
        </w:rPr>
        <w:t xml:space="preserve">Have you received funding earlier from any of the EIT </w:t>
      </w:r>
      <w:proofErr w:type="spellStart"/>
      <w:r w:rsidRPr="00E87690">
        <w:rPr>
          <w:rFonts w:cs="Arial"/>
          <w:lang w:val="en-GB" w:eastAsia="fi-FI"/>
        </w:rPr>
        <w:t>RawMaterials</w:t>
      </w:r>
      <w:proofErr w:type="spellEnd"/>
      <w:r w:rsidRPr="00E87690">
        <w:rPr>
          <w:rFonts w:cs="Arial"/>
          <w:lang w:val="en-GB" w:eastAsia="fi-FI"/>
        </w:rPr>
        <w:t xml:space="preserve"> for the development of this idea?</w:t>
      </w:r>
    </w:p>
    <w:p w14:paraId="157C088C" w14:textId="77777777" w:rsidR="00434387" w:rsidRPr="00E87690" w:rsidRDefault="00434387">
      <w:pPr>
        <w:rPr>
          <w:rFonts w:cs="Arial"/>
          <w:lang w:val="en-GB"/>
        </w:rPr>
      </w:pPr>
    </w:p>
    <w:sectPr w:rsidR="00434387" w:rsidRPr="00E87690" w:rsidSect="00434387">
      <w:headerReference w:type="default" r:id="rId11"/>
      <w:footerReference w:type="default" r:id="rId12"/>
      <w:headerReference w:type="first" r:id="rId13"/>
      <w:pgSz w:w="11906" w:h="16838"/>
      <w:pgMar w:top="1560" w:right="1701" w:bottom="1276" w:left="1701" w:header="570" w:footer="4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C0B24" w14:textId="77777777" w:rsidR="009028DD" w:rsidRDefault="009028DD">
      <w:pPr>
        <w:spacing w:before="0" w:after="0" w:line="240" w:lineRule="auto"/>
      </w:pPr>
      <w:r>
        <w:separator/>
      </w:r>
    </w:p>
  </w:endnote>
  <w:endnote w:type="continuationSeparator" w:id="0">
    <w:p w14:paraId="03EBBFF5" w14:textId="77777777" w:rsidR="009028DD" w:rsidRDefault="009028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E449" w14:textId="67F826AC" w:rsidR="00C73350" w:rsidRDefault="00D625FD">
    <w:pPr>
      <w:pStyle w:val="Pidipagina"/>
    </w:pPr>
    <w:r>
      <w:rPr>
        <w:i/>
        <w:sz w:val="20"/>
        <w:lang w:val="en-GB"/>
      </w:rPr>
      <w:tab/>
      <w:t xml:space="preserve">Page </w:t>
    </w:r>
    <w:r>
      <w:rPr>
        <w:i/>
        <w:sz w:val="20"/>
        <w:lang w:val="en-GB"/>
      </w:rPr>
      <w:fldChar w:fldCharType="begin"/>
    </w:r>
    <w:r>
      <w:rPr>
        <w:i/>
        <w:sz w:val="20"/>
        <w:lang w:val="en-GB"/>
      </w:rPr>
      <w:instrText xml:space="preserve"> PAGE </w:instrText>
    </w:r>
    <w:r>
      <w:rPr>
        <w:i/>
        <w:sz w:val="20"/>
        <w:lang w:val="en-GB"/>
      </w:rPr>
      <w:fldChar w:fldCharType="separate"/>
    </w:r>
    <w:r w:rsidR="00C020A9">
      <w:rPr>
        <w:i/>
        <w:noProof/>
        <w:sz w:val="20"/>
        <w:lang w:val="en-GB"/>
      </w:rPr>
      <w:t>2</w:t>
    </w:r>
    <w:r>
      <w:rPr>
        <w:i/>
        <w:sz w:val="20"/>
        <w:lang w:val="en-GB"/>
      </w:rPr>
      <w:fldChar w:fldCharType="end"/>
    </w:r>
    <w:r>
      <w:rPr>
        <w:i/>
        <w:sz w:val="20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7B8AB" w14:textId="77777777" w:rsidR="009028DD" w:rsidRDefault="009028DD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12D9C5" w14:textId="77777777" w:rsidR="009028DD" w:rsidRDefault="009028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F7CC" w14:textId="039A77EF" w:rsidR="00434387" w:rsidRPr="00434387" w:rsidRDefault="00D625FD" w:rsidP="00434387">
    <w:pPr>
      <w:suppressAutoHyphens w:val="0"/>
      <w:spacing w:before="0" w:after="0"/>
      <w:jc w:val="left"/>
      <w:rPr>
        <w:rFonts w:eastAsia="Times New Roman" w:cs="Calibri"/>
        <w:sz w:val="20"/>
        <w:szCs w:val="20"/>
        <w:lang w:val="it-IT" w:eastAsia="it-IT"/>
      </w:rPr>
    </w:pPr>
    <w:r>
      <w:rPr>
        <w:i/>
        <w:sz w:val="20"/>
        <w:lang w:val="fi-FI"/>
      </w:rPr>
      <w:tab/>
    </w:r>
    <w:r w:rsidR="00434387" w:rsidRPr="00434387">
      <w:rPr>
        <w:rFonts w:ascii="Times New Roman" w:eastAsia="Times New Roman" w:hAnsi="Times New Roman"/>
        <w:sz w:val="24"/>
        <w:szCs w:val="24"/>
        <w:lang w:val="it-IT" w:eastAsia="it-IT"/>
      </w:rPr>
      <w:fldChar w:fldCharType="begin"/>
    </w:r>
    <w:r w:rsidR="00434387" w:rsidRPr="00434387">
      <w:rPr>
        <w:rFonts w:ascii="Times New Roman" w:eastAsia="Times New Roman" w:hAnsi="Times New Roman"/>
        <w:sz w:val="24"/>
        <w:szCs w:val="24"/>
        <w:lang w:val="it-IT" w:eastAsia="it-IT"/>
      </w:rPr>
      <w:instrText xml:space="preserve"> INCLUDEPICTURE "https://www.lyyti.fi/uploaded_imgs/B786350C9D68DFB88F1A83BB.jpg" \* MERGEFORMATINET </w:instrText>
    </w:r>
    <w:r w:rsidR="00434387" w:rsidRPr="00434387">
      <w:rPr>
        <w:rFonts w:ascii="Times New Roman" w:eastAsia="Times New Roman" w:hAnsi="Times New Roman"/>
        <w:sz w:val="24"/>
        <w:szCs w:val="24"/>
        <w:lang w:val="it-IT" w:eastAsia="it-IT"/>
      </w:rPr>
      <w:fldChar w:fldCharType="separate"/>
    </w:r>
    <w:r w:rsidR="00434387" w:rsidRPr="00434387">
      <w:rPr>
        <w:rFonts w:ascii="Times New Roman" w:eastAsia="Times New Roman" w:hAnsi="Times New Roman"/>
        <w:noProof/>
        <w:sz w:val="24"/>
        <w:szCs w:val="24"/>
        <w:lang w:val="it-IT" w:eastAsia="it-IT"/>
      </w:rPr>
      <w:drawing>
        <wp:inline distT="0" distB="0" distL="0" distR="0" wp14:anchorId="57F7C525" wp14:editId="5752F48E">
          <wp:extent cx="1567180" cy="429884"/>
          <wp:effectExtent l="0" t="0" r="0" b="2540"/>
          <wp:docPr id="7" name="Immagine 7" descr="https://www.lyyti.fi/uploaded_imgs/B786350C9D68DFB88F1A83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yyti.fi/uploaded_imgs/B786350C9D68DFB88F1A83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82" cy="43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4387" w:rsidRPr="00434387">
      <w:rPr>
        <w:rFonts w:ascii="Times New Roman" w:eastAsia="Times New Roman" w:hAnsi="Times New Roman"/>
        <w:sz w:val="24"/>
        <w:szCs w:val="24"/>
        <w:lang w:val="it-IT" w:eastAsia="it-IT"/>
      </w:rPr>
      <w:fldChar w:fldCharType="end"/>
    </w:r>
    <w:r w:rsidR="00434387">
      <w:rPr>
        <w:rFonts w:ascii="Times New Roman" w:eastAsia="Times New Roman" w:hAnsi="Times New Roman"/>
        <w:sz w:val="24"/>
        <w:szCs w:val="24"/>
        <w:lang w:val="it-IT" w:eastAsia="it-IT"/>
      </w:rPr>
      <w:tab/>
    </w:r>
    <w:r w:rsidR="00434387">
      <w:rPr>
        <w:rFonts w:ascii="Times New Roman" w:eastAsia="Times New Roman" w:hAnsi="Times New Roman"/>
        <w:sz w:val="24"/>
        <w:szCs w:val="24"/>
        <w:lang w:val="it-IT" w:eastAsia="it-IT"/>
      </w:rPr>
      <w:tab/>
    </w:r>
    <w:r w:rsidR="00434387" w:rsidRPr="00434387">
      <w:rPr>
        <w:rFonts w:eastAsia="Times New Roman" w:cs="Calibri"/>
        <w:sz w:val="20"/>
        <w:szCs w:val="20"/>
        <w:lang w:val="it-IT" w:eastAsia="it-IT"/>
      </w:rPr>
      <w:t xml:space="preserve">Business </w:t>
    </w:r>
    <w:proofErr w:type="spellStart"/>
    <w:r w:rsidR="00434387" w:rsidRPr="00434387">
      <w:rPr>
        <w:rFonts w:eastAsia="Times New Roman" w:cs="Calibri"/>
        <w:sz w:val="20"/>
        <w:szCs w:val="20"/>
        <w:lang w:val="it-IT" w:eastAsia="it-IT"/>
      </w:rPr>
      <w:t>Ideas</w:t>
    </w:r>
    <w:proofErr w:type="spellEnd"/>
    <w:r w:rsidR="00434387" w:rsidRPr="00434387">
      <w:rPr>
        <w:rFonts w:eastAsia="Times New Roman" w:cs="Calibri"/>
        <w:sz w:val="20"/>
        <w:szCs w:val="20"/>
        <w:lang w:val="it-IT" w:eastAsia="it-IT"/>
      </w:rPr>
      <w:t xml:space="preserve"> </w:t>
    </w:r>
    <w:proofErr w:type="spellStart"/>
    <w:r w:rsidR="00434387" w:rsidRPr="00434387">
      <w:rPr>
        <w:rFonts w:eastAsia="Times New Roman" w:cs="Calibri"/>
        <w:sz w:val="20"/>
        <w:szCs w:val="20"/>
        <w:lang w:val="it-IT" w:eastAsia="it-IT"/>
      </w:rPr>
      <w:t>Competition</w:t>
    </w:r>
    <w:proofErr w:type="spellEnd"/>
    <w:r w:rsidR="00434387" w:rsidRPr="00434387">
      <w:rPr>
        <w:rFonts w:eastAsia="Times New Roman" w:cs="Calibri"/>
        <w:sz w:val="20"/>
        <w:szCs w:val="20"/>
        <w:lang w:val="it-IT" w:eastAsia="it-IT"/>
      </w:rPr>
      <w:t xml:space="preserve"> 2018 - </w:t>
    </w:r>
    <w:proofErr w:type="spellStart"/>
    <w:r w:rsidR="00434387" w:rsidRPr="00434387">
      <w:rPr>
        <w:rFonts w:eastAsia="Times New Roman" w:cs="Calibri"/>
        <w:sz w:val="20"/>
        <w:szCs w:val="20"/>
        <w:lang w:val="it-IT" w:eastAsia="it-IT"/>
      </w:rPr>
      <w:t>template</w:t>
    </w:r>
    <w:proofErr w:type="spellEnd"/>
  </w:p>
  <w:p w14:paraId="481054D3" w14:textId="74AF3EAD" w:rsidR="00C73350" w:rsidRDefault="00C733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64A4" w14:textId="253178BD" w:rsidR="00C73350" w:rsidRPr="00434387" w:rsidRDefault="00434387" w:rsidP="00434387">
    <w:pPr>
      <w:suppressAutoHyphens w:val="0"/>
      <w:autoSpaceDN/>
      <w:spacing w:before="0" w:after="0" w:line="240" w:lineRule="auto"/>
      <w:jc w:val="left"/>
      <w:textAlignment w:val="auto"/>
      <w:rPr>
        <w:rFonts w:ascii="Times New Roman" w:eastAsia="Times New Roman" w:hAnsi="Times New Roman"/>
        <w:sz w:val="24"/>
        <w:szCs w:val="24"/>
        <w:lang w:val="it-IT" w:eastAsia="it-IT"/>
      </w:rPr>
    </w:pPr>
    <w:r w:rsidRPr="00434387">
      <w:rPr>
        <w:rFonts w:ascii="Times New Roman" w:eastAsia="Times New Roman" w:hAnsi="Times New Roman"/>
        <w:sz w:val="24"/>
        <w:szCs w:val="24"/>
        <w:lang w:val="it-IT" w:eastAsia="it-IT"/>
      </w:rPr>
      <w:fldChar w:fldCharType="begin"/>
    </w:r>
    <w:r w:rsidRPr="00434387">
      <w:rPr>
        <w:rFonts w:ascii="Times New Roman" w:eastAsia="Times New Roman" w:hAnsi="Times New Roman"/>
        <w:sz w:val="24"/>
        <w:szCs w:val="24"/>
        <w:lang w:val="it-IT" w:eastAsia="it-IT"/>
      </w:rPr>
      <w:instrText xml:space="preserve"> INCLUDEPICTURE "https://www.lyyti.fi/uploaded_imgs/B786350C9D68DFB88F1A83BB.jpg" \* MERGEFORMATINET </w:instrText>
    </w:r>
    <w:r w:rsidRPr="00434387">
      <w:rPr>
        <w:rFonts w:ascii="Times New Roman" w:eastAsia="Times New Roman" w:hAnsi="Times New Roman"/>
        <w:sz w:val="24"/>
        <w:szCs w:val="24"/>
        <w:lang w:val="it-IT" w:eastAsia="it-IT"/>
      </w:rPr>
      <w:fldChar w:fldCharType="separate"/>
    </w:r>
    <w:r w:rsidRPr="00434387">
      <w:rPr>
        <w:rFonts w:ascii="Times New Roman" w:eastAsia="Times New Roman" w:hAnsi="Times New Roman"/>
        <w:noProof/>
        <w:sz w:val="24"/>
        <w:szCs w:val="24"/>
        <w:lang w:val="it-IT" w:eastAsia="it-IT"/>
      </w:rPr>
      <w:drawing>
        <wp:inline distT="0" distB="0" distL="0" distR="0" wp14:anchorId="3A20E62D" wp14:editId="51693518">
          <wp:extent cx="1614677" cy="442913"/>
          <wp:effectExtent l="0" t="0" r="0" b="1905"/>
          <wp:docPr id="8" name="Immagine 8" descr="https://www.lyyti.fi/uploaded_imgs/B786350C9D68DFB88F1A83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lyyti.fi/uploaded_imgs/B786350C9D68DFB88F1A83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261" cy="448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434387">
      <w:rPr>
        <w:rFonts w:ascii="Times New Roman" w:eastAsia="Times New Roman" w:hAnsi="Times New Roman"/>
        <w:sz w:val="24"/>
        <w:szCs w:val="24"/>
        <w:lang w:val="it-IT" w:eastAsia="it-IT"/>
      </w:rPr>
      <w:fldChar w:fldCharType="end"/>
    </w:r>
    <w:r>
      <w:rPr>
        <w:rFonts w:ascii="Times New Roman" w:eastAsia="Times New Roman" w:hAnsi="Times New Roman"/>
        <w:sz w:val="24"/>
        <w:szCs w:val="24"/>
        <w:lang w:val="it-IT" w:eastAsia="it-IT"/>
      </w:rPr>
      <w:tab/>
    </w:r>
    <w:r>
      <w:rPr>
        <w:rFonts w:ascii="Times New Roman" w:eastAsia="Times New Roman" w:hAnsi="Times New Roman"/>
        <w:sz w:val="24"/>
        <w:szCs w:val="24"/>
        <w:lang w:val="it-IT" w:eastAsia="it-IT"/>
      </w:rPr>
      <w:tab/>
    </w:r>
    <w:r>
      <w:rPr>
        <w:lang w:val="en-US"/>
      </w:rPr>
      <w:tab/>
    </w:r>
    <w:r>
      <w:rPr>
        <w:i/>
        <w:sz w:val="21"/>
        <w:lang w:val="en-US"/>
      </w:rPr>
      <w:t xml:space="preserve">Business Ideas Competition </w:t>
    </w:r>
    <w:r w:rsidR="00D625FD">
      <w:rPr>
        <w:i/>
        <w:sz w:val="21"/>
        <w:lang w:val="en-US"/>
      </w:rPr>
      <w:t>201</w:t>
    </w:r>
    <w:r w:rsidR="00FF1877">
      <w:rPr>
        <w:i/>
        <w:sz w:val="21"/>
        <w:lang w:val="en-US"/>
      </w:rPr>
      <w:t>8</w:t>
    </w:r>
    <w:r>
      <w:rPr>
        <w:i/>
        <w:sz w:val="21"/>
        <w:lang w:val="en-US"/>
      </w:rPr>
      <w:t xml:space="preserve"> -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813"/>
    <w:multiLevelType w:val="multilevel"/>
    <w:tmpl w:val="E2485ED8"/>
    <w:styleLink w:val="WWOutlineListStyl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7F1E51"/>
    <w:multiLevelType w:val="hybridMultilevel"/>
    <w:tmpl w:val="EDE404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1089"/>
    <w:multiLevelType w:val="hybridMultilevel"/>
    <w:tmpl w:val="BDA05B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C4E"/>
    <w:multiLevelType w:val="hybridMultilevel"/>
    <w:tmpl w:val="96F0DF50"/>
    <w:lvl w:ilvl="0" w:tplc="7F56A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217D"/>
    <w:multiLevelType w:val="hybridMultilevel"/>
    <w:tmpl w:val="175A27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40A73"/>
    <w:multiLevelType w:val="hybridMultilevel"/>
    <w:tmpl w:val="DE726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17DDC"/>
    <w:multiLevelType w:val="hybridMultilevel"/>
    <w:tmpl w:val="7D48931A"/>
    <w:lvl w:ilvl="0" w:tplc="34F04D1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C491B"/>
    <w:multiLevelType w:val="hybridMultilevel"/>
    <w:tmpl w:val="BDA05B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B1420"/>
    <w:multiLevelType w:val="hybridMultilevel"/>
    <w:tmpl w:val="BDA05B9C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hideSpellingErrors/>
  <w:hideGrammaticalErrors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49"/>
    <w:rsid w:val="00004282"/>
    <w:rsid w:val="002C2562"/>
    <w:rsid w:val="00351849"/>
    <w:rsid w:val="003C33B8"/>
    <w:rsid w:val="00434387"/>
    <w:rsid w:val="00461158"/>
    <w:rsid w:val="004D5193"/>
    <w:rsid w:val="005567DC"/>
    <w:rsid w:val="00577386"/>
    <w:rsid w:val="006E294D"/>
    <w:rsid w:val="00726A07"/>
    <w:rsid w:val="00785AE8"/>
    <w:rsid w:val="00807536"/>
    <w:rsid w:val="009028DD"/>
    <w:rsid w:val="00917E82"/>
    <w:rsid w:val="00A06965"/>
    <w:rsid w:val="00A55317"/>
    <w:rsid w:val="00BD5756"/>
    <w:rsid w:val="00BF76C5"/>
    <w:rsid w:val="00C020A9"/>
    <w:rsid w:val="00C65DD3"/>
    <w:rsid w:val="00C73350"/>
    <w:rsid w:val="00CB511F"/>
    <w:rsid w:val="00CE5DE5"/>
    <w:rsid w:val="00CF6DC0"/>
    <w:rsid w:val="00D23FC6"/>
    <w:rsid w:val="00D625FD"/>
    <w:rsid w:val="00DA2B27"/>
    <w:rsid w:val="00E334B4"/>
    <w:rsid w:val="00E87690"/>
    <w:rsid w:val="00F85C0A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C057"/>
  <w15:docId w15:val="{31E06392-28E3-474B-92AF-FCB4E5C5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suppressAutoHyphens/>
      <w:spacing w:before="120" w:after="120"/>
      <w:jc w:val="both"/>
    </w:pPr>
  </w:style>
  <w:style w:type="paragraph" w:styleId="Titolo1">
    <w:name w:val="heading 1"/>
    <w:basedOn w:val="Titolo2"/>
    <w:next w:val="Normale"/>
    <w:autoRedefine/>
    <w:pPr>
      <w:numPr>
        <w:ilvl w:val="0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pPr>
      <w:keepNext/>
      <w:keepLines/>
      <w:numPr>
        <w:ilvl w:val="1"/>
        <w:numId w:val="1"/>
      </w:numPr>
      <w:outlineLvl w:val="1"/>
    </w:pPr>
    <w:rPr>
      <w:rFonts w:eastAsia="Times New Roman"/>
      <w:b/>
      <w:bCs/>
      <w:color w:val="4F81BD"/>
      <w:lang w:val="en-GB" w:eastAsia="es-ES"/>
    </w:rPr>
  </w:style>
  <w:style w:type="paragraph" w:styleId="Titolo3">
    <w:name w:val="heading 3"/>
    <w:basedOn w:val="Normale"/>
    <w:next w:val="Normal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olo6">
    <w:name w:val="heading 6"/>
    <w:basedOn w:val="Normale"/>
    <w:next w:val="Normal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olo7">
    <w:name w:val="heading 7"/>
    <w:basedOn w:val="Normale"/>
    <w:next w:val="Normal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olo8">
    <w:name w:val="heading 8"/>
    <w:basedOn w:val="Normale"/>
    <w:next w:val="Normal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Carpredefinitoparagrafo"/>
  </w:style>
  <w:style w:type="paragraph" w:styleId="Pidipagina">
    <w:name w:val="footer"/>
    <w:basedOn w:val="Normal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Carpredefinitoparagrafo"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rFonts w:ascii="Arial" w:hAnsi="Arial" w:cs="Times New Roman"/>
      <w:position w:val="0"/>
      <w:sz w:val="22"/>
      <w:vertAlign w:val="superscrip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Carpredefinitoparagrafo"/>
    <w:rPr>
      <w:rFonts w:eastAsia="Times New Roman" w:cs="Times New Roman"/>
      <w:b/>
      <w:bCs/>
      <w:color w:val="4F81BD"/>
      <w:sz w:val="24"/>
      <w:lang w:val="en-GB" w:eastAsia="es-ES"/>
    </w:rPr>
  </w:style>
  <w:style w:type="character" w:customStyle="1" w:styleId="Heading2Char">
    <w:name w:val="Heading 2 Char"/>
    <w:basedOn w:val="Carpredefinitoparagrafo"/>
    <w:rPr>
      <w:rFonts w:eastAsia="Times New Roman" w:cs="Times New Roman"/>
      <w:b/>
      <w:bCs/>
      <w:color w:val="4F81BD"/>
      <w:lang w:val="en-GB" w:eastAsia="es-ES"/>
    </w:rPr>
  </w:style>
  <w:style w:type="character" w:customStyle="1" w:styleId="Heading3Char">
    <w:name w:val="Heading 3 Char"/>
    <w:basedOn w:val="Carpredefinitoparagrafo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Carpredefinitoparagrafo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Carpredefinitoparagrafo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Carpredefinitoparagrafo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Carpredefinitoparagrafo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Carpredefinitoparagrafo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Carpredefinitoparagrafo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olosommario">
    <w:name w:val="TOC Heading"/>
    <w:basedOn w:val="Titolo1"/>
    <w:next w:val="Normale"/>
    <w:pPr>
      <w:spacing w:before="480" w:after="0"/>
      <w:jc w:val="left"/>
    </w:pPr>
    <w:rPr>
      <w:color w:val="365F91"/>
      <w:sz w:val="28"/>
      <w:szCs w:val="28"/>
      <w:lang w:val="es-ES"/>
    </w:rPr>
  </w:style>
  <w:style w:type="paragraph" w:styleId="Sommario1">
    <w:name w:val="toc 1"/>
    <w:basedOn w:val="Normale"/>
    <w:next w:val="Normale"/>
    <w:autoRedefine/>
    <w:pPr>
      <w:spacing w:after="100"/>
    </w:pPr>
  </w:style>
  <w:style w:type="paragraph" w:styleId="Sommario2">
    <w:name w:val="toc 2"/>
    <w:basedOn w:val="Normale"/>
    <w:next w:val="Normale"/>
    <w:autoRedefine/>
    <w:pPr>
      <w:spacing w:after="100"/>
      <w:ind w:left="220"/>
    </w:pPr>
  </w:style>
  <w:style w:type="paragraph" w:styleId="Didascalia">
    <w:name w:val="caption"/>
    <w:basedOn w:val="Normale"/>
    <w:next w:val="Normale"/>
    <w:pPr>
      <w:jc w:val="center"/>
    </w:pPr>
    <w:rPr>
      <w:rFonts w:ascii="Times New Roman" w:eastAsia="Times New Roman" w:hAnsi="Times New Roman"/>
      <w:bCs/>
      <w:i/>
      <w:sz w:val="20"/>
      <w:szCs w:val="20"/>
      <w:lang w:eastAsia="es-E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Carpredefinitoparagrafo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sz w:val="20"/>
      <w:szCs w:val="20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StandardText">
    <w:name w:val="Standard Text"/>
    <w:basedOn w:val="Normale"/>
    <w:autoRedefine/>
    <w:pPr>
      <w:autoSpaceDE w:val="0"/>
      <w:spacing w:before="0" w:after="0" w:line="360" w:lineRule="auto"/>
      <w:jc w:val="left"/>
    </w:pPr>
    <w:rPr>
      <w:rFonts w:eastAsia="SimSun" w:cs="Arial"/>
      <w:bCs/>
      <w:spacing w:val="-3"/>
      <w:lang w:val="en-GB" w:eastAsia="fi-FI"/>
    </w:rPr>
  </w:style>
  <w:style w:type="character" w:customStyle="1" w:styleId="StandardTextChar">
    <w:name w:val="Standard Text Char"/>
    <w:rPr>
      <w:rFonts w:ascii="Arial" w:eastAsia="SimSun" w:hAnsi="Arial" w:cs="Arial"/>
      <w:bCs/>
      <w:spacing w:val="-3"/>
      <w:lang w:val="en-GB" w:eastAsia="fi-FI"/>
    </w:rPr>
  </w:style>
  <w:style w:type="paragraph" w:styleId="NormaleWeb">
    <w:name w:val="Normal (Web)"/>
    <w:basedOn w:val="Normale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Titolo">
    <w:name w:val="Title"/>
    <w:basedOn w:val="Normale"/>
    <w:next w:val="Normale"/>
    <w:pPr>
      <w:keepNext/>
      <w:keepLines/>
      <w:spacing w:before="0" w:after="0"/>
      <w:jc w:val="left"/>
    </w:pPr>
    <w:rPr>
      <w:rFonts w:ascii="Trebuchet MS" w:eastAsia="Trebuchet MS" w:hAnsi="Trebuchet MS" w:cs="Trebuchet MS"/>
      <w:color w:val="000000"/>
      <w:sz w:val="42"/>
      <w:szCs w:val="42"/>
      <w:lang w:val="fi-FI" w:eastAsia="fi-FI"/>
    </w:rPr>
  </w:style>
  <w:style w:type="character" w:customStyle="1" w:styleId="TitleChar">
    <w:name w:val="Title Char"/>
    <w:basedOn w:val="Carpredefinitoparagrafo"/>
    <w:rPr>
      <w:rFonts w:ascii="Trebuchet MS" w:eastAsia="Trebuchet MS" w:hAnsi="Trebuchet MS" w:cs="Trebuchet MS"/>
      <w:color w:val="000000"/>
      <w:sz w:val="42"/>
      <w:szCs w:val="42"/>
      <w:lang w:val="fi-FI" w:eastAsia="fi-FI"/>
    </w:rPr>
  </w:style>
  <w:style w:type="paragraph" w:customStyle="1" w:styleId="Brdtext">
    <w:name w:val="• Brödtext"/>
    <w:basedOn w:val="Normale"/>
    <w:pPr>
      <w:tabs>
        <w:tab w:val="left" w:pos="227"/>
        <w:tab w:val="left" w:pos="284"/>
      </w:tabs>
      <w:spacing w:before="0" w:after="240" w:line="240" w:lineRule="auto"/>
      <w:ind w:right="-1"/>
      <w:jc w:val="left"/>
    </w:pPr>
    <w:rPr>
      <w:rFonts w:ascii="Arial" w:eastAsia="Times" w:hAnsi="Arial"/>
      <w:sz w:val="24"/>
      <w:lang w:val="sv-SE" w:eastAsia="sv-S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val="en-GB"/>
    </w:rPr>
  </w:style>
  <w:style w:type="character" w:styleId="Menzionenonrisolta">
    <w:name w:val="Unresolved Mention"/>
    <w:basedOn w:val="Carpredefinitoparagrafo"/>
    <w:uiPriority w:val="99"/>
    <w:rsid w:val="004343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yyti.fi/reg/EITBIC2018_0505/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ora\Documents\BIC2017_Business%20idea%20template_v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0896C77A3E4FAB2D1F3BCA46C3E1" ma:contentTypeVersion="10" ma:contentTypeDescription="Create a new document." ma:contentTypeScope="" ma:versionID="15ef8d0250e6884ceb0425e2d4ec37ad">
  <xsd:schema xmlns:xsd="http://www.w3.org/2001/XMLSchema" xmlns:xs="http://www.w3.org/2001/XMLSchema" xmlns:p="http://schemas.microsoft.com/office/2006/metadata/properties" xmlns:ns1="http://schemas.microsoft.com/sharepoint/v3" xmlns:ns2="8f5a6bfb-b13a-4be0-aa5e-ba2c37f1d84b" xmlns:ns3="dde85db6-2319-4600-980a-995e5b9aa41b" targetNamespace="http://schemas.microsoft.com/office/2006/metadata/properties" ma:root="true" ma:fieldsID="e1892622555ab1d45171f70cfcb32f13" ns1:_="" ns2:_="" ns3:_="">
    <xsd:import namespace="http://schemas.microsoft.com/sharepoint/v3"/>
    <xsd:import namespace="8f5a6bfb-b13a-4be0-aa5e-ba2c37f1d84b"/>
    <xsd:import namespace="dde85db6-2319-4600-980a-995e5b9aa4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6bfb-b13a-4be0-aa5e-ba2c37f1d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5db6-2319-4600-980a-995e5b9aa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D2A32-6AAC-4F83-A438-236729D27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a6bfb-b13a-4be0-aa5e-ba2c37f1d84b"/>
    <ds:schemaRef ds:uri="dde85db6-2319-4600-980a-995e5b9aa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9CBDA-1F48-493F-B3E6-0E7DB1F672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1077BE-2D6E-49D0-A44F-6EC38444D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C:\Users\Dora\Documents\BIC2017_Business idea template_v1.1.dotx</Template>
  <TotalTime>27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B.</dc:creator>
  <cp:keywords/>
  <dc:description/>
  <cp:lastModifiedBy>Utente di Microsoft Office</cp:lastModifiedBy>
  <cp:revision>5</cp:revision>
  <cp:lastPrinted>2016-03-30T06:31:00Z</cp:lastPrinted>
  <dcterms:created xsi:type="dcterms:W3CDTF">2018-01-23T13:05:00Z</dcterms:created>
  <dcterms:modified xsi:type="dcterms:W3CDTF">2018-01-25T10:29:00Z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0x010100481A0896C77A3E4FAB2D1F3BCA46C3E1</vt:lpwstr>
  </property>
</Properties>
</file>